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260"/>
        <w:gridCol w:w="4680"/>
        <w:gridCol w:w="650"/>
      </w:tblGrid>
      <w:tr w:rsidR="009409BA">
        <w:trPr>
          <w:cantSplit/>
          <w:trHeight w:val="2865"/>
        </w:trPr>
        <w:tc>
          <w:tcPr>
            <w:tcW w:w="3850" w:type="dxa"/>
          </w:tcPr>
          <w:p w:rsidR="009409BA" w:rsidRDefault="009409BA" w:rsidP="007D1616">
            <w:pPr>
              <w:jc w:val="center"/>
            </w:pPr>
            <w:r>
              <w:t>Баш</w:t>
            </w:r>
            <w:r>
              <w:rPr>
                <w:lang w:val="en-US"/>
              </w:rPr>
              <w:t>k</w:t>
            </w:r>
            <w:r>
              <w:t>ортостан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9409BA" w:rsidRPr="001317FA" w:rsidRDefault="009409BA" w:rsidP="001317FA">
            <w:pPr>
              <w:jc w:val="center"/>
              <w:rPr>
                <w:sz w:val="26"/>
                <w:szCs w:val="26"/>
              </w:rPr>
            </w:pPr>
            <w:r>
              <w:t xml:space="preserve">Борай районы муниципаль районынын </w:t>
            </w:r>
            <w:r>
              <w:rPr>
                <w:lang w:val="en-US"/>
              </w:rPr>
              <w:t>K</w:t>
            </w:r>
            <w:r>
              <w:t>узбай ауыл советы ауыл билэмэ</w:t>
            </w:r>
            <w:r>
              <w:rPr>
                <w:lang w:val="en-US"/>
              </w:rPr>
              <w:t>h</w:t>
            </w:r>
            <w:r>
              <w:t>е советы</w:t>
            </w:r>
          </w:p>
          <w:p w:rsidR="009409BA" w:rsidRDefault="009409BA" w:rsidP="007D1616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Борай районы  </w:t>
            </w:r>
            <w:r>
              <w:rPr>
                <w:lang w:val="en-US"/>
              </w:rPr>
              <w:t>K</w:t>
            </w:r>
            <w:r>
              <w:t>узбай ауылы,</w:t>
            </w:r>
          </w:p>
          <w:p w:rsidR="009409BA" w:rsidRDefault="009409BA" w:rsidP="007D1616">
            <w:pPr>
              <w:jc w:val="center"/>
              <w:rPr>
                <w:rFonts w:ascii="B7Ari" w:hAnsi="B7Ari" w:cs="B7Ari"/>
              </w:rPr>
            </w:pPr>
            <w:r>
              <w:rPr>
                <w:lang w:val="tt-RU"/>
              </w:rPr>
              <w:t>Мэктэп</w:t>
            </w:r>
            <w:r>
              <w:t xml:space="preserve"> урамы, </w:t>
            </w:r>
            <w:r>
              <w:rPr>
                <w:lang w:val="tt-RU"/>
              </w:rPr>
              <w:t>9</w:t>
            </w:r>
          </w:p>
          <w:p w:rsidR="009409BA" w:rsidRDefault="009409BA" w:rsidP="007D1616">
            <w:pPr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260" w:type="dxa"/>
            <w:vAlign w:val="center"/>
          </w:tcPr>
          <w:p w:rsidR="009409BA" w:rsidRDefault="009409BA" w:rsidP="006A1CA4">
            <w:r w:rsidRPr="00A820CA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52684639" r:id="rId5"/>
              </w:object>
            </w:r>
          </w:p>
        </w:tc>
        <w:tc>
          <w:tcPr>
            <w:tcW w:w="4680" w:type="dxa"/>
          </w:tcPr>
          <w:p w:rsidR="009409BA" w:rsidRDefault="009409BA" w:rsidP="007D1616">
            <w:pPr>
              <w:jc w:val="center"/>
              <w:rPr>
                <w:sz w:val="26"/>
                <w:szCs w:val="26"/>
              </w:rPr>
            </w:pPr>
            <w:r>
              <w:t>Республика Башкортостан</w:t>
            </w:r>
          </w:p>
          <w:p w:rsidR="009409BA" w:rsidRDefault="009409BA" w:rsidP="007D1616">
            <w:pPr>
              <w:jc w:val="center"/>
            </w:pPr>
            <w:r>
              <w:t>Совет сельского поселения Кузбаевский сельсовет муниципального района</w:t>
            </w:r>
          </w:p>
          <w:p w:rsidR="009409BA" w:rsidRPr="001317FA" w:rsidRDefault="009409BA" w:rsidP="001317FA">
            <w:pPr>
              <w:jc w:val="center"/>
              <w:rPr>
                <w:sz w:val="20"/>
                <w:szCs w:val="20"/>
              </w:rPr>
            </w:pPr>
            <w:r>
              <w:t>Бураевский район</w:t>
            </w:r>
          </w:p>
          <w:p w:rsidR="009409BA" w:rsidRDefault="009409BA" w:rsidP="007D1616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>Бураевский район,д.Кузбаево, ул.</w:t>
            </w:r>
            <w:r>
              <w:rPr>
                <w:lang w:val="tt-RU"/>
              </w:rPr>
              <w:t>Школ</w:t>
            </w:r>
            <w:r>
              <w:t>ьная, 9</w:t>
            </w:r>
          </w:p>
          <w:p w:rsidR="009409BA" w:rsidRDefault="009409BA" w:rsidP="007D1616">
            <w:pPr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9409BA" w:rsidRDefault="009409BA" w:rsidP="007D1616">
            <w:pPr>
              <w:jc w:val="center"/>
            </w:pPr>
          </w:p>
        </w:tc>
      </w:tr>
    </w:tbl>
    <w:p w:rsidR="009409BA" w:rsidRDefault="009409BA" w:rsidP="00FE5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9BA" w:rsidRPr="00FE5043" w:rsidRDefault="009409BA" w:rsidP="00D45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Девятое заседание                                                                        26-го созыва</w:t>
      </w:r>
    </w:p>
    <w:p w:rsidR="009409BA" w:rsidRPr="00FE5043" w:rsidRDefault="009409BA" w:rsidP="00FE5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043">
        <w:rPr>
          <w:rFonts w:ascii="Lucida Sans Unicode" w:hAnsi="Lucida Sans Unicode" w:cs="Lucida Sans Unicode"/>
          <w:b/>
          <w:bCs/>
          <w:sz w:val="28"/>
          <w:szCs w:val="28"/>
          <w:lang w:val="be-BY" w:eastAsia="ru-RU"/>
        </w:rPr>
        <w:t>Ҡ</w:t>
      </w:r>
      <w:r w:rsidRPr="00FE5043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          </w:t>
      </w:r>
      <w:r w:rsidRPr="00FE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409BA" w:rsidRPr="00FE5043" w:rsidRDefault="009409BA" w:rsidP="00FE5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9BA" w:rsidRPr="00FE5043" w:rsidRDefault="009409BA" w:rsidP="00FE5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04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23 янва</w:t>
      </w:r>
      <w:r w:rsidRPr="00FE5043">
        <w:rPr>
          <w:rFonts w:ascii="Times New Roman" w:hAnsi="Times New Roman" w:cs="Times New Roman"/>
          <w:sz w:val="28"/>
          <w:szCs w:val="28"/>
          <w:lang w:eastAsia="ru-RU"/>
        </w:rPr>
        <w:t>ря 2013 г.</w:t>
      </w:r>
      <w:r w:rsidRPr="00FE504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№ 215</w:t>
      </w:r>
    </w:p>
    <w:p w:rsidR="009409BA" w:rsidRPr="000F2096" w:rsidRDefault="009409BA" w:rsidP="000F2096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409BA" w:rsidRDefault="009409BA" w:rsidP="006222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4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решений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Кузбаевский сельсовет </w:t>
      </w:r>
      <w:r w:rsidRPr="00FE504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Бураевский район </w:t>
      </w:r>
    </w:p>
    <w:p w:rsidR="009409BA" w:rsidRPr="00FE5043" w:rsidRDefault="009409BA" w:rsidP="006222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4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409BA" w:rsidRPr="00FE5043" w:rsidRDefault="009409BA" w:rsidP="000F20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09BA" w:rsidRPr="00FE5043" w:rsidRDefault="009409BA" w:rsidP="00556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043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Кузбаевский сельсовет </w:t>
      </w:r>
      <w:r w:rsidRPr="00FE504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решил:</w:t>
      </w:r>
    </w:p>
    <w:p w:rsidR="009409BA" w:rsidRPr="00FE5043" w:rsidRDefault="009409BA" w:rsidP="00556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043">
        <w:rPr>
          <w:rFonts w:ascii="Times New Roman" w:hAnsi="Times New Roman" w:cs="Times New Roman"/>
          <w:sz w:val="28"/>
          <w:szCs w:val="28"/>
        </w:rPr>
        <w:t>1. Отменить:</w:t>
      </w:r>
    </w:p>
    <w:p w:rsidR="009409BA" w:rsidRPr="00FE5043" w:rsidRDefault="009409BA" w:rsidP="00556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43">
        <w:rPr>
          <w:rFonts w:ascii="Times New Roman" w:hAnsi="Times New Roman" w:cs="Times New Roman"/>
          <w:sz w:val="28"/>
          <w:szCs w:val="28"/>
        </w:rPr>
        <w:t>решение Совета</w:t>
      </w:r>
      <w:r w:rsidRPr="004B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</w:t>
      </w:r>
      <w:r w:rsidRPr="00FE5043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81F5C">
        <w:rPr>
          <w:rFonts w:ascii="Times New Roman" w:hAnsi="Times New Roman" w:cs="Times New Roman"/>
          <w:sz w:val="28"/>
          <w:szCs w:val="28"/>
        </w:rPr>
        <w:t xml:space="preserve"> декабря 2010</w:t>
      </w:r>
      <w:r w:rsidRPr="00FE504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E5043">
        <w:rPr>
          <w:rFonts w:ascii="Times New Roman" w:hAnsi="Times New Roman" w:cs="Times New Roman"/>
          <w:sz w:val="28"/>
          <w:szCs w:val="28"/>
        </w:rPr>
        <w:t xml:space="preserve"> «</w:t>
      </w:r>
      <w:r w:rsidRPr="00681F5C">
        <w:rPr>
          <w:rFonts w:ascii="Times New Roman" w:hAnsi="Times New Roman" w:cs="Times New Roman"/>
          <w:sz w:val="28"/>
          <w:szCs w:val="28"/>
        </w:rPr>
        <w:t>О муниципальной целевой Программе  «Про</w:t>
      </w:r>
      <w:r>
        <w:rPr>
          <w:rFonts w:ascii="Times New Roman" w:hAnsi="Times New Roman" w:cs="Times New Roman"/>
          <w:sz w:val="28"/>
          <w:szCs w:val="28"/>
        </w:rPr>
        <w:t>филактика правонарушений и борь</w:t>
      </w:r>
      <w:r w:rsidRPr="00681F5C">
        <w:rPr>
          <w:rFonts w:ascii="Times New Roman" w:hAnsi="Times New Roman" w:cs="Times New Roman"/>
          <w:sz w:val="28"/>
          <w:szCs w:val="28"/>
        </w:rPr>
        <w:t>ба с преступностью в</w:t>
      </w:r>
      <w:r w:rsidRPr="004B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Кузбаевский сельсовет</w:t>
      </w:r>
      <w:r w:rsidRPr="00681F5C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681F5C">
        <w:rPr>
          <w:rFonts w:ascii="Times New Roman" w:hAnsi="Times New Roman" w:cs="Times New Roman"/>
          <w:sz w:val="28"/>
          <w:szCs w:val="28"/>
        </w:rPr>
        <w:t xml:space="preserve"> Бураевский район на 2011-2014 годы»</w:t>
      </w:r>
      <w:r w:rsidRPr="00FE5043">
        <w:rPr>
          <w:rFonts w:ascii="Times New Roman" w:hAnsi="Times New Roman" w:cs="Times New Roman"/>
          <w:sz w:val="28"/>
          <w:szCs w:val="28"/>
        </w:rPr>
        <w:t>»;</w:t>
      </w:r>
    </w:p>
    <w:p w:rsidR="009409BA" w:rsidRDefault="009409BA" w:rsidP="00556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43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Кузбаевский сельсовет </w:t>
      </w:r>
      <w:r w:rsidRPr="00FE5043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Pr="00CA46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июня</w:t>
      </w:r>
      <w:r w:rsidRPr="00CA46C3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4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FE5043">
        <w:rPr>
          <w:rFonts w:ascii="Times New Roman" w:hAnsi="Times New Roman" w:cs="Times New Roman"/>
          <w:sz w:val="28"/>
          <w:szCs w:val="28"/>
        </w:rPr>
        <w:t xml:space="preserve"> «</w:t>
      </w:r>
      <w:r w:rsidRPr="00CA46C3">
        <w:rPr>
          <w:rFonts w:ascii="Times New Roman" w:hAnsi="Times New Roman" w:cs="Times New Roman"/>
          <w:sz w:val="28"/>
          <w:szCs w:val="28"/>
        </w:rPr>
        <w:t>О целевой Программе «Пожар</w:t>
      </w:r>
      <w:r>
        <w:rPr>
          <w:rFonts w:ascii="Times New Roman" w:hAnsi="Times New Roman" w:cs="Times New Roman"/>
          <w:sz w:val="28"/>
          <w:szCs w:val="28"/>
        </w:rPr>
        <w:t>ная без</w:t>
      </w:r>
      <w:r w:rsidRPr="00CA46C3">
        <w:rPr>
          <w:rFonts w:ascii="Times New Roman" w:hAnsi="Times New Roman" w:cs="Times New Roman"/>
          <w:sz w:val="28"/>
          <w:szCs w:val="28"/>
        </w:rPr>
        <w:t>опаснос</w:t>
      </w:r>
      <w:r>
        <w:rPr>
          <w:rFonts w:ascii="Times New Roman" w:hAnsi="Times New Roman" w:cs="Times New Roman"/>
          <w:sz w:val="28"/>
          <w:szCs w:val="28"/>
        </w:rPr>
        <w:t>ть жилищного фонда сельского поселения Кузбаевский сельсовет муници</w:t>
      </w:r>
      <w:r w:rsidRPr="00CA46C3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ого района Бураевский район Рес</w:t>
      </w:r>
      <w:r w:rsidRPr="00CA46C3">
        <w:rPr>
          <w:rFonts w:ascii="Times New Roman" w:hAnsi="Times New Roman" w:cs="Times New Roman"/>
          <w:sz w:val="28"/>
          <w:szCs w:val="28"/>
        </w:rPr>
        <w:t>публики Башкортостан» на 2011-2015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09BA" w:rsidRDefault="009409BA" w:rsidP="005568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50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82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r>
        <w:t xml:space="preserve"> </w:t>
      </w:r>
      <w:hyperlink r:id="rId6" w:history="1">
        <w:r>
          <w:rPr>
            <w:rStyle w:val="Hyperlink"/>
          </w:rPr>
          <w:t>http://www.spkuzbaevski.ru/</w:t>
        </w:r>
      </w:hyperlink>
      <w:r>
        <w:t xml:space="preserve">  </w:t>
      </w:r>
      <w:r w:rsidRPr="00556822">
        <w:rPr>
          <w:rFonts w:ascii="Times New Roman" w:hAnsi="Times New Roman" w:cs="Times New Roman"/>
          <w:sz w:val="28"/>
          <w:szCs w:val="28"/>
        </w:rPr>
        <w:t xml:space="preserve">и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Кузбаевский сельсовет </w:t>
      </w:r>
      <w:r w:rsidRPr="0055682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409BA" w:rsidRPr="00FE5043" w:rsidRDefault="009409BA" w:rsidP="005568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5043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подписания</w:t>
      </w:r>
      <w:r w:rsidRPr="00FE5043">
        <w:rPr>
          <w:rFonts w:ascii="Times New Roman" w:hAnsi="Times New Roman" w:cs="Times New Roman"/>
          <w:sz w:val="28"/>
          <w:szCs w:val="28"/>
        </w:rPr>
        <w:t>.</w:t>
      </w:r>
    </w:p>
    <w:p w:rsidR="009409BA" w:rsidRDefault="009409BA" w:rsidP="00556822">
      <w:pPr>
        <w:tabs>
          <w:tab w:val="left" w:pos="6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09BA" w:rsidRPr="00E50D3C" w:rsidRDefault="009409BA" w:rsidP="00E50D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9BA" w:rsidRPr="00E50D3C" w:rsidRDefault="009409BA" w:rsidP="00E50D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E50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Совета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Гарифуллина В.Ш.</w:t>
      </w: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Default="009409BA" w:rsidP="002B6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BA" w:rsidRPr="002B6558" w:rsidRDefault="009409BA" w:rsidP="00E50D3C">
      <w:pPr>
        <w:tabs>
          <w:tab w:val="left" w:pos="697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409BA" w:rsidRPr="002B6558" w:rsidSect="00E50D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AEB"/>
    <w:rsid w:val="00012866"/>
    <w:rsid w:val="00013284"/>
    <w:rsid w:val="000560CE"/>
    <w:rsid w:val="000802FF"/>
    <w:rsid w:val="000B045E"/>
    <w:rsid w:val="000B66B5"/>
    <w:rsid w:val="000F2096"/>
    <w:rsid w:val="001317FA"/>
    <w:rsid w:val="002B6558"/>
    <w:rsid w:val="00314D14"/>
    <w:rsid w:val="0033135F"/>
    <w:rsid w:val="003346A6"/>
    <w:rsid w:val="00447479"/>
    <w:rsid w:val="004B7BC2"/>
    <w:rsid w:val="004C17CC"/>
    <w:rsid w:val="00556822"/>
    <w:rsid w:val="00571C3E"/>
    <w:rsid w:val="005B1AEB"/>
    <w:rsid w:val="00622203"/>
    <w:rsid w:val="00633B4F"/>
    <w:rsid w:val="00635D79"/>
    <w:rsid w:val="00681F5C"/>
    <w:rsid w:val="006A1CA4"/>
    <w:rsid w:val="00716E35"/>
    <w:rsid w:val="007336E6"/>
    <w:rsid w:val="00737DE9"/>
    <w:rsid w:val="007814F6"/>
    <w:rsid w:val="007D1616"/>
    <w:rsid w:val="007E15E9"/>
    <w:rsid w:val="007F6186"/>
    <w:rsid w:val="00824771"/>
    <w:rsid w:val="00844031"/>
    <w:rsid w:val="008751BB"/>
    <w:rsid w:val="008C0CE0"/>
    <w:rsid w:val="008C0E74"/>
    <w:rsid w:val="00904961"/>
    <w:rsid w:val="009409BA"/>
    <w:rsid w:val="00960F63"/>
    <w:rsid w:val="00964AC5"/>
    <w:rsid w:val="009774B8"/>
    <w:rsid w:val="009D7489"/>
    <w:rsid w:val="00A327E6"/>
    <w:rsid w:val="00A820CA"/>
    <w:rsid w:val="00AF3621"/>
    <w:rsid w:val="00B61332"/>
    <w:rsid w:val="00BF7BC6"/>
    <w:rsid w:val="00C054BF"/>
    <w:rsid w:val="00CA46C3"/>
    <w:rsid w:val="00D247AB"/>
    <w:rsid w:val="00D453E8"/>
    <w:rsid w:val="00DF75CA"/>
    <w:rsid w:val="00E357A7"/>
    <w:rsid w:val="00E50D3C"/>
    <w:rsid w:val="00E50F6A"/>
    <w:rsid w:val="00EA7044"/>
    <w:rsid w:val="00EF69AC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2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kuzbaevski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319</Words>
  <Characters>1820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22</cp:revision>
  <cp:lastPrinted>2014-01-22T07:49:00Z</cp:lastPrinted>
  <dcterms:created xsi:type="dcterms:W3CDTF">2013-11-23T06:06:00Z</dcterms:created>
  <dcterms:modified xsi:type="dcterms:W3CDTF">2014-01-31T11:44:00Z</dcterms:modified>
</cp:coreProperties>
</file>