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CD" w:rsidRDefault="004C29CD" w:rsidP="00BD56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Учащиеся-</w:t>
      </w:r>
      <w:r w:rsidRPr="00BD562B">
        <w:rPr>
          <w:rFonts w:ascii="Times New Roman" w:hAnsi="Times New Roman" w:cs="Times New Roman"/>
          <w:b/>
          <w:bCs/>
          <w:sz w:val="28"/>
          <w:szCs w:val="28"/>
        </w:rPr>
        <w:t xml:space="preserve"> призёры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д.Алтаево </w:t>
      </w:r>
    </w:p>
    <w:p w:rsidR="004C29CD" w:rsidRPr="00C457C5" w:rsidRDefault="004C29CD" w:rsidP="00C457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Кузбаевский сельсовет</w:t>
      </w:r>
      <w:r w:rsidRPr="00BD562B">
        <w:rPr>
          <w:rFonts w:ascii="Times New Roman" w:hAnsi="Times New Roman" w:cs="Times New Roman"/>
          <w:b/>
          <w:bCs/>
          <w:sz w:val="28"/>
          <w:szCs w:val="28"/>
        </w:rPr>
        <w:t xml:space="preserve"> в 2013-2014 уч. году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2920"/>
        <w:gridCol w:w="1837"/>
        <w:gridCol w:w="2041"/>
        <w:gridCol w:w="1829"/>
      </w:tblGrid>
      <w:tr w:rsidR="004C29CD" w:rsidRPr="00CB054C">
        <w:tc>
          <w:tcPr>
            <w:tcW w:w="718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0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054C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1837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054C">
              <w:rPr>
                <w:rFonts w:ascii="Times New Roman" w:hAnsi="Times New Roman" w:cs="Times New Roman"/>
                <w:b/>
                <w:bCs/>
              </w:rPr>
              <w:t>ФИ учащихся</w:t>
            </w:r>
          </w:p>
        </w:tc>
        <w:tc>
          <w:tcPr>
            <w:tcW w:w="2041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054C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1829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054C">
              <w:rPr>
                <w:rFonts w:ascii="Times New Roman" w:hAnsi="Times New Roman" w:cs="Times New Roman"/>
                <w:b/>
                <w:bCs/>
              </w:rPr>
              <w:t>Учитель</w:t>
            </w:r>
          </w:p>
        </w:tc>
      </w:tr>
      <w:tr w:rsidR="004C29CD" w:rsidRPr="00CB054C">
        <w:tc>
          <w:tcPr>
            <w:tcW w:w="718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Конкурс сочинений «Пою мою Республику»</w:t>
            </w:r>
          </w:p>
        </w:tc>
        <w:tc>
          <w:tcPr>
            <w:tcW w:w="1837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Ялалова Д.Б.</w:t>
            </w:r>
          </w:p>
        </w:tc>
      </w:tr>
      <w:tr w:rsidR="004C29CD" w:rsidRPr="00CB054C">
        <w:tc>
          <w:tcPr>
            <w:tcW w:w="718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 xml:space="preserve">Габидуллина Ирина </w:t>
            </w:r>
          </w:p>
        </w:tc>
        <w:tc>
          <w:tcPr>
            <w:tcW w:w="2041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829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Гафутдинова М.Г.</w:t>
            </w:r>
          </w:p>
        </w:tc>
      </w:tr>
      <w:tr w:rsidR="004C29CD" w:rsidRPr="00CB054C">
        <w:tc>
          <w:tcPr>
            <w:tcW w:w="718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Мини футбол – 21 сентября</w:t>
            </w:r>
          </w:p>
        </w:tc>
        <w:tc>
          <w:tcPr>
            <w:tcW w:w="1837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Фаизов Евгений</w:t>
            </w:r>
          </w:p>
        </w:tc>
        <w:tc>
          <w:tcPr>
            <w:tcW w:w="2041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9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Арсланов В.К.</w:t>
            </w:r>
          </w:p>
        </w:tc>
      </w:tr>
      <w:tr w:rsidR="004C29CD" w:rsidRPr="00CB054C">
        <w:tc>
          <w:tcPr>
            <w:tcW w:w="718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 xml:space="preserve">Фаизов Евгений </w:t>
            </w:r>
          </w:p>
        </w:tc>
        <w:tc>
          <w:tcPr>
            <w:tcW w:w="2041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 xml:space="preserve">Лучший защитник </w:t>
            </w:r>
          </w:p>
        </w:tc>
        <w:tc>
          <w:tcPr>
            <w:tcW w:w="1829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29CD" w:rsidRPr="00CB054C">
        <w:tc>
          <w:tcPr>
            <w:tcW w:w="718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Кросс «Золотая осень»</w:t>
            </w:r>
          </w:p>
        </w:tc>
        <w:tc>
          <w:tcPr>
            <w:tcW w:w="1837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Шаймухаметов Владислав</w:t>
            </w:r>
          </w:p>
        </w:tc>
        <w:tc>
          <w:tcPr>
            <w:tcW w:w="2041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29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29CD" w:rsidRPr="00CB054C">
        <w:tc>
          <w:tcPr>
            <w:tcW w:w="718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 xml:space="preserve">Команда </w:t>
            </w:r>
          </w:p>
        </w:tc>
        <w:tc>
          <w:tcPr>
            <w:tcW w:w="2041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 xml:space="preserve">2 место </w:t>
            </w:r>
          </w:p>
        </w:tc>
        <w:tc>
          <w:tcPr>
            <w:tcW w:w="1829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29CD" w:rsidRPr="00CB054C">
        <w:tc>
          <w:tcPr>
            <w:tcW w:w="718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Районный конкурс юных чтецов</w:t>
            </w:r>
          </w:p>
        </w:tc>
        <w:tc>
          <w:tcPr>
            <w:tcW w:w="1837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Габидуллина Ирина</w:t>
            </w:r>
          </w:p>
        </w:tc>
        <w:tc>
          <w:tcPr>
            <w:tcW w:w="2041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Гафутдинова М.Г.</w:t>
            </w:r>
          </w:p>
        </w:tc>
      </w:tr>
      <w:tr w:rsidR="004C29CD" w:rsidRPr="00CB054C">
        <w:tc>
          <w:tcPr>
            <w:tcW w:w="718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 xml:space="preserve">Гафутдинова Белла </w:t>
            </w:r>
          </w:p>
        </w:tc>
        <w:tc>
          <w:tcPr>
            <w:tcW w:w="2041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Ялалова Д.Б.</w:t>
            </w:r>
          </w:p>
        </w:tc>
      </w:tr>
      <w:tr w:rsidR="004C29CD" w:rsidRPr="00CB054C">
        <w:tc>
          <w:tcPr>
            <w:tcW w:w="718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2920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Районный конкурс «Будущее планеты – мое будущее»</w:t>
            </w:r>
          </w:p>
        </w:tc>
        <w:tc>
          <w:tcPr>
            <w:tcW w:w="1837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 xml:space="preserve">Мухаметханова Ксения </w:t>
            </w:r>
          </w:p>
        </w:tc>
        <w:tc>
          <w:tcPr>
            <w:tcW w:w="2041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829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Мухаметханова З.Г.</w:t>
            </w:r>
          </w:p>
        </w:tc>
      </w:tr>
      <w:tr w:rsidR="004C29CD" w:rsidRPr="00CB054C">
        <w:tc>
          <w:tcPr>
            <w:tcW w:w="718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Районный конкурс юных дарований «Бураевские звездочки»</w:t>
            </w:r>
          </w:p>
        </w:tc>
        <w:tc>
          <w:tcPr>
            <w:tcW w:w="1837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 xml:space="preserve">Гафутдинова Белла </w:t>
            </w:r>
          </w:p>
        </w:tc>
        <w:tc>
          <w:tcPr>
            <w:tcW w:w="2041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Номинация «За бережное сохранение национальных традиций»</w:t>
            </w:r>
          </w:p>
        </w:tc>
        <w:tc>
          <w:tcPr>
            <w:tcW w:w="1829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Вагапова З.Д.</w:t>
            </w:r>
          </w:p>
        </w:tc>
      </w:tr>
      <w:tr w:rsidR="004C29CD" w:rsidRPr="00CB054C">
        <w:tc>
          <w:tcPr>
            <w:tcW w:w="718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Гафутдинова М. Г.</w:t>
            </w:r>
          </w:p>
        </w:tc>
        <w:tc>
          <w:tcPr>
            <w:tcW w:w="2041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1 место по лыжным гонкам</w:t>
            </w:r>
          </w:p>
        </w:tc>
        <w:tc>
          <w:tcPr>
            <w:tcW w:w="1829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29CD" w:rsidRPr="00CB054C">
        <w:tc>
          <w:tcPr>
            <w:tcW w:w="718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Районные соревнования «Гонка сильнейших лыжников-2014», посвященных Году культуры в РФ и РБ, закрытию 22 Зимних Олимпийских Игр «Сочи-2014», памяти тренера Ядгарова Р.А.</w:t>
            </w:r>
          </w:p>
        </w:tc>
        <w:tc>
          <w:tcPr>
            <w:tcW w:w="1837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Фаизов Евгений</w:t>
            </w:r>
          </w:p>
        </w:tc>
        <w:tc>
          <w:tcPr>
            <w:tcW w:w="2041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1 место среди среди юношей 8-11 кл</w:t>
            </w:r>
          </w:p>
        </w:tc>
        <w:tc>
          <w:tcPr>
            <w:tcW w:w="1829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29CD" w:rsidRPr="00CB054C">
        <w:tc>
          <w:tcPr>
            <w:tcW w:w="718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Шаймухаметов Владислав</w:t>
            </w:r>
          </w:p>
        </w:tc>
        <w:tc>
          <w:tcPr>
            <w:tcW w:w="2041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2 место среди среди юношей 8-11 кл</w:t>
            </w:r>
          </w:p>
        </w:tc>
        <w:tc>
          <w:tcPr>
            <w:tcW w:w="1829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29CD" w:rsidRPr="00CB054C">
        <w:tc>
          <w:tcPr>
            <w:tcW w:w="718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 xml:space="preserve">Бадертдинова Евгения </w:t>
            </w:r>
          </w:p>
        </w:tc>
        <w:tc>
          <w:tcPr>
            <w:tcW w:w="2041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3 место среди девушек 8-11 классов</w:t>
            </w:r>
          </w:p>
        </w:tc>
        <w:tc>
          <w:tcPr>
            <w:tcW w:w="1829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29CD" w:rsidRPr="00CB054C">
        <w:tc>
          <w:tcPr>
            <w:tcW w:w="718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Гайфуллина Лия</w:t>
            </w:r>
          </w:p>
        </w:tc>
        <w:tc>
          <w:tcPr>
            <w:tcW w:w="2041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2 место в ВИП гонке среди женщин и девушек</w:t>
            </w:r>
          </w:p>
        </w:tc>
        <w:tc>
          <w:tcPr>
            <w:tcW w:w="1829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29CD" w:rsidRPr="00CB054C">
        <w:tc>
          <w:tcPr>
            <w:tcW w:w="718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 w:val="restart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24.04. Районные соревнования по легкой атлетике в зачет 16 Спартакиады школьников</w:t>
            </w:r>
          </w:p>
        </w:tc>
        <w:tc>
          <w:tcPr>
            <w:tcW w:w="1837" w:type="dxa"/>
            <w:vMerge w:val="restart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 xml:space="preserve">Фаизов Евгений </w:t>
            </w:r>
          </w:p>
        </w:tc>
        <w:tc>
          <w:tcPr>
            <w:tcW w:w="2041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2 место по виду метание мяча</w:t>
            </w:r>
          </w:p>
        </w:tc>
        <w:tc>
          <w:tcPr>
            <w:tcW w:w="1829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Арсланов В.К.</w:t>
            </w:r>
          </w:p>
        </w:tc>
      </w:tr>
      <w:tr w:rsidR="004C29CD" w:rsidRPr="00CB054C">
        <w:tc>
          <w:tcPr>
            <w:tcW w:w="718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2 место по виду бег на 800 м</w:t>
            </w:r>
          </w:p>
        </w:tc>
        <w:tc>
          <w:tcPr>
            <w:tcW w:w="1829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Арсланов В.К.</w:t>
            </w:r>
          </w:p>
        </w:tc>
      </w:tr>
      <w:tr w:rsidR="004C29CD" w:rsidRPr="00CB054C">
        <w:tc>
          <w:tcPr>
            <w:tcW w:w="718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 xml:space="preserve">2 место бег на 60 бег </w:t>
            </w:r>
          </w:p>
        </w:tc>
        <w:tc>
          <w:tcPr>
            <w:tcW w:w="1829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Арсланов В.К.</w:t>
            </w:r>
          </w:p>
        </w:tc>
      </w:tr>
      <w:tr w:rsidR="004C29CD" w:rsidRPr="00CB054C">
        <w:tc>
          <w:tcPr>
            <w:tcW w:w="718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Гайфуллина Лия</w:t>
            </w:r>
          </w:p>
        </w:tc>
        <w:tc>
          <w:tcPr>
            <w:tcW w:w="2041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2 место по виду бег на 600м</w:t>
            </w:r>
          </w:p>
        </w:tc>
        <w:tc>
          <w:tcPr>
            <w:tcW w:w="1829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Арсланов В.К.</w:t>
            </w:r>
          </w:p>
        </w:tc>
      </w:tr>
      <w:tr w:rsidR="004C29CD" w:rsidRPr="00CB054C">
        <w:tc>
          <w:tcPr>
            <w:tcW w:w="718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>Фаизов Евгений</w:t>
            </w:r>
          </w:p>
        </w:tc>
        <w:tc>
          <w:tcPr>
            <w:tcW w:w="2041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54C">
              <w:rPr>
                <w:rFonts w:ascii="Times New Roman" w:hAnsi="Times New Roman" w:cs="Times New Roman"/>
              </w:rPr>
              <w:t xml:space="preserve">2 место среди юношей </w:t>
            </w:r>
          </w:p>
        </w:tc>
        <w:tc>
          <w:tcPr>
            <w:tcW w:w="1829" w:type="dxa"/>
          </w:tcPr>
          <w:p w:rsidR="004C29CD" w:rsidRPr="00CB054C" w:rsidRDefault="004C29CD" w:rsidP="00CB0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C29CD" w:rsidRPr="00FA01E4" w:rsidRDefault="004C29C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C29CD" w:rsidRPr="00FA01E4" w:rsidSect="0000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AEC"/>
    <w:rsid w:val="000066FB"/>
    <w:rsid w:val="00082CFE"/>
    <w:rsid w:val="000C013B"/>
    <w:rsid w:val="001843D3"/>
    <w:rsid w:val="00224109"/>
    <w:rsid w:val="00280B4B"/>
    <w:rsid w:val="00337BBA"/>
    <w:rsid w:val="003E749A"/>
    <w:rsid w:val="00466B63"/>
    <w:rsid w:val="004857A9"/>
    <w:rsid w:val="004C29CD"/>
    <w:rsid w:val="00540446"/>
    <w:rsid w:val="006A0A44"/>
    <w:rsid w:val="006A2558"/>
    <w:rsid w:val="00765424"/>
    <w:rsid w:val="007B23FE"/>
    <w:rsid w:val="007E5EA1"/>
    <w:rsid w:val="0088400D"/>
    <w:rsid w:val="008F0285"/>
    <w:rsid w:val="009175E7"/>
    <w:rsid w:val="009247CA"/>
    <w:rsid w:val="00BD562B"/>
    <w:rsid w:val="00C457C5"/>
    <w:rsid w:val="00CB054C"/>
    <w:rsid w:val="00CD0AA3"/>
    <w:rsid w:val="00CF5F2B"/>
    <w:rsid w:val="00D16AEC"/>
    <w:rsid w:val="00E409B1"/>
    <w:rsid w:val="00EC74AD"/>
    <w:rsid w:val="00F14932"/>
    <w:rsid w:val="00F45E8F"/>
    <w:rsid w:val="00F56276"/>
    <w:rsid w:val="00FA01E4"/>
    <w:rsid w:val="00FE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F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6A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2</Pages>
  <Words>232</Words>
  <Characters>1329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28</cp:revision>
  <cp:lastPrinted>2014-09-08T13:58:00Z</cp:lastPrinted>
  <dcterms:created xsi:type="dcterms:W3CDTF">2013-10-26T06:05:00Z</dcterms:created>
  <dcterms:modified xsi:type="dcterms:W3CDTF">2014-09-15T06:33:00Z</dcterms:modified>
</cp:coreProperties>
</file>