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A6" w:rsidRDefault="005C5AA6" w:rsidP="00047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-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55"/>
        <w:gridCol w:w="2460"/>
        <w:gridCol w:w="3600"/>
      </w:tblGrid>
      <w:tr w:rsidR="005C5AA6">
        <w:trPr>
          <w:cantSplit/>
          <w:trHeight w:val="2515"/>
        </w:trPr>
        <w:tc>
          <w:tcPr>
            <w:tcW w:w="3555" w:type="dxa"/>
          </w:tcPr>
          <w:p w:rsidR="005C5AA6" w:rsidRDefault="005C5AA6" w:rsidP="00E56BD0">
            <w:pPr>
              <w:jc w:val="center"/>
            </w:pPr>
            <w:r>
              <w:t>Баш</w:t>
            </w:r>
            <w:r>
              <w:rPr>
                <w:lang w:val="en-US"/>
              </w:rPr>
              <w:t>k</w:t>
            </w:r>
            <w:r>
              <w:t>ортостан Республикаһы</w:t>
            </w:r>
          </w:p>
          <w:p w:rsidR="005C5AA6" w:rsidRDefault="005C5AA6" w:rsidP="00E56BD0">
            <w:pPr>
              <w:jc w:val="center"/>
              <w:rPr>
                <w:sz w:val="28"/>
                <w:szCs w:val="28"/>
              </w:rPr>
            </w:pPr>
            <w:r>
              <w:t xml:space="preserve">Борай районы муниципаль районының </w:t>
            </w:r>
            <w:r>
              <w:rPr>
                <w:lang w:val="en-US"/>
              </w:rPr>
              <w:t>K</w:t>
            </w:r>
            <w:r>
              <w:t>үзбай ауыл советы ауыл биләмәһе хакимияте</w:t>
            </w:r>
          </w:p>
          <w:p w:rsidR="005C5AA6" w:rsidRDefault="005C5AA6" w:rsidP="00E56BD0">
            <w:pPr>
              <w:jc w:val="center"/>
            </w:pPr>
          </w:p>
          <w:p w:rsidR="005C5AA6" w:rsidRDefault="005C5AA6" w:rsidP="00E56BD0">
            <w:pPr>
              <w:jc w:val="center"/>
              <w:rPr>
                <w:sz w:val="20"/>
                <w:szCs w:val="20"/>
              </w:rPr>
            </w:pPr>
            <w:r>
              <w:rPr>
                <w:rFonts w:ascii="B7Ari" w:hAnsi="B7Ari" w:cs="B7Ari"/>
                <w:sz w:val="20"/>
                <w:szCs w:val="20"/>
              </w:rPr>
              <w:t></w:t>
            </w:r>
            <w:r>
              <w:rPr>
                <w:rFonts w:ascii="B7Ari" w:hAnsi="B7Ari" w:cs="B7Ari"/>
                <w:sz w:val="20"/>
                <w:szCs w:val="20"/>
              </w:rPr>
              <w:t></w:t>
            </w:r>
            <w:r>
              <w:rPr>
                <w:rFonts w:ascii="B7Ari" w:hAnsi="B7Ari" w:cs="B7Ari"/>
                <w:sz w:val="20"/>
                <w:szCs w:val="20"/>
              </w:rPr>
              <w:t></w:t>
            </w:r>
            <w:r>
              <w:rPr>
                <w:rFonts w:ascii="B7Ari" w:hAnsi="B7Ari" w:cs="B7Ari"/>
                <w:sz w:val="20"/>
                <w:szCs w:val="20"/>
              </w:rPr>
              <w:t></w:t>
            </w:r>
            <w:r>
              <w:rPr>
                <w:rFonts w:ascii="B7Ari" w:hAnsi="B7Ari" w:cs="B7Ari"/>
                <w:sz w:val="20"/>
                <w:szCs w:val="20"/>
              </w:rPr>
              <w:t></w:t>
            </w:r>
            <w:r>
              <w:rPr>
                <w:rFonts w:ascii="B7Ari" w:hAnsi="B7Ari" w:cs="B7Ari"/>
                <w:sz w:val="20"/>
                <w:szCs w:val="20"/>
              </w:rPr>
              <w:t></w:t>
            </w:r>
            <w:r>
              <w:rPr>
                <w:rFonts w:ascii="B7Ari" w:hAnsi="B7Ari" w:cs="B7Ari"/>
                <w:sz w:val="20"/>
                <w:szCs w:val="20"/>
              </w:rPr>
              <w:t></w:t>
            </w:r>
            <w:r>
              <w:rPr>
                <w:rFonts w:ascii="B7Ari" w:hAnsi="B7Ari" w:cs="B7Ari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  Борай районы  </w:t>
            </w: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</w:rPr>
              <w:t xml:space="preserve">үзбай ауылы, </w:t>
            </w:r>
          </w:p>
          <w:p w:rsidR="005C5AA6" w:rsidRDefault="005C5AA6" w:rsidP="00E56BD0">
            <w:pPr>
              <w:jc w:val="center"/>
              <w:rPr>
                <w:rFonts w:ascii="B7Ari" w:hAnsi="B7Ari" w:cs="B7Ari"/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Мәктәп урамы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tt-RU"/>
              </w:rPr>
              <w:t>9</w:t>
            </w:r>
          </w:p>
          <w:p w:rsidR="005C5AA6" w:rsidRDefault="005C5AA6" w:rsidP="00E56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  <w:r>
              <w:rPr>
                <w:rFonts w:ascii="B7Ari" w:hAnsi="B7Ari" w:cs="B7Ari"/>
                <w:sz w:val="20"/>
                <w:szCs w:val="20"/>
              </w:rPr>
              <w:t></w:t>
            </w:r>
            <w:r>
              <w:rPr>
                <w:rFonts w:ascii="B7Ari" w:hAnsi="B7Ari" w:cs="B7Ari"/>
                <w:sz w:val="20"/>
                <w:szCs w:val="20"/>
              </w:rPr>
              <w:t></w:t>
            </w:r>
            <w:r>
              <w:rPr>
                <w:rFonts w:ascii="B7Ari" w:hAnsi="B7Ari" w:cs="B7Ari"/>
                <w:sz w:val="20"/>
                <w:szCs w:val="20"/>
              </w:rPr>
              <w:t></w:t>
            </w:r>
            <w:r>
              <w:rPr>
                <w:rFonts w:ascii="B7Ari" w:hAnsi="B7Ari" w:cs="B7Ari"/>
                <w:sz w:val="20"/>
                <w:szCs w:val="20"/>
              </w:rPr>
              <w:t></w:t>
            </w:r>
            <w:r>
              <w:rPr>
                <w:rFonts w:ascii="B7Ari" w:hAnsi="B7Ari" w:cs="B7Ari"/>
                <w:sz w:val="20"/>
                <w:szCs w:val="20"/>
              </w:rPr>
              <w:t></w:t>
            </w:r>
            <w:r>
              <w:rPr>
                <w:rFonts w:ascii="B7Ari" w:hAnsi="B7Ari" w:cs="B7Ari"/>
                <w:sz w:val="20"/>
                <w:szCs w:val="20"/>
              </w:rPr>
              <w:t></w:t>
            </w:r>
            <w:r>
              <w:rPr>
                <w:rFonts w:ascii="B7Ari" w:hAnsi="B7Ari" w:cs="B7Ari"/>
                <w:sz w:val="20"/>
                <w:szCs w:val="20"/>
              </w:rPr>
              <w:t></w:t>
            </w:r>
            <w:r>
              <w:rPr>
                <w:rFonts w:ascii="B7Ari" w:hAnsi="B7Ari" w:cs="B7Ari"/>
                <w:sz w:val="20"/>
                <w:szCs w:val="20"/>
              </w:rPr>
              <w:t></w:t>
            </w:r>
            <w:r>
              <w:rPr>
                <w:sz w:val="20"/>
                <w:szCs w:val="20"/>
              </w:rPr>
              <w:t>, 2-55-23</w:t>
            </w:r>
          </w:p>
          <w:p w:rsidR="005C5AA6" w:rsidRDefault="005C5AA6" w:rsidP="00E56BD0">
            <w:pPr>
              <w:pStyle w:val="Heading3"/>
              <w:rPr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</w:tcPr>
          <w:p w:rsidR="005C5AA6" w:rsidRDefault="005C5AA6" w:rsidP="00E56BD0">
            <w:pPr>
              <w:rPr>
                <w:color w:val="FF00FF"/>
                <w:lang w:val="en-US"/>
              </w:rPr>
            </w:pPr>
            <w:r>
              <w:rPr>
                <w:color w:val="FF00FF"/>
                <w:lang w:val="en-US"/>
              </w:rPr>
              <w:t xml:space="preserve">    </w:t>
            </w:r>
          </w:p>
          <w:p w:rsidR="005C5AA6" w:rsidRDefault="005C5AA6" w:rsidP="00E56BD0">
            <w:pPr>
              <w:rPr>
                <w:color w:val="FF00FF"/>
              </w:rPr>
            </w:pPr>
            <w:r>
              <w:rPr>
                <w:color w:val="FF00FF"/>
                <w:lang w:val="en-US"/>
              </w:rPr>
              <w:t xml:space="preserve">          </w:t>
            </w:r>
            <w:r w:rsidRPr="005F3AED">
              <w:rPr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0.25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505650909" r:id="rId6"/>
              </w:object>
            </w:r>
          </w:p>
          <w:p w:rsidR="005C5AA6" w:rsidRDefault="005C5AA6" w:rsidP="00E56BD0">
            <w:pPr>
              <w:ind w:firstLine="851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600" w:type="dxa"/>
          </w:tcPr>
          <w:p w:rsidR="005C5AA6" w:rsidRDefault="005C5AA6" w:rsidP="00E56BD0">
            <w:pPr>
              <w:rPr>
                <w:sz w:val="19"/>
                <w:szCs w:val="19"/>
                <w:lang w:val="en-US"/>
              </w:rPr>
            </w:pPr>
          </w:p>
          <w:p w:rsidR="005C5AA6" w:rsidRDefault="005C5AA6" w:rsidP="00E56BD0">
            <w:pPr>
              <w:jc w:val="center"/>
            </w:pPr>
            <w:r>
              <w:t>Республика Башкортостан Администрация сельского поселения Кузбаевский сельсовет муниципального района Бураевский район</w:t>
            </w:r>
          </w:p>
          <w:p w:rsidR="005C5AA6" w:rsidRDefault="005C5AA6" w:rsidP="00E56BD0">
            <w:pPr>
              <w:jc w:val="center"/>
              <w:rPr>
                <w:sz w:val="28"/>
                <w:szCs w:val="28"/>
              </w:rPr>
            </w:pPr>
          </w:p>
          <w:p w:rsidR="005C5AA6" w:rsidRDefault="005C5AA6" w:rsidP="00E56BD0">
            <w:pPr>
              <w:jc w:val="center"/>
              <w:rPr>
                <w:sz w:val="20"/>
                <w:szCs w:val="20"/>
              </w:rPr>
            </w:pPr>
            <w:r>
              <w:rPr>
                <w:rFonts w:ascii="B7Ari" w:hAnsi="B7Ari" w:cs="B7Ari"/>
                <w:sz w:val="20"/>
                <w:szCs w:val="20"/>
              </w:rPr>
              <w:t></w:t>
            </w:r>
            <w:r>
              <w:rPr>
                <w:rFonts w:ascii="B7Ari" w:hAnsi="B7Ari" w:cs="B7Ari"/>
                <w:sz w:val="20"/>
                <w:szCs w:val="20"/>
              </w:rPr>
              <w:t></w:t>
            </w:r>
            <w:r>
              <w:rPr>
                <w:rFonts w:ascii="B7Ari" w:hAnsi="B7Ari" w:cs="B7Ari"/>
                <w:sz w:val="20"/>
                <w:szCs w:val="20"/>
              </w:rPr>
              <w:t></w:t>
            </w:r>
            <w:r>
              <w:rPr>
                <w:rFonts w:ascii="B7Ari" w:hAnsi="B7Ari" w:cs="B7Ari"/>
                <w:sz w:val="20"/>
                <w:szCs w:val="20"/>
              </w:rPr>
              <w:t></w:t>
            </w:r>
            <w:r>
              <w:rPr>
                <w:rFonts w:ascii="B7Ari" w:hAnsi="B7Ari" w:cs="B7Ari"/>
                <w:sz w:val="20"/>
                <w:szCs w:val="20"/>
              </w:rPr>
              <w:t></w:t>
            </w:r>
            <w:r>
              <w:rPr>
                <w:rFonts w:ascii="B7Ari" w:hAnsi="B7Ari" w:cs="B7Ari"/>
                <w:sz w:val="20"/>
                <w:szCs w:val="20"/>
              </w:rPr>
              <w:t></w:t>
            </w:r>
            <w:r>
              <w:rPr>
                <w:rFonts w:ascii="B7Ari" w:hAnsi="B7Ari" w:cs="B7Ari"/>
                <w:sz w:val="20"/>
                <w:szCs w:val="20"/>
              </w:rPr>
              <w:t></w:t>
            </w:r>
            <w:r>
              <w:rPr>
                <w:rFonts w:ascii="B7Ari" w:hAnsi="B7Ari" w:cs="B7Ari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Бураевский район,д.Кузбаево, ул.</w:t>
            </w:r>
            <w:r>
              <w:rPr>
                <w:sz w:val="20"/>
                <w:szCs w:val="20"/>
                <w:lang w:val="tt-RU"/>
              </w:rPr>
              <w:t>Школ</w:t>
            </w:r>
            <w:r>
              <w:rPr>
                <w:sz w:val="20"/>
                <w:szCs w:val="20"/>
              </w:rPr>
              <w:t>ьная, 9</w:t>
            </w:r>
          </w:p>
          <w:p w:rsidR="005C5AA6" w:rsidRDefault="005C5AA6" w:rsidP="00E56BD0">
            <w:pPr>
              <w:ind w:firstLine="851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rFonts w:ascii="B7Ari" w:hAnsi="B7Ari" w:cs="B7Ari"/>
                <w:sz w:val="20"/>
                <w:szCs w:val="20"/>
              </w:rPr>
              <w:t></w:t>
            </w:r>
            <w:r>
              <w:rPr>
                <w:rFonts w:ascii="B7Ari" w:hAnsi="B7Ari" w:cs="B7Ari"/>
                <w:sz w:val="20"/>
                <w:szCs w:val="20"/>
              </w:rPr>
              <w:t></w:t>
            </w:r>
            <w:r>
              <w:rPr>
                <w:rFonts w:ascii="B7Ari" w:hAnsi="B7Ari" w:cs="B7Ari"/>
                <w:sz w:val="20"/>
                <w:szCs w:val="20"/>
              </w:rPr>
              <w:t></w:t>
            </w:r>
            <w:r>
              <w:rPr>
                <w:rFonts w:ascii="B7Ari" w:hAnsi="B7Ari" w:cs="B7Ari"/>
                <w:sz w:val="20"/>
                <w:szCs w:val="20"/>
              </w:rPr>
              <w:t></w:t>
            </w:r>
            <w:r>
              <w:rPr>
                <w:rFonts w:ascii="B7Ari" w:hAnsi="B7Ari" w:cs="B7Ari"/>
                <w:sz w:val="20"/>
                <w:szCs w:val="20"/>
              </w:rPr>
              <w:t></w:t>
            </w:r>
            <w:r>
              <w:rPr>
                <w:rFonts w:ascii="B7Ari" w:hAnsi="B7Ari" w:cs="B7Ari"/>
                <w:sz w:val="20"/>
                <w:szCs w:val="20"/>
              </w:rPr>
              <w:t></w:t>
            </w:r>
            <w:r>
              <w:rPr>
                <w:rFonts w:ascii="B7Ari" w:hAnsi="B7Ari" w:cs="B7Ari"/>
                <w:sz w:val="20"/>
                <w:szCs w:val="20"/>
              </w:rPr>
              <w:t></w:t>
            </w:r>
            <w:r>
              <w:rPr>
                <w:rFonts w:ascii="B7Ari" w:hAnsi="B7Ari" w:cs="B7Ari"/>
                <w:sz w:val="20"/>
                <w:szCs w:val="20"/>
              </w:rPr>
              <w:t></w:t>
            </w:r>
            <w:r>
              <w:rPr>
                <w:rFonts w:ascii="B7Ari" w:hAnsi="B7Ari" w:cs="B7Ari"/>
                <w:sz w:val="20"/>
                <w:szCs w:val="20"/>
              </w:rPr>
              <w:t></w:t>
            </w:r>
            <w:r>
              <w:rPr>
                <w:sz w:val="20"/>
                <w:szCs w:val="20"/>
              </w:rPr>
              <w:t>, 2-55-23</w:t>
            </w:r>
          </w:p>
        </w:tc>
      </w:tr>
    </w:tbl>
    <w:p w:rsidR="005C5AA6" w:rsidRDefault="005C5AA6" w:rsidP="00047091">
      <w:pPr>
        <w:pStyle w:val="Heading1"/>
      </w:pPr>
      <w:r w:rsidRPr="00BD1FD0">
        <w:rPr>
          <w:rFonts w:ascii="Times New Roman" w:hAnsi="Times New Roman" w:cs="Times New Roman"/>
          <w:color w:val="auto"/>
        </w:rPr>
        <w:t>БОЙОР</w:t>
      </w:r>
      <w:r>
        <w:rPr>
          <w:rFonts w:ascii="Times New Roman" w:hAnsi="Times New Roman" w:cs="Times New Roman"/>
          <w:color w:val="auto"/>
        </w:rPr>
        <w:t xml:space="preserve">ОК                            </w:t>
      </w:r>
      <w:r w:rsidRPr="00BD1FD0"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</w:rPr>
        <w:t>№ 27/2</w:t>
      </w:r>
      <w:r w:rsidRPr="00BD1FD0">
        <w:rPr>
          <w:rFonts w:ascii="Times New Roman" w:hAnsi="Times New Roman" w:cs="Times New Roman"/>
          <w:color w:val="auto"/>
        </w:rPr>
        <w:t xml:space="preserve">                                  РАСПОРЯЖЕНИЕ</w:t>
      </w:r>
      <w:r>
        <w:t xml:space="preserve"> </w:t>
      </w:r>
    </w:p>
    <w:p w:rsidR="005C5AA6" w:rsidRPr="001452D8" w:rsidRDefault="005C5AA6" w:rsidP="00047091"/>
    <w:p w:rsidR="005C5AA6" w:rsidRPr="00BD1FD0" w:rsidRDefault="005C5AA6" w:rsidP="00047091">
      <w:pPr>
        <w:rPr>
          <w:sz w:val="28"/>
          <w:szCs w:val="28"/>
        </w:rPr>
      </w:pPr>
      <w:r w:rsidRPr="00BD1FD0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 </w:t>
      </w:r>
      <w:r w:rsidRPr="00BD1FD0">
        <w:rPr>
          <w:sz w:val="28"/>
          <w:szCs w:val="28"/>
        </w:rPr>
        <w:t xml:space="preserve">йыл </w:t>
      </w:r>
      <w:r>
        <w:rPr>
          <w:sz w:val="28"/>
          <w:szCs w:val="28"/>
        </w:rPr>
        <w:t>30 сентябрь</w:t>
      </w:r>
      <w:r w:rsidRPr="00BD1FD0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30 сентября </w:t>
      </w:r>
      <w:r w:rsidRPr="00BD1FD0">
        <w:rPr>
          <w:sz w:val="28"/>
          <w:szCs w:val="28"/>
        </w:rPr>
        <w:t>2015 года</w:t>
      </w:r>
    </w:p>
    <w:p w:rsidR="005C5AA6" w:rsidRDefault="005C5AA6" w:rsidP="00047091">
      <w:pPr>
        <w:rPr>
          <w:sz w:val="28"/>
          <w:szCs w:val="28"/>
        </w:rPr>
      </w:pPr>
    </w:p>
    <w:tbl>
      <w:tblPr>
        <w:tblW w:w="8685" w:type="dxa"/>
        <w:jc w:val="center"/>
        <w:tblLayout w:type="fixed"/>
        <w:tblLook w:val="00A0"/>
      </w:tblPr>
      <w:tblGrid>
        <w:gridCol w:w="8685"/>
      </w:tblGrid>
      <w:tr w:rsidR="005C5AA6">
        <w:trPr>
          <w:jc w:val="center"/>
        </w:trPr>
        <w:tc>
          <w:tcPr>
            <w:tcW w:w="8687" w:type="dxa"/>
          </w:tcPr>
          <w:p w:rsidR="005C5AA6" w:rsidRDefault="005C5AA6" w:rsidP="007A40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проведении конкурса на замещение вакантной должности муниципальной службы </w:t>
            </w:r>
          </w:p>
        </w:tc>
      </w:tr>
    </w:tbl>
    <w:p w:rsidR="005C5AA6" w:rsidRDefault="005C5AA6" w:rsidP="00047091">
      <w:pPr>
        <w:rPr>
          <w:sz w:val="28"/>
          <w:szCs w:val="28"/>
        </w:rPr>
      </w:pPr>
    </w:p>
    <w:p w:rsidR="005C5AA6" w:rsidRDefault="005C5AA6" w:rsidP="00047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 марта 2007 года №25 ФЗ «О муниципальной службе в Российской Федерации» и на основании решения Совета муниципального района Бураевский район от  21.11.2011г. № 399  «Об утверждении Положения о порядке проведения конкурса на замещение должности муниципальной службы в аппарате Совета и Администрации муниципального района Бураевский район»:</w:t>
      </w:r>
    </w:p>
    <w:p w:rsidR="005C5AA6" w:rsidRDefault="005C5AA6" w:rsidP="00047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конкурс на замещение вакантной должности муниципальной службы управляющий делами администрации сельского поселения Кузбаевский сельсовет муниципального района Бураевский район Республики Башкортостан.</w:t>
      </w:r>
    </w:p>
    <w:p w:rsidR="005C5AA6" w:rsidRDefault="005C5AA6" w:rsidP="00047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состав конкурсной комиссии для проведения конкурса на замещение вакантных должностей муниципальной службы, согласно приложению.</w:t>
      </w:r>
    </w:p>
    <w:p w:rsidR="005C5AA6" w:rsidRDefault="005C5AA6" w:rsidP="00047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Установить сроки предоставления документов для участия в конкурсе с 02 октября 2015 года по 22 октября 2015 года.</w:t>
      </w:r>
    </w:p>
    <w:p w:rsidR="005C5AA6" w:rsidRDefault="005C5AA6" w:rsidP="00047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Разместить объявление на сайте Администрации сельского поселения Кузбаевский сельсовет муниципального района Бураевский район  о приеме документов для участия в конкурсе. </w:t>
      </w:r>
    </w:p>
    <w:p w:rsidR="005C5AA6" w:rsidRDefault="005C5AA6" w:rsidP="00047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Конкурсной комиссии после проверки достоверности сведений предоставленных претендентами на замещение вакантной должности: провести конкурс на замещение вакантных должностей муниципальной службы 25 октября 2015 года в 15 час. по адресу: Республика Башкортостана, Бураевский район, д. Кузбаево, ул. Школьная, дом 9, в здании администрации. Форма проведения конкурса – тестирование.</w:t>
      </w:r>
      <w:r>
        <w:rPr>
          <w:b/>
          <w:bCs/>
          <w:sz w:val="28"/>
          <w:szCs w:val="28"/>
        </w:rPr>
        <w:t xml:space="preserve"> </w:t>
      </w:r>
    </w:p>
    <w:p w:rsidR="005C5AA6" w:rsidRDefault="005C5AA6" w:rsidP="00047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Контроль за исполнением настоящего распоряжения оставляю за собой.</w:t>
      </w:r>
    </w:p>
    <w:p w:rsidR="005C5AA6" w:rsidRPr="00D97072" w:rsidRDefault="005C5AA6" w:rsidP="00047091">
      <w:pPr>
        <w:rPr>
          <w:sz w:val="28"/>
          <w:szCs w:val="28"/>
        </w:rPr>
      </w:pPr>
      <w:r w:rsidRPr="00D97072">
        <w:rPr>
          <w:sz w:val="28"/>
          <w:szCs w:val="28"/>
        </w:rPr>
        <w:t xml:space="preserve">Глава сельского поселения                                           </w:t>
      </w:r>
      <w:bookmarkStart w:id="0" w:name="_GoBack"/>
      <w:bookmarkEnd w:id="0"/>
      <w:r w:rsidRPr="00D97072">
        <w:rPr>
          <w:sz w:val="28"/>
          <w:szCs w:val="28"/>
        </w:rPr>
        <w:t xml:space="preserve">           Р.М. Габдулхакова</w:t>
      </w:r>
    </w:p>
    <w:p w:rsidR="005C5AA6" w:rsidRPr="00D97072" w:rsidRDefault="005C5AA6" w:rsidP="00D97072">
      <w:pPr>
        <w:ind w:firstLine="708"/>
        <w:rPr>
          <w:sz w:val="28"/>
          <w:szCs w:val="28"/>
        </w:rPr>
      </w:pPr>
      <w:r w:rsidRPr="00D97072">
        <w:rPr>
          <w:sz w:val="28"/>
          <w:szCs w:val="28"/>
        </w:rPr>
        <w:t xml:space="preserve"> </w:t>
      </w:r>
    </w:p>
    <w:p w:rsidR="005C5AA6" w:rsidRPr="00A15742" w:rsidRDefault="005C5AA6" w:rsidP="00D97072">
      <w:pPr>
        <w:pageBreakBefore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A15742">
        <w:rPr>
          <w:sz w:val="28"/>
          <w:szCs w:val="28"/>
        </w:rPr>
        <w:t>Приложение</w:t>
      </w:r>
    </w:p>
    <w:p w:rsidR="005C5AA6" w:rsidRPr="00A15742" w:rsidRDefault="005C5AA6" w:rsidP="00047091">
      <w:pPr>
        <w:ind w:firstLine="5670"/>
        <w:rPr>
          <w:sz w:val="28"/>
          <w:szCs w:val="28"/>
        </w:rPr>
      </w:pPr>
      <w:r w:rsidRPr="00A15742">
        <w:rPr>
          <w:sz w:val="28"/>
          <w:szCs w:val="28"/>
        </w:rPr>
        <w:t>к распоряжению</w:t>
      </w:r>
    </w:p>
    <w:p w:rsidR="005C5AA6" w:rsidRPr="00A15742" w:rsidRDefault="005C5AA6" w:rsidP="00047091">
      <w:pPr>
        <w:ind w:firstLine="5670"/>
        <w:rPr>
          <w:sz w:val="28"/>
          <w:szCs w:val="28"/>
        </w:rPr>
      </w:pPr>
      <w:r w:rsidRPr="00A15742">
        <w:rPr>
          <w:sz w:val="28"/>
          <w:szCs w:val="28"/>
        </w:rPr>
        <w:t>главы Администрации</w:t>
      </w:r>
    </w:p>
    <w:p w:rsidR="005C5AA6" w:rsidRPr="00A15742" w:rsidRDefault="005C5AA6" w:rsidP="00047091">
      <w:pPr>
        <w:ind w:firstLine="5670"/>
        <w:rPr>
          <w:sz w:val="28"/>
          <w:szCs w:val="28"/>
        </w:rPr>
      </w:pPr>
      <w:r w:rsidRPr="00A15742">
        <w:rPr>
          <w:sz w:val="28"/>
          <w:szCs w:val="28"/>
        </w:rPr>
        <w:t>сельского поселения</w:t>
      </w:r>
    </w:p>
    <w:p w:rsidR="005C5AA6" w:rsidRPr="00A15742" w:rsidRDefault="005C5AA6" w:rsidP="00047091">
      <w:pPr>
        <w:ind w:firstLine="5670"/>
        <w:rPr>
          <w:sz w:val="28"/>
          <w:szCs w:val="28"/>
        </w:rPr>
      </w:pPr>
      <w:r w:rsidRPr="00A15742">
        <w:rPr>
          <w:sz w:val="28"/>
          <w:szCs w:val="28"/>
        </w:rPr>
        <w:t xml:space="preserve">от </w:t>
      </w:r>
      <w:r>
        <w:rPr>
          <w:sz w:val="28"/>
          <w:szCs w:val="28"/>
        </w:rPr>
        <w:t>30 сентября</w:t>
      </w:r>
      <w:r w:rsidRPr="00A15742">
        <w:rPr>
          <w:sz w:val="28"/>
          <w:szCs w:val="28"/>
        </w:rPr>
        <w:t xml:space="preserve"> № </w:t>
      </w:r>
      <w:r>
        <w:rPr>
          <w:sz w:val="28"/>
          <w:szCs w:val="28"/>
        </w:rPr>
        <w:t>27/2</w:t>
      </w:r>
    </w:p>
    <w:p w:rsidR="005C5AA6" w:rsidRPr="00A15742" w:rsidRDefault="005C5AA6" w:rsidP="00047091">
      <w:pPr>
        <w:ind w:firstLine="5670"/>
        <w:jc w:val="both"/>
        <w:rPr>
          <w:sz w:val="28"/>
          <w:szCs w:val="28"/>
        </w:rPr>
      </w:pPr>
    </w:p>
    <w:p w:rsidR="005C5AA6" w:rsidRDefault="005C5AA6" w:rsidP="00047091">
      <w:pPr>
        <w:jc w:val="both"/>
        <w:rPr>
          <w:sz w:val="28"/>
          <w:szCs w:val="28"/>
        </w:rPr>
      </w:pPr>
    </w:p>
    <w:p w:rsidR="005C5AA6" w:rsidRDefault="005C5AA6" w:rsidP="000470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5C5AA6" w:rsidRDefault="005C5AA6" w:rsidP="000470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конкурсной комиссии на замещение вакантной должности </w:t>
      </w:r>
    </w:p>
    <w:p w:rsidR="005C5AA6" w:rsidRDefault="005C5AA6" w:rsidP="000470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службы </w:t>
      </w:r>
    </w:p>
    <w:p w:rsidR="005C5AA6" w:rsidRDefault="005C5AA6" w:rsidP="00047091">
      <w:pPr>
        <w:jc w:val="both"/>
        <w:rPr>
          <w:sz w:val="28"/>
          <w:szCs w:val="28"/>
        </w:rPr>
      </w:pPr>
    </w:p>
    <w:p w:rsidR="005C5AA6" w:rsidRDefault="005C5AA6" w:rsidP="0004709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Габдулхакова Р.М.. - председатель комиссии, глава сельского    </w:t>
      </w:r>
    </w:p>
    <w:p w:rsidR="005C5AA6" w:rsidRDefault="005C5AA6" w:rsidP="000831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поселения;</w:t>
      </w:r>
    </w:p>
    <w:p w:rsidR="005C5AA6" w:rsidRDefault="005C5AA6" w:rsidP="000831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Хазиева Л.А. – специалист 1 категории.</w:t>
      </w:r>
    </w:p>
    <w:p w:rsidR="005C5AA6" w:rsidRDefault="005C5AA6" w:rsidP="0004709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Гарифуллина В.Ш. – депутат от избирательного участка № 1.</w:t>
      </w:r>
    </w:p>
    <w:p w:rsidR="005C5AA6" w:rsidRDefault="005C5AA6" w:rsidP="00A1574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Мирошниченко Э.Ф. -   начальник отдела муниципальной службы, кадровой и юридической работы Администрации муниципального района; </w:t>
      </w:r>
    </w:p>
    <w:p w:rsidR="005C5AA6" w:rsidRDefault="005C5AA6" w:rsidP="00A1574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Зиннатуллина Э.Р.- главный юрисконсульт Администрации района.</w:t>
      </w:r>
    </w:p>
    <w:p w:rsidR="005C5AA6" w:rsidRDefault="005C5AA6" w:rsidP="00047091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Хазиев И.А. – главный специалист Совета района.</w:t>
      </w:r>
    </w:p>
    <w:p w:rsidR="005C5AA6" w:rsidRDefault="005C5AA6" w:rsidP="00047091">
      <w:pPr>
        <w:spacing w:line="300" w:lineRule="exac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5AA6" w:rsidRDefault="005C5AA6" w:rsidP="00047091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C5AA6" w:rsidRDefault="005C5AA6" w:rsidP="00047091">
      <w:pPr>
        <w:spacing w:line="276" w:lineRule="auto"/>
        <w:ind w:firstLine="567"/>
        <w:jc w:val="both"/>
        <w:rPr>
          <w:sz w:val="28"/>
          <w:szCs w:val="28"/>
        </w:rPr>
      </w:pPr>
    </w:p>
    <w:p w:rsidR="005C5AA6" w:rsidRDefault="005C5AA6" w:rsidP="00047091">
      <w:pPr>
        <w:spacing w:line="360" w:lineRule="auto"/>
        <w:ind w:firstLine="567"/>
        <w:jc w:val="both"/>
        <w:rPr>
          <w:sz w:val="28"/>
          <w:szCs w:val="28"/>
        </w:rPr>
      </w:pPr>
    </w:p>
    <w:p w:rsidR="005C5AA6" w:rsidRDefault="005C5AA6" w:rsidP="00047091">
      <w:pPr>
        <w:spacing w:line="360" w:lineRule="auto"/>
        <w:ind w:firstLine="567"/>
        <w:jc w:val="both"/>
        <w:rPr>
          <w:sz w:val="28"/>
          <w:szCs w:val="28"/>
        </w:rPr>
      </w:pPr>
    </w:p>
    <w:p w:rsidR="005C5AA6" w:rsidRDefault="005C5AA6" w:rsidP="00047091">
      <w:pPr>
        <w:spacing w:line="360" w:lineRule="auto"/>
        <w:ind w:firstLine="567"/>
        <w:jc w:val="both"/>
        <w:rPr>
          <w:sz w:val="28"/>
          <w:szCs w:val="28"/>
        </w:rPr>
      </w:pPr>
    </w:p>
    <w:p w:rsidR="005C5AA6" w:rsidRDefault="005C5AA6" w:rsidP="00047091">
      <w:pPr>
        <w:spacing w:line="360" w:lineRule="auto"/>
        <w:ind w:firstLine="567"/>
        <w:jc w:val="both"/>
        <w:rPr>
          <w:sz w:val="28"/>
          <w:szCs w:val="28"/>
        </w:rPr>
      </w:pPr>
    </w:p>
    <w:p w:rsidR="005C5AA6" w:rsidRDefault="005C5AA6" w:rsidP="00047091">
      <w:pPr>
        <w:pageBreakBefore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Кузбаевский сельсовет муниципального района Бураевский район Республики Башкортостан объявляет о приеме документов для участия в конкурсе на замещение вакантной должности муниципальной службы управляющий делами Администрации сельского поселения.</w:t>
      </w:r>
    </w:p>
    <w:p w:rsidR="005C5AA6" w:rsidRDefault="005C5AA6" w:rsidP="000470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допускаются граждане, достигшие возраста 18 лет, владеющие государственным языком Российской Федерации и соответствующие нижеуказанным квалификационным требованиям, при отсутствии обстоятельств, установленных Федеральным законом «О муниципальной службе в Российской Федерации» в качестве ограничений, связанных с муниципальной службой. Квалификационные требования к профессиональным знаниям и навыкам на замещение должности:</w:t>
      </w:r>
    </w:p>
    <w:p w:rsidR="005C5AA6" w:rsidRDefault="005C5AA6" w:rsidP="000470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знание Конституции Российской Федерации, Конституции Республики Башкортостан, законодательства о муниципальной службе и местном самоуправлении, трудового законодательства, нормативных правовых актов по профилю деятельности;</w:t>
      </w:r>
    </w:p>
    <w:p w:rsidR="005C5AA6" w:rsidRDefault="005C5AA6" w:rsidP="000470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основ муниципального управления; </w:t>
      </w:r>
    </w:p>
    <w:p w:rsidR="005C5AA6" w:rsidRDefault="005C5AA6" w:rsidP="000470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навыки самоорганизации, организации коллективного взаимодействия, систематизации, контролирования, анализа, эмоциональной устойчивости; </w:t>
      </w:r>
    </w:p>
    <w:p w:rsidR="005C5AA6" w:rsidRDefault="005C5AA6" w:rsidP="000470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навыки координирования управленческой деятельности, оперативного принятия и реализации управленческих решений, ведения деловых переговоров и публичного выступления.</w:t>
      </w:r>
    </w:p>
    <w:p w:rsidR="005C5AA6" w:rsidRDefault="005C5AA6" w:rsidP="000470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5AA6" w:rsidRDefault="005C5AA6" w:rsidP="00047091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участия в конкурсе гражданин представляет следующие документы:</w:t>
      </w:r>
    </w:p>
    <w:p w:rsidR="005C5AA6" w:rsidRDefault="005C5AA6" w:rsidP="0004709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личное заявление на имя главы администрации;</w:t>
      </w:r>
    </w:p>
    <w:p w:rsidR="005C5AA6" w:rsidRDefault="005C5AA6" w:rsidP="0004709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собственноручно заполненную  и  подписанную анкету с фотографией;</w:t>
      </w:r>
    </w:p>
    <w:p w:rsidR="005C5AA6" w:rsidRDefault="005C5AA6" w:rsidP="0004709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 (соответствующий документ предъявляется  лично по прибытии на конкурс);</w:t>
      </w:r>
    </w:p>
    <w:p w:rsidR="005C5AA6" w:rsidRDefault="005C5AA6" w:rsidP="0004709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 необходимое профессиональное  образование,  стаж работы и квалификацию:</w:t>
      </w:r>
    </w:p>
    <w:p w:rsidR="005C5AA6" w:rsidRDefault="005C5AA6" w:rsidP="000470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 (за исключением случаев, когда служебная (трудовая) деятельность  осуществляется впервые) или иные документы, подтверждающие трудовую (служебную) деятельность гражданина;</w:t>
      </w:r>
    </w:p>
    <w:p w:rsidR="005C5AA6" w:rsidRDefault="005C5AA6" w:rsidP="000470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 профессиональном образовании, а также по желанию гражданина – о дополнительном  профессиональном 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C5AA6" w:rsidRDefault="005C5AA6" w:rsidP="0004709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C5AA6" w:rsidRDefault="005C5AA6" w:rsidP="0004709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C5AA6" w:rsidRDefault="005C5AA6" w:rsidP="0004709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5C5AA6" w:rsidRDefault="005C5AA6" w:rsidP="0004709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5C5AA6" w:rsidRDefault="005C5AA6" w:rsidP="0004709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C5AA6" w:rsidRDefault="005C5AA6" w:rsidP="0004709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две фотографии 3×4;</w:t>
      </w:r>
    </w:p>
    <w:p w:rsidR="005C5AA6" w:rsidRDefault="005C5AA6" w:rsidP="000470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Документы принимаются</w:t>
      </w:r>
      <w:r>
        <w:rPr>
          <w:sz w:val="28"/>
          <w:szCs w:val="28"/>
        </w:rPr>
        <w:t xml:space="preserve"> в рабочие дни с 09.00 до 17.00 часов (обед с 12.30 до 14.00 часов) по адресу: 452955, Бураевский район, д. Кузбаево, ул. Школьная, дом 9. Справки по телефонам 2-55-23, 2-55-18.</w:t>
      </w:r>
    </w:p>
    <w:p w:rsidR="005C5AA6" w:rsidRDefault="005C5AA6" w:rsidP="000C212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Срок представления документов</w:t>
      </w:r>
      <w:r>
        <w:rPr>
          <w:sz w:val="28"/>
          <w:szCs w:val="28"/>
        </w:rPr>
        <w:t xml:space="preserve"> с 02 октября 2015 года по 22 октября 2015 года (до 18.00 часов).</w:t>
      </w:r>
    </w:p>
    <w:p w:rsidR="005C5AA6" w:rsidRDefault="005C5AA6" w:rsidP="000470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5C5AA6" w:rsidRDefault="005C5AA6" w:rsidP="000470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Предположительная дата проведения конкурса</w:t>
      </w:r>
      <w:r>
        <w:rPr>
          <w:sz w:val="28"/>
          <w:szCs w:val="28"/>
        </w:rPr>
        <w:t xml:space="preserve"> – 25 октября 2015 года в 15 ч. по адресу: Республика Башкортостана, Бураевский район, д. Кузбаево, ул. Школьная, дом 9, в здании администрации.</w:t>
      </w:r>
    </w:p>
    <w:p w:rsidR="005C5AA6" w:rsidRPr="000831E3" w:rsidRDefault="005C5AA6" w:rsidP="000470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о результатах конкурса направляются в письменной форме кандидатам в 7-дневный срок со дня его завершения. Информация о результатах конкурса размещается на сайте Администрации сельского поселения Кузбаевский сельсовет муниципального района Бураевский район Республики Башкортостан, электронный адрес сайта: </w:t>
      </w:r>
      <w:hyperlink r:id="rId7" w:history="1">
        <w:r w:rsidRPr="00B719E7">
          <w:rPr>
            <w:rStyle w:val="Hyperlink"/>
          </w:rPr>
          <w:t>adm_kyzbaevo@mail.ru</w:t>
        </w:r>
      </w:hyperlink>
      <w:r w:rsidRPr="00B719E7">
        <w:rPr>
          <w:u w:val="single"/>
        </w:rPr>
        <w:br/>
      </w:r>
    </w:p>
    <w:p w:rsidR="005C5AA6" w:rsidRDefault="005C5AA6" w:rsidP="00047091">
      <w:pPr>
        <w:spacing w:line="360" w:lineRule="auto"/>
        <w:ind w:firstLine="567"/>
        <w:jc w:val="both"/>
        <w:rPr>
          <w:sz w:val="28"/>
          <w:szCs w:val="28"/>
        </w:rPr>
      </w:pPr>
    </w:p>
    <w:p w:rsidR="005C5AA6" w:rsidRDefault="005C5AA6" w:rsidP="00047091">
      <w:pPr>
        <w:rPr>
          <w:sz w:val="28"/>
          <w:szCs w:val="28"/>
        </w:rPr>
      </w:pPr>
    </w:p>
    <w:p w:rsidR="005C5AA6" w:rsidRDefault="005C5AA6" w:rsidP="00047091">
      <w:pPr>
        <w:rPr>
          <w:sz w:val="28"/>
          <w:szCs w:val="28"/>
        </w:rPr>
      </w:pPr>
    </w:p>
    <w:p w:rsidR="005C5AA6" w:rsidRDefault="005C5AA6" w:rsidP="00047091">
      <w:pPr>
        <w:rPr>
          <w:sz w:val="28"/>
          <w:szCs w:val="28"/>
        </w:rPr>
      </w:pPr>
    </w:p>
    <w:p w:rsidR="005C5AA6" w:rsidRDefault="005C5AA6" w:rsidP="00047091">
      <w:pPr>
        <w:rPr>
          <w:sz w:val="28"/>
          <w:szCs w:val="28"/>
        </w:rPr>
      </w:pPr>
    </w:p>
    <w:p w:rsidR="005C5AA6" w:rsidRDefault="005C5AA6" w:rsidP="00047091">
      <w:pPr>
        <w:rPr>
          <w:sz w:val="28"/>
          <w:szCs w:val="28"/>
        </w:rPr>
      </w:pPr>
    </w:p>
    <w:p w:rsidR="005C5AA6" w:rsidRDefault="005C5AA6" w:rsidP="00047091">
      <w:pPr>
        <w:rPr>
          <w:sz w:val="28"/>
          <w:szCs w:val="28"/>
        </w:rPr>
      </w:pPr>
    </w:p>
    <w:p w:rsidR="005C5AA6" w:rsidRDefault="005C5AA6" w:rsidP="00047091"/>
    <w:p w:rsidR="005C5AA6" w:rsidRDefault="005C5AA6" w:rsidP="00047091">
      <w:pPr>
        <w:ind w:firstLine="708"/>
        <w:jc w:val="both"/>
        <w:rPr>
          <w:sz w:val="28"/>
          <w:szCs w:val="28"/>
        </w:rPr>
      </w:pPr>
    </w:p>
    <w:p w:rsidR="005C5AA6" w:rsidRDefault="005C5AA6"/>
    <w:sectPr w:rsidR="005C5AA6" w:rsidSect="0084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450C1"/>
    <w:multiLevelType w:val="hybridMultilevel"/>
    <w:tmpl w:val="6E52B8CA"/>
    <w:lvl w:ilvl="0" w:tplc="68DAE9A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091"/>
    <w:rsid w:val="00000B81"/>
    <w:rsid w:val="00001AAA"/>
    <w:rsid w:val="00001BF0"/>
    <w:rsid w:val="00002256"/>
    <w:rsid w:val="0000282B"/>
    <w:rsid w:val="00003CFD"/>
    <w:rsid w:val="0000408E"/>
    <w:rsid w:val="00006325"/>
    <w:rsid w:val="00006B8B"/>
    <w:rsid w:val="00006E80"/>
    <w:rsid w:val="00006ED6"/>
    <w:rsid w:val="000072FA"/>
    <w:rsid w:val="00007D04"/>
    <w:rsid w:val="00010B7E"/>
    <w:rsid w:val="00011030"/>
    <w:rsid w:val="00011192"/>
    <w:rsid w:val="00011B93"/>
    <w:rsid w:val="0001227B"/>
    <w:rsid w:val="00012B31"/>
    <w:rsid w:val="0001326D"/>
    <w:rsid w:val="00014B87"/>
    <w:rsid w:val="00015103"/>
    <w:rsid w:val="00016873"/>
    <w:rsid w:val="0001764F"/>
    <w:rsid w:val="0002122D"/>
    <w:rsid w:val="0002232A"/>
    <w:rsid w:val="00023778"/>
    <w:rsid w:val="00023BBC"/>
    <w:rsid w:val="00024939"/>
    <w:rsid w:val="0002505F"/>
    <w:rsid w:val="00025307"/>
    <w:rsid w:val="00025624"/>
    <w:rsid w:val="00025862"/>
    <w:rsid w:val="00026ACA"/>
    <w:rsid w:val="00026F6D"/>
    <w:rsid w:val="000275DA"/>
    <w:rsid w:val="000276F4"/>
    <w:rsid w:val="000309AA"/>
    <w:rsid w:val="00031842"/>
    <w:rsid w:val="000321DA"/>
    <w:rsid w:val="000330A1"/>
    <w:rsid w:val="0003331C"/>
    <w:rsid w:val="00033BDB"/>
    <w:rsid w:val="00033CD7"/>
    <w:rsid w:val="0003596F"/>
    <w:rsid w:val="00035A9E"/>
    <w:rsid w:val="00036449"/>
    <w:rsid w:val="00041C2D"/>
    <w:rsid w:val="00042083"/>
    <w:rsid w:val="000433CD"/>
    <w:rsid w:val="00043671"/>
    <w:rsid w:val="00043874"/>
    <w:rsid w:val="00043A49"/>
    <w:rsid w:val="00044F86"/>
    <w:rsid w:val="00045432"/>
    <w:rsid w:val="00045B67"/>
    <w:rsid w:val="00046942"/>
    <w:rsid w:val="00047091"/>
    <w:rsid w:val="00047248"/>
    <w:rsid w:val="0004750E"/>
    <w:rsid w:val="00051774"/>
    <w:rsid w:val="00051B2A"/>
    <w:rsid w:val="00051F3E"/>
    <w:rsid w:val="00052895"/>
    <w:rsid w:val="000529AF"/>
    <w:rsid w:val="00052A35"/>
    <w:rsid w:val="0005542D"/>
    <w:rsid w:val="00055C7A"/>
    <w:rsid w:val="000562D2"/>
    <w:rsid w:val="0005640C"/>
    <w:rsid w:val="00056BDB"/>
    <w:rsid w:val="00057585"/>
    <w:rsid w:val="00057742"/>
    <w:rsid w:val="000616D6"/>
    <w:rsid w:val="00062497"/>
    <w:rsid w:val="000629E0"/>
    <w:rsid w:val="00063637"/>
    <w:rsid w:val="0006382B"/>
    <w:rsid w:val="00063AF3"/>
    <w:rsid w:val="00064118"/>
    <w:rsid w:val="00066461"/>
    <w:rsid w:val="000673A8"/>
    <w:rsid w:val="0007168E"/>
    <w:rsid w:val="00073522"/>
    <w:rsid w:val="00073D60"/>
    <w:rsid w:val="000745B4"/>
    <w:rsid w:val="0007582D"/>
    <w:rsid w:val="0007598D"/>
    <w:rsid w:val="00075AFA"/>
    <w:rsid w:val="000770EE"/>
    <w:rsid w:val="000773FC"/>
    <w:rsid w:val="000777CD"/>
    <w:rsid w:val="00080345"/>
    <w:rsid w:val="000807EC"/>
    <w:rsid w:val="000809D3"/>
    <w:rsid w:val="00080D9B"/>
    <w:rsid w:val="00080FAD"/>
    <w:rsid w:val="00081077"/>
    <w:rsid w:val="0008189D"/>
    <w:rsid w:val="0008233A"/>
    <w:rsid w:val="000831E3"/>
    <w:rsid w:val="00083CEB"/>
    <w:rsid w:val="00084365"/>
    <w:rsid w:val="00085420"/>
    <w:rsid w:val="00085B2F"/>
    <w:rsid w:val="00090A3D"/>
    <w:rsid w:val="000918FF"/>
    <w:rsid w:val="00091D58"/>
    <w:rsid w:val="00091FEE"/>
    <w:rsid w:val="000939DB"/>
    <w:rsid w:val="00093B36"/>
    <w:rsid w:val="00093D47"/>
    <w:rsid w:val="000940C0"/>
    <w:rsid w:val="000945FA"/>
    <w:rsid w:val="0009465C"/>
    <w:rsid w:val="00096036"/>
    <w:rsid w:val="00096B77"/>
    <w:rsid w:val="0009785E"/>
    <w:rsid w:val="000A035D"/>
    <w:rsid w:val="000A0A8F"/>
    <w:rsid w:val="000A0BEE"/>
    <w:rsid w:val="000A1775"/>
    <w:rsid w:val="000A1AA4"/>
    <w:rsid w:val="000A21EB"/>
    <w:rsid w:val="000A2637"/>
    <w:rsid w:val="000A39C7"/>
    <w:rsid w:val="000A3F45"/>
    <w:rsid w:val="000A483E"/>
    <w:rsid w:val="000A49C7"/>
    <w:rsid w:val="000A51CC"/>
    <w:rsid w:val="000A5D39"/>
    <w:rsid w:val="000A6604"/>
    <w:rsid w:val="000B0011"/>
    <w:rsid w:val="000B0CBE"/>
    <w:rsid w:val="000B476D"/>
    <w:rsid w:val="000B58B9"/>
    <w:rsid w:val="000B6B2A"/>
    <w:rsid w:val="000B6E3D"/>
    <w:rsid w:val="000B7E74"/>
    <w:rsid w:val="000B7F5D"/>
    <w:rsid w:val="000C03FD"/>
    <w:rsid w:val="000C068B"/>
    <w:rsid w:val="000C0767"/>
    <w:rsid w:val="000C2128"/>
    <w:rsid w:val="000C223B"/>
    <w:rsid w:val="000C2E95"/>
    <w:rsid w:val="000C319B"/>
    <w:rsid w:val="000C3252"/>
    <w:rsid w:val="000C45E0"/>
    <w:rsid w:val="000C483B"/>
    <w:rsid w:val="000C4F02"/>
    <w:rsid w:val="000C51AD"/>
    <w:rsid w:val="000C560A"/>
    <w:rsid w:val="000C6716"/>
    <w:rsid w:val="000C7379"/>
    <w:rsid w:val="000C7DBC"/>
    <w:rsid w:val="000D0C9F"/>
    <w:rsid w:val="000D1392"/>
    <w:rsid w:val="000D233F"/>
    <w:rsid w:val="000D270B"/>
    <w:rsid w:val="000D4527"/>
    <w:rsid w:val="000D5429"/>
    <w:rsid w:val="000D5A4A"/>
    <w:rsid w:val="000D5ECD"/>
    <w:rsid w:val="000D6882"/>
    <w:rsid w:val="000D6D5B"/>
    <w:rsid w:val="000E011D"/>
    <w:rsid w:val="000E1DED"/>
    <w:rsid w:val="000E25C9"/>
    <w:rsid w:val="000E337C"/>
    <w:rsid w:val="000E3971"/>
    <w:rsid w:val="000E42B3"/>
    <w:rsid w:val="000E4982"/>
    <w:rsid w:val="000E56EB"/>
    <w:rsid w:val="000E5C40"/>
    <w:rsid w:val="000E5CD9"/>
    <w:rsid w:val="000E642B"/>
    <w:rsid w:val="000E77FF"/>
    <w:rsid w:val="000E7FA3"/>
    <w:rsid w:val="000F08AC"/>
    <w:rsid w:val="000F216B"/>
    <w:rsid w:val="000F2CB4"/>
    <w:rsid w:val="000F366C"/>
    <w:rsid w:val="000F398C"/>
    <w:rsid w:val="000F43E8"/>
    <w:rsid w:val="000F46C6"/>
    <w:rsid w:val="000F73A8"/>
    <w:rsid w:val="000F7485"/>
    <w:rsid w:val="000F7B27"/>
    <w:rsid w:val="00100FED"/>
    <w:rsid w:val="001017CA"/>
    <w:rsid w:val="00101DBF"/>
    <w:rsid w:val="001027F4"/>
    <w:rsid w:val="001030DD"/>
    <w:rsid w:val="001034A4"/>
    <w:rsid w:val="0010383E"/>
    <w:rsid w:val="00103BDB"/>
    <w:rsid w:val="00103C8C"/>
    <w:rsid w:val="001043FA"/>
    <w:rsid w:val="00104A56"/>
    <w:rsid w:val="00104B94"/>
    <w:rsid w:val="00105050"/>
    <w:rsid w:val="00105967"/>
    <w:rsid w:val="001070D2"/>
    <w:rsid w:val="00110659"/>
    <w:rsid w:val="00110A37"/>
    <w:rsid w:val="00110BCF"/>
    <w:rsid w:val="00111105"/>
    <w:rsid w:val="001113EF"/>
    <w:rsid w:val="0011285F"/>
    <w:rsid w:val="001132DB"/>
    <w:rsid w:val="00113EBA"/>
    <w:rsid w:val="00115AA5"/>
    <w:rsid w:val="00115FAA"/>
    <w:rsid w:val="001164E8"/>
    <w:rsid w:val="00117185"/>
    <w:rsid w:val="0012024C"/>
    <w:rsid w:val="00120628"/>
    <w:rsid w:val="00121DCD"/>
    <w:rsid w:val="00122E1B"/>
    <w:rsid w:val="00123637"/>
    <w:rsid w:val="00123BE1"/>
    <w:rsid w:val="00123D0F"/>
    <w:rsid w:val="001248DF"/>
    <w:rsid w:val="00124D36"/>
    <w:rsid w:val="00124E94"/>
    <w:rsid w:val="001259B2"/>
    <w:rsid w:val="00125E46"/>
    <w:rsid w:val="00126BE5"/>
    <w:rsid w:val="00126D14"/>
    <w:rsid w:val="00127199"/>
    <w:rsid w:val="0012739A"/>
    <w:rsid w:val="00127DC0"/>
    <w:rsid w:val="0013007D"/>
    <w:rsid w:val="00130150"/>
    <w:rsid w:val="001306F7"/>
    <w:rsid w:val="00130735"/>
    <w:rsid w:val="0013080B"/>
    <w:rsid w:val="00131F62"/>
    <w:rsid w:val="00132D83"/>
    <w:rsid w:val="001344CA"/>
    <w:rsid w:val="00134C7A"/>
    <w:rsid w:val="00135E18"/>
    <w:rsid w:val="00135ED8"/>
    <w:rsid w:val="001363C6"/>
    <w:rsid w:val="00136674"/>
    <w:rsid w:val="0013682A"/>
    <w:rsid w:val="001376FD"/>
    <w:rsid w:val="001403D9"/>
    <w:rsid w:val="00140912"/>
    <w:rsid w:val="00140CBC"/>
    <w:rsid w:val="00140CCB"/>
    <w:rsid w:val="00142388"/>
    <w:rsid w:val="00142AE0"/>
    <w:rsid w:val="0014460E"/>
    <w:rsid w:val="00144B1D"/>
    <w:rsid w:val="001452D8"/>
    <w:rsid w:val="00145C8D"/>
    <w:rsid w:val="00145CE2"/>
    <w:rsid w:val="00146747"/>
    <w:rsid w:val="00147AF3"/>
    <w:rsid w:val="00147CB2"/>
    <w:rsid w:val="00147FEE"/>
    <w:rsid w:val="00150655"/>
    <w:rsid w:val="00150791"/>
    <w:rsid w:val="00150EC6"/>
    <w:rsid w:val="0015123F"/>
    <w:rsid w:val="00152F7A"/>
    <w:rsid w:val="00153595"/>
    <w:rsid w:val="001546FB"/>
    <w:rsid w:val="001559AA"/>
    <w:rsid w:val="00155B0D"/>
    <w:rsid w:val="00155E19"/>
    <w:rsid w:val="001560B5"/>
    <w:rsid w:val="0015638D"/>
    <w:rsid w:val="001567BE"/>
    <w:rsid w:val="0016017A"/>
    <w:rsid w:val="0016059A"/>
    <w:rsid w:val="001606F1"/>
    <w:rsid w:val="001609D2"/>
    <w:rsid w:val="001610E4"/>
    <w:rsid w:val="0016149B"/>
    <w:rsid w:val="00163031"/>
    <w:rsid w:val="00163197"/>
    <w:rsid w:val="00165EF1"/>
    <w:rsid w:val="00166C4B"/>
    <w:rsid w:val="00167F04"/>
    <w:rsid w:val="00170B94"/>
    <w:rsid w:val="00171D43"/>
    <w:rsid w:val="001724B9"/>
    <w:rsid w:val="00172D65"/>
    <w:rsid w:val="00172E9C"/>
    <w:rsid w:val="00173404"/>
    <w:rsid w:val="001748FC"/>
    <w:rsid w:val="00174BE2"/>
    <w:rsid w:val="00175185"/>
    <w:rsid w:val="0017666A"/>
    <w:rsid w:val="001768D7"/>
    <w:rsid w:val="0017746F"/>
    <w:rsid w:val="00177554"/>
    <w:rsid w:val="00180065"/>
    <w:rsid w:val="001800AE"/>
    <w:rsid w:val="001801E8"/>
    <w:rsid w:val="00180EF4"/>
    <w:rsid w:val="001810C3"/>
    <w:rsid w:val="001817F8"/>
    <w:rsid w:val="001820B6"/>
    <w:rsid w:val="00182FE5"/>
    <w:rsid w:val="00183FB2"/>
    <w:rsid w:val="0018457E"/>
    <w:rsid w:val="001846F1"/>
    <w:rsid w:val="00184BC1"/>
    <w:rsid w:val="00184CC4"/>
    <w:rsid w:val="00184D26"/>
    <w:rsid w:val="00185862"/>
    <w:rsid w:val="00185FD6"/>
    <w:rsid w:val="00186F31"/>
    <w:rsid w:val="001878DE"/>
    <w:rsid w:val="00190C29"/>
    <w:rsid w:val="00192C6E"/>
    <w:rsid w:val="00192DE8"/>
    <w:rsid w:val="0019375B"/>
    <w:rsid w:val="00193E15"/>
    <w:rsid w:val="0019430A"/>
    <w:rsid w:val="001956B3"/>
    <w:rsid w:val="001969F4"/>
    <w:rsid w:val="0019764C"/>
    <w:rsid w:val="001A0853"/>
    <w:rsid w:val="001A0E4A"/>
    <w:rsid w:val="001A0E90"/>
    <w:rsid w:val="001A1203"/>
    <w:rsid w:val="001A17AD"/>
    <w:rsid w:val="001A33AC"/>
    <w:rsid w:val="001A4291"/>
    <w:rsid w:val="001A5AD6"/>
    <w:rsid w:val="001A61F1"/>
    <w:rsid w:val="001A62F1"/>
    <w:rsid w:val="001A764A"/>
    <w:rsid w:val="001A768D"/>
    <w:rsid w:val="001B10F8"/>
    <w:rsid w:val="001B1158"/>
    <w:rsid w:val="001B1224"/>
    <w:rsid w:val="001B1381"/>
    <w:rsid w:val="001B1555"/>
    <w:rsid w:val="001B1EF9"/>
    <w:rsid w:val="001B27D7"/>
    <w:rsid w:val="001B2D0C"/>
    <w:rsid w:val="001B3DAA"/>
    <w:rsid w:val="001B4848"/>
    <w:rsid w:val="001B55D0"/>
    <w:rsid w:val="001B71F6"/>
    <w:rsid w:val="001B7904"/>
    <w:rsid w:val="001C0F6D"/>
    <w:rsid w:val="001C160F"/>
    <w:rsid w:val="001C1717"/>
    <w:rsid w:val="001C37CC"/>
    <w:rsid w:val="001C3E9C"/>
    <w:rsid w:val="001C403E"/>
    <w:rsid w:val="001C4480"/>
    <w:rsid w:val="001C5342"/>
    <w:rsid w:val="001C68A5"/>
    <w:rsid w:val="001C6AB9"/>
    <w:rsid w:val="001D0415"/>
    <w:rsid w:val="001D066D"/>
    <w:rsid w:val="001D0C99"/>
    <w:rsid w:val="001D1400"/>
    <w:rsid w:val="001D14A8"/>
    <w:rsid w:val="001D1BE9"/>
    <w:rsid w:val="001D2F2B"/>
    <w:rsid w:val="001D33BB"/>
    <w:rsid w:val="001D35FD"/>
    <w:rsid w:val="001D5BA6"/>
    <w:rsid w:val="001D6808"/>
    <w:rsid w:val="001D7077"/>
    <w:rsid w:val="001D7139"/>
    <w:rsid w:val="001E2479"/>
    <w:rsid w:val="001E2699"/>
    <w:rsid w:val="001E2B0D"/>
    <w:rsid w:val="001E3060"/>
    <w:rsid w:val="001E3101"/>
    <w:rsid w:val="001E3FF7"/>
    <w:rsid w:val="001E4832"/>
    <w:rsid w:val="001E4BCF"/>
    <w:rsid w:val="001E4C9C"/>
    <w:rsid w:val="001E7BF4"/>
    <w:rsid w:val="001E7DA5"/>
    <w:rsid w:val="001F04E2"/>
    <w:rsid w:val="001F0B23"/>
    <w:rsid w:val="001F4149"/>
    <w:rsid w:val="001F4700"/>
    <w:rsid w:val="001F547E"/>
    <w:rsid w:val="001F596E"/>
    <w:rsid w:val="001F5A7E"/>
    <w:rsid w:val="001F5DF4"/>
    <w:rsid w:val="001F70EF"/>
    <w:rsid w:val="00200AA3"/>
    <w:rsid w:val="002016C0"/>
    <w:rsid w:val="002026FB"/>
    <w:rsid w:val="002028B6"/>
    <w:rsid w:val="00202BA5"/>
    <w:rsid w:val="00202EC8"/>
    <w:rsid w:val="00203129"/>
    <w:rsid w:val="00203471"/>
    <w:rsid w:val="00203970"/>
    <w:rsid w:val="00205171"/>
    <w:rsid w:val="00205A0D"/>
    <w:rsid w:val="00205AF9"/>
    <w:rsid w:val="00206161"/>
    <w:rsid w:val="002065E8"/>
    <w:rsid w:val="00207A01"/>
    <w:rsid w:val="002120BD"/>
    <w:rsid w:val="002123F0"/>
    <w:rsid w:val="002139EA"/>
    <w:rsid w:val="00213B93"/>
    <w:rsid w:val="0021468C"/>
    <w:rsid w:val="002149C8"/>
    <w:rsid w:val="00214E81"/>
    <w:rsid w:val="0021590B"/>
    <w:rsid w:val="00215FBC"/>
    <w:rsid w:val="0021608F"/>
    <w:rsid w:val="002168D5"/>
    <w:rsid w:val="00217AB7"/>
    <w:rsid w:val="00217DAD"/>
    <w:rsid w:val="00217F8B"/>
    <w:rsid w:val="00217F96"/>
    <w:rsid w:val="002205F2"/>
    <w:rsid w:val="00220608"/>
    <w:rsid w:val="00222281"/>
    <w:rsid w:val="00222660"/>
    <w:rsid w:val="0022272D"/>
    <w:rsid w:val="002249BE"/>
    <w:rsid w:val="0022611F"/>
    <w:rsid w:val="00226ADC"/>
    <w:rsid w:val="0022743D"/>
    <w:rsid w:val="00227464"/>
    <w:rsid w:val="00227954"/>
    <w:rsid w:val="00227D06"/>
    <w:rsid w:val="002309BC"/>
    <w:rsid w:val="00230EC8"/>
    <w:rsid w:val="002311D5"/>
    <w:rsid w:val="00231A03"/>
    <w:rsid w:val="00231EF5"/>
    <w:rsid w:val="00232DDD"/>
    <w:rsid w:val="00233F03"/>
    <w:rsid w:val="002343FE"/>
    <w:rsid w:val="00237D66"/>
    <w:rsid w:val="00240A14"/>
    <w:rsid w:val="00240D80"/>
    <w:rsid w:val="0024161A"/>
    <w:rsid w:val="002416B2"/>
    <w:rsid w:val="0024279A"/>
    <w:rsid w:val="00244337"/>
    <w:rsid w:val="002447A2"/>
    <w:rsid w:val="0024504A"/>
    <w:rsid w:val="00245156"/>
    <w:rsid w:val="00245208"/>
    <w:rsid w:val="00245338"/>
    <w:rsid w:val="002459ED"/>
    <w:rsid w:val="00245DBB"/>
    <w:rsid w:val="00246B84"/>
    <w:rsid w:val="002474FE"/>
    <w:rsid w:val="00247521"/>
    <w:rsid w:val="00247B24"/>
    <w:rsid w:val="002501C9"/>
    <w:rsid w:val="002504C8"/>
    <w:rsid w:val="002520E3"/>
    <w:rsid w:val="00253023"/>
    <w:rsid w:val="00254032"/>
    <w:rsid w:val="002546BB"/>
    <w:rsid w:val="00254FDF"/>
    <w:rsid w:val="00255C63"/>
    <w:rsid w:val="00256C50"/>
    <w:rsid w:val="002610B2"/>
    <w:rsid w:val="002615F7"/>
    <w:rsid w:val="0026268B"/>
    <w:rsid w:val="00262823"/>
    <w:rsid w:val="00262EB9"/>
    <w:rsid w:val="00264B94"/>
    <w:rsid w:val="00265057"/>
    <w:rsid w:val="0026548C"/>
    <w:rsid w:val="00265EEA"/>
    <w:rsid w:val="00265F06"/>
    <w:rsid w:val="00270644"/>
    <w:rsid w:val="00270A79"/>
    <w:rsid w:val="00270F50"/>
    <w:rsid w:val="0027108B"/>
    <w:rsid w:val="002718DB"/>
    <w:rsid w:val="00272199"/>
    <w:rsid w:val="00272561"/>
    <w:rsid w:val="00273930"/>
    <w:rsid w:val="00275335"/>
    <w:rsid w:val="00276CC7"/>
    <w:rsid w:val="0028014F"/>
    <w:rsid w:val="0028091C"/>
    <w:rsid w:val="00280E09"/>
    <w:rsid w:val="002820FA"/>
    <w:rsid w:val="00282817"/>
    <w:rsid w:val="00282D8C"/>
    <w:rsid w:val="00282FF3"/>
    <w:rsid w:val="00283021"/>
    <w:rsid w:val="002832A9"/>
    <w:rsid w:val="0028340A"/>
    <w:rsid w:val="00283EF4"/>
    <w:rsid w:val="002843EF"/>
    <w:rsid w:val="00284535"/>
    <w:rsid w:val="00284F04"/>
    <w:rsid w:val="00286617"/>
    <w:rsid w:val="00286C24"/>
    <w:rsid w:val="002910CC"/>
    <w:rsid w:val="00292045"/>
    <w:rsid w:val="002925C8"/>
    <w:rsid w:val="00292FD1"/>
    <w:rsid w:val="00294462"/>
    <w:rsid w:val="00294D2E"/>
    <w:rsid w:val="00294FF0"/>
    <w:rsid w:val="00295D38"/>
    <w:rsid w:val="00296C3C"/>
    <w:rsid w:val="00296D6C"/>
    <w:rsid w:val="002A0382"/>
    <w:rsid w:val="002A142C"/>
    <w:rsid w:val="002A1A01"/>
    <w:rsid w:val="002A247A"/>
    <w:rsid w:val="002A2EBB"/>
    <w:rsid w:val="002A2F8B"/>
    <w:rsid w:val="002A3FCA"/>
    <w:rsid w:val="002A4F56"/>
    <w:rsid w:val="002A5186"/>
    <w:rsid w:val="002A62BD"/>
    <w:rsid w:val="002B05C1"/>
    <w:rsid w:val="002B0FE7"/>
    <w:rsid w:val="002B13C6"/>
    <w:rsid w:val="002B1850"/>
    <w:rsid w:val="002B186E"/>
    <w:rsid w:val="002B1F57"/>
    <w:rsid w:val="002B27CB"/>
    <w:rsid w:val="002B2882"/>
    <w:rsid w:val="002B3010"/>
    <w:rsid w:val="002B3D87"/>
    <w:rsid w:val="002B41C2"/>
    <w:rsid w:val="002B472E"/>
    <w:rsid w:val="002B4CA0"/>
    <w:rsid w:val="002B5175"/>
    <w:rsid w:val="002B5222"/>
    <w:rsid w:val="002B61CB"/>
    <w:rsid w:val="002B66EA"/>
    <w:rsid w:val="002B72F9"/>
    <w:rsid w:val="002B742E"/>
    <w:rsid w:val="002B7A62"/>
    <w:rsid w:val="002C0132"/>
    <w:rsid w:val="002C1BA7"/>
    <w:rsid w:val="002C1BF8"/>
    <w:rsid w:val="002C1CE2"/>
    <w:rsid w:val="002C2CCC"/>
    <w:rsid w:val="002C2D55"/>
    <w:rsid w:val="002C33D0"/>
    <w:rsid w:val="002C35D1"/>
    <w:rsid w:val="002C7BE6"/>
    <w:rsid w:val="002C7F32"/>
    <w:rsid w:val="002D0166"/>
    <w:rsid w:val="002D0186"/>
    <w:rsid w:val="002D02E3"/>
    <w:rsid w:val="002D0ADC"/>
    <w:rsid w:val="002D0B21"/>
    <w:rsid w:val="002D14AE"/>
    <w:rsid w:val="002D1840"/>
    <w:rsid w:val="002D2C38"/>
    <w:rsid w:val="002D2CDB"/>
    <w:rsid w:val="002D35E8"/>
    <w:rsid w:val="002D46EC"/>
    <w:rsid w:val="002D479C"/>
    <w:rsid w:val="002D4839"/>
    <w:rsid w:val="002D4937"/>
    <w:rsid w:val="002D526F"/>
    <w:rsid w:val="002D5DF9"/>
    <w:rsid w:val="002D645B"/>
    <w:rsid w:val="002D6473"/>
    <w:rsid w:val="002D671E"/>
    <w:rsid w:val="002D68E8"/>
    <w:rsid w:val="002D7764"/>
    <w:rsid w:val="002E0476"/>
    <w:rsid w:val="002E0E85"/>
    <w:rsid w:val="002E2A19"/>
    <w:rsid w:val="002E32B2"/>
    <w:rsid w:val="002E38A9"/>
    <w:rsid w:val="002E3FFD"/>
    <w:rsid w:val="002E4103"/>
    <w:rsid w:val="002E417C"/>
    <w:rsid w:val="002E5269"/>
    <w:rsid w:val="002E5472"/>
    <w:rsid w:val="002E628D"/>
    <w:rsid w:val="002E6493"/>
    <w:rsid w:val="002E6E43"/>
    <w:rsid w:val="002E7361"/>
    <w:rsid w:val="002F0D8A"/>
    <w:rsid w:val="002F0DD6"/>
    <w:rsid w:val="002F1193"/>
    <w:rsid w:val="002F2130"/>
    <w:rsid w:val="002F2CA8"/>
    <w:rsid w:val="002F3FED"/>
    <w:rsid w:val="002F43A7"/>
    <w:rsid w:val="002F4486"/>
    <w:rsid w:val="002F56BE"/>
    <w:rsid w:val="002F5ADB"/>
    <w:rsid w:val="002F5CF4"/>
    <w:rsid w:val="002F6BAB"/>
    <w:rsid w:val="002F6E20"/>
    <w:rsid w:val="002F71DD"/>
    <w:rsid w:val="002F7BAB"/>
    <w:rsid w:val="00301019"/>
    <w:rsid w:val="00301103"/>
    <w:rsid w:val="003011D8"/>
    <w:rsid w:val="003019EF"/>
    <w:rsid w:val="003032B3"/>
    <w:rsid w:val="00303544"/>
    <w:rsid w:val="0030390E"/>
    <w:rsid w:val="00303913"/>
    <w:rsid w:val="00303E60"/>
    <w:rsid w:val="00304777"/>
    <w:rsid w:val="00305ACE"/>
    <w:rsid w:val="00305F84"/>
    <w:rsid w:val="003065B6"/>
    <w:rsid w:val="00307DC4"/>
    <w:rsid w:val="003104B1"/>
    <w:rsid w:val="00311E94"/>
    <w:rsid w:val="003124B1"/>
    <w:rsid w:val="00314BBF"/>
    <w:rsid w:val="0031577A"/>
    <w:rsid w:val="00316AD6"/>
    <w:rsid w:val="00316F61"/>
    <w:rsid w:val="00316FFD"/>
    <w:rsid w:val="00317279"/>
    <w:rsid w:val="00320804"/>
    <w:rsid w:val="00322580"/>
    <w:rsid w:val="00322C03"/>
    <w:rsid w:val="0032303B"/>
    <w:rsid w:val="00323546"/>
    <w:rsid w:val="00323960"/>
    <w:rsid w:val="003252AF"/>
    <w:rsid w:val="003256D5"/>
    <w:rsid w:val="00325748"/>
    <w:rsid w:val="00325903"/>
    <w:rsid w:val="00325D06"/>
    <w:rsid w:val="00325D7C"/>
    <w:rsid w:val="00327434"/>
    <w:rsid w:val="00327BB1"/>
    <w:rsid w:val="00331312"/>
    <w:rsid w:val="003314EF"/>
    <w:rsid w:val="0033155F"/>
    <w:rsid w:val="00332ABC"/>
    <w:rsid w:val="00333A10"/>
    <w:rsid w:val="00333A6F"/>
    <w:rsid w:val="00335C17"/>
    <w:rsid w:val="00335D8C"/>
    <w:rsid w:val="00335FE2"/>
    <w:rsid w:val="003371A0"/>
    <w:rsid w:val="003371FB"/>
    <w:rsid w:val="00340AFE"/>
    <w:rsid w:val="00340C8F"/>
    <w:rsid w:val="003420BF"/>
    <w:rsid w:val="003422DC"/>
    <w:rsid w:val="003427B3"/>
    <w:rsid w:val="003429AF"/>
    <w:rsid w:val="00342F45"/>
    <w:rsid w:val="00344280"/>
    <w:rsid w:val="00344974"/>
    <w:rsid w:val="00346889"/>
    <w:rsid w:val="00347F7E"/>
    <w:rsid w:val="003504BC"/>
    <w:rsid w:val="00351E44"/>
    <w:rsid w:val="003541C6"/>
    <w:rsid w:val="003548A2"/>
    <w:rsid w:val="003557E9"/>
    <w:rsid w:val="00356D2B"/>
    <w:rsid w:val="00357282"/>
    <w:rsid w:val="003572A1"/>
    <w:rsid w:val="003574D0"/>
    <w:rsid w:val="00357A15"/>
    <w:rsid w:val="00357AFB"/>
    <w:rsid w:val="0036152F"/>
    <w:rsid w:val="00361CA3"/>
    <w:rsid w:val="00362B8F"/>
    <w:rsid w:val="00362C14"/>
    <w:rsid w:val="00362F54"/>
    <w:rsid w:val="003636A9"/>
    <w:rsid w:val="00363C57"/>
    <w:rsid w:val="00363CED"/>
    <w:rsid w:val="00364768"/>
    <w:rsid w:val="003647F7"/>
    <w:rsid w:val="00364AE4"/>
    <w:rsid w:val="00365A76"/>
    <w:rsid w:val="00367A18"/>
    <w:rsid w:val="00370FA7"/>
    <w:rsid w:val="003711FC"/>
    <w:rsid w:val="00371385"/>
    <w:rsid w:val="003717E4"/>
    <w:rsid w:val="003730FC"/>
    <w:rsid w:val="00373481"/>
    <w:rsid w:val="0037350C"/>
    <w:rsid w:val="00373D65"/>
    <w:rsid w:val="00374666"/>
    <w:rsid w:val="0037688B"/>
    <w:rsid w:val="003768B7"/>
    <w:rsid w:val="00376EC4"/>
    <w:rsid w:val="00376EE5"/>
    <w:rsid w:val="00377FCE"/>
    <w:rsid w:val="003802B1"/>
    <w:rsid w:val="003805FB"/>
    <w:rsid w:val="00380C25"/>
    <w:rsid w:val="00381EA1"/>
    <w:rsid w:val="00383594"/>
    <w:rsid w:val="00383E96"/>
    <w:rsid w:val="00384649"/>
    <w:rsid w:val="003848D5"/>
    <w:rsid w:val="00385CA0"/>
    <w:rsid w:val="00386A40"/>
    <w:rsid w:val="00387811"/>
    <w:rsid w:val="00392375"/>
    <w:rsid w:val="003930DA"/>
    <w:rsid w:val="003946D4"/>
    <w:rsid w:val="00396071"/>
    <w:rsid w:val="003960FA"/>
    <w:rsid w:val="003971DD"/>
    <w:rsid w:val="003A02F4"/>
    <w:rsid w:val="003A0BB0"/>
    <w:rsid w:val="003A0D90"/>
    <w:rsid w:val="003A10B3"/>
    <w:rsid w:val="003A248A"/>
    <w:rsid w:val="003A2786"/>
    <w:rsid w:val="003A2F93"/>
    <w:rsid w:val="003A4FB1"/>
    <w:rsid w:val="003A5086"/>
    <w:rsid w:val="003A558D"/>
    <w:rsid w:val="003A59E5"/>
    <w:rsid w:val="003A5BF6"/>
    <w:rsid w:val="003A62C9"/>
    <w:rsid w:val="003A6949"/>
    <w:rsid w:val="003A6F78"/>
    <w:rsid w:val="003A7831"/>
    <w:rsid w:val="003A788F"/>
    <w:rsid w:val="003A7C70"/>
    <w:rsid w:val="003A7EA0"/>
    <w:rsid w:val="003B009A"/>
    <w:rsid w:val="003B04FD"/>
    <w:rsid w:val="003B078A"/>
    <w:rsid w:val="003B160A"/>
    <w:rsid w:val="003B24DD"/>
    <w:rsid w:val="003B2902"/>
    <w:rsid w:val="003B3561"/>
    <w:rsid w:val="003B36C4"/>
    <w:rsid w:val="003B559A"/>
    <w:rsid w:val="003B5FBE"/>
    <w:rsid w:val="003B61A5"/>
    <w:rsid w:val="003B65D7"/>
    <w:rsid w:val="003B67A8"/>
    <w:rsid w:val="003B6895"/>
    <w:rsid w:val="003B6ACB"/>
    <w:rsid w:val="003B6CA4"/>
    <w:rsid w:val="003B7590"/>
    <w:rsid w:val="003B7AEE"/>
    <w:rsid w:val="003B7B3D"/>
    <w:rsid w:val="003C1379"/>
    <w:rsid w:val="003C285F"/>
    <w:rsid w:val="003C38B9"/>
    <w:rsid w:val="003C3BF6"/>
    <w:rsid w:val="003C485A"/>
    <w:rsid w:val="003C5352"/>
    <w:rsid w:val="003C54BF"/>
    <w:rsid w:val="003C61D4"/>
    <w:rsid w:val="003C624B"/>
    <w:rsid w:val="003C64E6"/>
    <w:rsid w:val="003C656C"/>
    <w:rsid w:val="003C7C39"/>
    <w:rsid w:val="003D02BA"/>
    <w:rsid w:val="003D087F"/>
    <w:rsid w:val="003D1269"/>
    <w:rsid w:val="003D17EA"/>
    <w:rsid w:val="003D204A"/>
    <w:rsid w:val="003D2F86"/>
    <w:rsid w:val="003D3535"/>
    <w:rsid w:val="003D57A0"/>
    <w:rsid w:val="003D6723"/>
    <w:rsid w:val="003D6AA5"/>
    <w:rsid w:val="003D6D25"/>
    <w:rsid w:val="003D724E"/>
    <w:rsid w:val="003E022D"/>
    <w:rsid w:val="003E0A44"/>
    <w:rsid w:val="003E0FE6"/>
    <w:rsid w:val="003E1101"/>
    <w:rsid w:val="003E1108"/>
    <w:rsid w:val="003E160C"/>
    <w:rsid w:val="003E18E4"/>
    <w:rsid w:val="003E2204"/>
    <w:rsid w:val="003E28DC"/>
    <w:rsid w:val="003E2EE8"/>
    <w:rsid w:val="003E321A"/>
    <w:rsid w:val="003E3688"/>
    <w:rsid w:val="003E3779"/>
    <w:rsid w:val="003E47C7"/>
    <w:rsid w:val="003E61F7"/>
    <w:rsid w:val="003F015D"/>
    <w:rsid w:val="003F072E"/>
    <w:rsid w:val="003F0DFD"/>
    <w:rsid w:val="003F13AA"/>
    <w:rsid w:val="003F144E"/>
    <w:rsid w:val="003F1951"/>
    <w:rsid w:val="003F1B5B"/>
    <w:rsid w:val="003F2CCA"/>
    <w:rsid w:val="003F4965"/>
    <w:rsid w:val="003F53AD"/>
    <w:rsid w:val="003F5A2D"/>
    <w:rsid w:val="003F62D6"/>
    <w:rsid w:val="003F661E"/>
    <w:rsid w:val="003F752B"/>
    <w:rsid w:val="003F762E"/>
    <w:rsid w:val="00400C6C"/>
    <w:rsid w:val="004010E6"/>
    <w:rsid w:val="00401CF0"/>
    <w:rsid w:val="00402497"/>
    <w:rsid w:val="00402D1E"/>
    <w:rsid w:val="0040375A"/>
    <w:rsid w:val="00405E2C"/>
    <w:rsid w:val="00406DE0"/>
    <w:rsid w:val="00406E08"/>
    <w:rsid w:val="00406EAA"/>
    <w:rsid w:val="00407414"/>
    <w:rsid w:val="00407A36"/>
    <w:rsid w:val="00407BB2"/>
    <w:rsid w:val="00407EEE"/>
    <w:rsid w:val="004115FD"/>
    <w:rsid w:val="00411CE2"/>
    <w:rsid w:val="00411CED"/>
    <w:rsid w:val="00412BC3"/>
    <w:rsid w:val="00412F4F"/>
    <w:rsid w:val="00413819"/>
    <w:rsid w:val="004139D6"/>
    <w:rsid w:val="0041472F"/>
    <w:rsid w:val="00415200"/>
    <w:rsid w:val="00415691"/>
    <w:rsid w:val="00415CE8"/>
    <w:rsid w:val="00415FEA"/>
    <w:rsid w:val="004169A5"/>
    <w:rsid w:val="00417105"/>
    <w:rsid w:val="00417108"/>
    <w:rsid w:val="00417BDF"/>
    <w:rsid w:val="0042096E"/>
    <w:rsid w:val="00420AAA"/>
    <w:rsid w:val="0042139F"/>
    <w:rsid w:val="00421846"/>
    <w:rsid w:val="004233CD"/>
    <w:rsid w:val="00423854"/>
    <w:rsid w:val="00423FD9"/>
    <w:rsid w:val="00423FF7"/>
    <w:rsid w:val="0042465C"/>
    <w:rsid w:val="0042523B"/>
    <w:rsid w:val="0042548C"/>
    <w:rsid w:val="00425643"/>
    <w:rsid w:val="004256AB"/>
    <w:rsid w:val="00426268"/>
    <w:rsid w:val="004263C5"/>
    <w:rsid w:val="00426968"/>
    <w:rsid w:val="00426997"/>
    <w:rsid w:val="004278CA"/>
    <w:rsid w:val="00430318"/>
    <w:rsid w:val="004322FD"/>
    <w:rsid w:val="00432434"/>
    <w:rsid w:val="004329CB"/>
    <w:rsid w:val="00433340"/>
    <w:rsid w:val="004339FF"/>
    <w:rsid w:val="00434EE2"/>
    <w:rsid w:val="00436CD7"/>
    <w:rsid w:val="00437333"/>
    <w:rsid w:val="00440FC6"/>
    <w:rsid w:val="00441E8F"/>
    <w:rsid w:val="004423FF"/>
    <w:rsid w:val="00442AE0"/>
    <w:rsid w:val="00443C79"/>
    <w:rsid w:val="00443F89"/>
    <w:rsid w:val="004449C8"/>
    <w:rsid w:val="004453B2"/>
    <w:rsid w:val="0044608C"/>
    <w:rsid w:val="004465B4"/>
    <w:rsid w:val="004469DD"/>
    <w:rsid w:val="0045065B"/>
    <w:rsid w:val="00452682"/>
    <w:rsid w:val="00453E2D"/>
    <w:rsid w:val="0045467F"/>
    <w:rsid w:val="0045490F"/>
    <w:rsid w:val="00456021"/>
    <w:rsid w:val="004560E3"/>
    <w:rsid w:val="00456107"/>
    <w:rsid w:val="004561BD"/>
    <w:rsid w:val="00456901"/>
    <w:rsid w:val="00456E12"/>
    <w:rsid w:val="0045739A"/>
    <w:rsid w:val="004613ED"/>
    <w:rsid w:val="00461981"/>
    <w:rsid w:val="00461C2F"/>
    <w:rsid w:val="00461E6E"/>
    <w:rsid w:val="0046211F"/>
    <w:rsid w:val="00463731"/>
    <w:rsid w:val="00463BCA"/>
    <w:rsid w:val="004649A4"/>
    <w:rsid w:val="00464CC2"/>
    <w:rsid w:val="004650E1"/>
    <w:rsid w:val="00465A03"/>
    <w:rsid w:val="00466A1E"/>
    <w:rsid w:val="00467DF2"/>
    <w:rsid w:val="00467E45"/>
    <w:rsid w:val="00471C9E"/>
    <w:rsid w:val="00472059"/>
    <w:rsid w:val="00472C8F"/>
    <w:rsid w:val="00473B39"/>
    <w:rsid w:val="004753CC"/>
    <w:rsid w:val="00475824"/>
    <w:rsid w:val="00475B1D"/>
    <w:rsid w:val="00480029"/>
    <w:rsid w:val="00485220"/>
    <w:rsid w:val="00485C79"/>
    <w:rsid w:val="00485CF5"/>
    <w:rsid w:val="0048665A"/>
    <w:rsid w:val="00486FB7"/>
    <w:rsid w:val="0048726A"/>
    <w:rsid w:val="004872B6"/>
    <w:rsid w:val="00487FD4"/>
    <w:rsid w:val="00490342"/>
    <w:rsid w:val="00490DFE"/>
    <w:rsid w:val="00491F8D"/>
    <w:rsid w:val="0049241C"/>
    <w:rsid w:val="00495374"/>
    <w:rsid w:val="00495AE4"/>
    <w:rsid w:val="00496728"/>
    <w:rsid w:val="0049698F"/>
    <w:rsid w:val="004A0885"/>
    <w:rsid w:val="004A1BDC"/>
    <w:rsid w:val="004A20FD"/>
    <w:rsid w:val="004A23FA"/>
    <w:rsid w:val="004A26FD"/>
    <w:rsid w:val="004A370B"/>
    <w:rsid w:val="004A3908"/>
    <w:rsid w:val="004A3BCB"/>
    <w:rsid w:val="004A4159"/>
    <w:rsid w:val="004A5797"/>
    <w:rsid w:val="004A5953"/>
    <w:rsid w:val="004A6114"/>
    <w:rsid w:val="004A6455"/>
    <w:rsid w:val="004A6D58"/>
    <w:rsid w:val="004A6E31"/>
    <w:rsid w:val="004A7605"/>
    <w:rsid w:val="004B0E2A"/>
    <w:rsid w:val="004B10DF"/>
    <w:rsid w:val="004B1A08"/>
    <w:rsid w:val="004B1EA3"/>
    <w:rsid w:val="004B2275"/>
    <w:rsid w:val="004B3113"/>
    <w:rsid w:val="004B3DD3"/>
    <w:rsid w:val="004B41AF"/>
    <w:rsid w:val="004B4350"/>
    <w:rsid w:val="004B4C64"/>
    <w:rsid w:val="004B5200"/>
    <w:rsid w:val="004B5AC4"/>
    <w:rsid w:val="004B5BD4"/>
    <w:rsid w:val="004B5BE2"/>
    <w:rsid w:val="004B67E6"/>
    <w:rsid w:val="004C24D2"/>
    <w:rsid w:val="004C3E59"/>
    <w:rsid w:val="004C5E38"/>
    <w:rsid w:val="004C5F03"/>
    <w:rsid w:val="004C6BBA"/>
    <w:rsid w:val="004C79BE"/>
    <w:rsid w:val="004C79EF"/>
    <w:rsid w:val="004D10A8"/>
    <w:rsid w:val="004D1F38"/>
    <w:rsid w:val="004D214D"/>
    <w:rsid w:val="004D325C"/>
    <w:rsid w:val="004D378A"/>
    <w:rsid w:val="004D3CF7"/>
    <w:rsid w:val="004D428E"/>
    <w:rsid w:val="004D4C83"/>
    <w:rsid w:val="004E0F2B"/>
    <w:rsid w:val="004E13F4"/>
    <w:rsid w:val="004E1A73"/>
    <w:rsid w:val="004E2FFA"/>
    <w:rsid w:val="004E3230"/>
    <w:rsid w:val="004E3CD1"/>
    <w:rsid w:val="004E427B"/>
    <w:rsid w:val="004E44A2"/>
    <w:rsid w:val="004E4E51"/>
    <w:rsid w:val="004E4EDE"/>
    <w:rsid w:val="004E5E0B"/>
    <w:rsid w:val="004E68FB"/>
    <w:rsid w:val="004E6D6E"/>
    <w:rsid w:val="004E7B71"/>
    <w:rsid w:val="004F0042"/>
    <w:rsid w:val="004F023D"/>
    <w:rsid w:val="004F0441"/>
    <w:rsid w:val="004F10CE"/>
    <w:rsid w:val="004F1859"/>
    <w:rsid w:val="004F2133"/>
    <w:rsid w:val="004F35BF"/>
    <w:rsid w:val="004F3907"/>
    <w:rsid w:val="004F56F8"/>
    <w:rsid w:val="004F6010"/>
    <w:rsid w:val="004F6FCF"/>
    <w:rsid w:val="004F780D"/>
    <w:rsid w:val="004F7EAA"/>
    <w:rsid w:val="00500068"/>
    <w:rsid w:val="00500A1D"/>
    <w:rsid w:val="00500F17"/>
    <w:rsid w:val="00500FC9"/>
    <w:rsid w:val="00501A8B"/>
    <w:rsid w:val="00504003"/>
    <w:rsid w:val="00504FBF"/>
    <w:rsid w:val="00505198"/>
    <w:rsid w:val="00507121"/>
    <w:rsid w:val="005078E1"/>
    <w:rsid w:val="00510512"/>
    <w:rsid w:val="0051074D"/>
    <w:rsid w:val="00510E09"/>
    <w:rsid w:val="00512350"/>
    <w:rsid w:val="0051270C"/>
    <w:rsid w:val="00512CA4"/>
    <w:rsid w:val="0051377D"/>
    <w:rsid w:val="00515487"/>
    <w:rsid w:val="00515A6E"/>
    <w:rsid w:val="00515DF1"/>
    <w:rsid w:val="005162C1"/>
    <w:rsid w:val="00516E1B"/>
    <w:rsid w:val="00517D77"/>
    <w:rsid w:val="00520125"/>
    <w:rsid w:val="00522731"/>
    <w:rsid w:val="00522ACA"/>
    <w:rsid w:val="005231D4"/>
    <w:rsid w:val="0052393C"/>
    <w:rsid w:val="00523AB2"/>
    <w:rsid w:val="00524758"/>
    <w:rsid w:val="00525941"/>
    <w:rsid w:val="0052602A"/>
    <w:rsid w:val="005273C6"/>
    <w:rsid w:val="00530BA6"/>
    <w:rsid w:val="0053191F"/>
    <w:rsid w:val="00531D57"/>
    <w:rsid w:val="00532081"/>
    <w:rsid w:val="00533B81"/>
    <w:rsid w:val="005340AC"/>
    <w:rsid w:val="00535667"/>
    <w:rsid w:val="005361C8"/>
    <w:rsid w:val="0053781D"/>
    <w:rsid w:val="005403F9"/>
    <w:rsid w:val="00540827"/>
    <w:rsid w:val="005416F5"/>
    <w:rsid w:val="005436F6"/>
    <w:rsid w:val="005437E5"/>
    <w:rsid w:val="00543978"/>
    <w:rsid w:val="005447DA"/>
    <w:rsid w:val="005449BF"/>
    <w:rsid w:val="00544A97"/>
    <w:rsid w:val="0054661F"/>
    <w:rsid w:val="00547B01"/>
    <w:rsid w:val="00547BF8"/>
    <w:rsid w:val="0055037F"/>
    <w:rsid w:val="005509E4"/>
    <w:rsid w:val="00551825"/>
    <w:rsid w:val="00552B1F"/>
    <w:rsid w:val="00553438"/>
    <w:rsid w:val="00553667"/>
    <w:rsid w:val="005543A9"/>
    <w:rsid w:val="00554BFD"/>
    <w:rsid w:val="005564E9"/>
    <w:rsid w:val="005567DE"/>
    <w:rsid w:val="00556EA2"/>
    <w:rsid w:val="0055734B"/>
    <w:rsid w:val="0056061F"/>
    <w:rsid w:val="00561267"/>
    <w:rsid w:val="0056173A"/>
    <w:rsid w:val="00562453"/>
    <w:rsid w:val="005634E6"/>
    <w:rsid w:val="00563CBA"/>
    <w:rsid w:val="005651D8"/>
    <w:rsid w:val="00565FA1"/>
    <w:rsid w:val="00567833"/>
    <w:rsid w:val="00567B48"/>
    <w:rsid w:val="00570301"/>
    <w:rsid w:val="005703E5"/>
    <w:rsid w:val="00571C39"/>
    <w:rsid w:val="00571D7C"/>
    <w:rsid w:val="00572A13"/>
    <w:rsid w:val="0057380F"/>
    <w:rsid w:val="00574573"/>
    <w:rsid w:val="00574624"/>
    <w:rsid w:val="00575208"/>
    <w:rsid w:val="00575D5D"/>
    <w:rsid w:val="00576B5D"/>
    <w:rsid w:val="00577E05"/>
    <w:rsid w:val="00581180"/>
    <w:rsid w:val="00581960"/>
    <w:rsid w:val="00581B00"/>
    <w:rsid w:val="00581DA0"/>
    <w:rsid w:val="00582165"/>
    <w:rsid w:val="0058232D"/>
    <w:rsid w:val="00582B05"/>
    <w:rsid w:val="00583092"/>
    <w:rsid w:val="005834F3"/>
    <w:rsid w:val="00583A64"/>
    <w:rsid w:val="005847F4"/>
    <w:rsid w:val="005863CC"/>
    <w:rsid w:val="0058650D"/>
    <w:rsid w:val="00586B1E"/>
    <w:rsid w:val="00586DEE"/>
    <w:rsid w:val="00586EEA"/>
    <w:rsid w:val="00587574"/>
    <w:rsid w:val="005876A2"/>
    <w:rsid w:val="00587F6D"/>
    <w:rsid w:val="00590BAC"/>
    <w:rsid w:val="005919CD"/>
    <w:rsid w:val="00591C48"/>
    <w:rsid w:val="00592D2E"/>
    <w:rsid w:val="00592DF1"/>
    <w:rsid w:val="00592E16"/>
    <w:rsid w:val="005935A7"/>
    <w:rsid w:val="005942F8"/>
    <w:rsid w:val="00594B4E"/>
    <w:rsid w:val="00595AA6"/>
    <w:rsid w:val="00597B16"/>
    <w:rsid w:val="00597D2B"/>
    <w:rsid w:val="005A026C"/>
    <w:rsid w:val="005A02E9"/>
    <w:rsid w:val="005A3814"/>
    <w:rsid w:val="005A5481"/>
    <w:rsid w:val="005A6DDB"/>
    <w:rsid w:val="005B0CBD"/>
    <w:rsid w:val="005B3296"/>
    <w:rsid w:val="005B3DB8"/>
    <w:rsid w:val="005B4103"/>
    <w:rsid w:val="005B4DEF"/>
    <w:rsid w:val="005B78FF"/>
    <w:rsid w:val="005B7C40"/>
    <w:rsid w:val="005C0E0F"/>
    <w:rsid w:val="005C0FD4"/>
    <w:rsid w:val="005C1114"/>
    <w:rsid w:val="005C1701"/>
    <w:rsid w:val="005C1B4E"/>
    <w:rsid w:val="005C33E7"/>
    <w:rsid w:val="005C392C"/>
    <w:rsid w:val="005C4B7C"/>
    <w:rsid w:val="005C4BCD"/>
    <w:rsid w:val="005C5A14"/>
    <w:rsid w:val="005C5AA6"/>
    <w:rsid w:val="005C5D24"/>
    <w:rsid w:val="005C61E3"/>
    <w:rsid w:val="005C65C4"/>
    <w:rsid w:val="005C6E8C"/>
    <w:rsid w:val="005C7487"/>
    <w:rsid w:val="005D037D"/>
    <w:rsid w:val="005D17C2"/>
    <w:rsid w:val="005D1B7C"/>
    <w:rsid w:val="005D264A"/>
    <w:rsid w:val="005D297F"/>
    <w:rsid w:val="005D3041"/>
    <w:rsid w:val="005D320B"/>
    <w:rsid w:val="005D5FAF"/>
    <w:rsid w:val="005D6710"/>
    <w:rsid w:val="005D7931"/>
    <w:rsid w:val="005E00EF"/>
    <w:rsid w:val="005E07B6"/>
    <w:rsid w:val="005E12C6"/>
    <w:rsid w:val="005E1347"/>
    <w:rsid w:val="005E1433"/>
    <w:rsid w:val="005E1799"/>
    <w:rsid w:val="005E28DF"/>
    <w:rsid w:val="005E3866"/>
    <w:rsid w:val="005E4209"/>
    <w:rsid w:val="005F13C7"/>
    <w:rsid w:val="005F2D21"/>
    <w:rsid w:val="005F3AED"/>
    <w:rsid w:val="005F3E9D"/>
    <w:rsid w:val="005F43EA"/>
    <w:rsid w:val="005F546A"/>
    <w:rsid w:val="005F574F"/>
    <w:rsid w:val="005F58FF"/>
    <w:rsid w:val="005F6103"/>
    <w:rsid w:val="005F61EC"/>
    <w:rsid w:val="005F61EE"/>
    <w:rsid w:val="005F65B0"/>
    <w:rsid w:val="005F7152"/>
    <w:rsid w:val="005F7ACA"/>
    <w:rsid w:val="005F7C14"/>
    <w:rsid w:val="00600F67"/>
    <w:rsid w:val="00601276"/>
    <w:rsid w:val="00601FE4"/>
    <w:rsid w:val="00602F23"/>
    <w:rsid w:val="0060397B"/>
    <w:rsid w:val="00604214"/>
    <w:rsid w:val="006043CC"/>
    <w:rsid w:val="006053F3"/>
    <w:rsid w:val="006058DA"/>
    <w:rsid w:val="00610AC7"/>
    <w:rsid w:val="0061147C"/>
    <w:rsid w:val="00612585"/>
    <w:rsid w:val="00612622"/>
    <w:rsid w:val="00612FED"/>
    <w:rsid w:val="00613B67"/>
    <w:rsid w:val="00613BD6"/>
    <w:rsid w:val="00613E84"/>
    <w:rsid w:val="006140F7"/>
    <w:rsid w:val="006148DF"/>
    <w:rsid w:val="0061606D"/>
    <w:rsid w:val="00617D80"/>
    <w:rsid w:val="00620631"/>
    <w:rsid w:val="00622325"/>
    <w:rsid w:val="00622533"/>
    <w:rsid w:val="00622F66"/>
    <w:rsid w:val="006237E3"/>
    <w:rsid w:val="00623877"/>
    <w:rsid w:val="006241D8"/>
    <w:rsid w:val="006249E5"/>
    <w:rsid w:val="00625C5C"/>
    <w:rsid w:val="00625E96"/>
    <w:rsid w:val="00626F70"/>
    <w:rsid w:val="0062703C"/>
    <w:rsid w:val="00627E8E"/>
    <w:rsid w:val="00630A53"/>
    <w:rsid w:val="00630CD9"/>
    <w:rsid w:val="006310EA"/>
    <w:rsid w:val="0063120A"/>
    <w:rsid w:val="00631F3B"/>
    <w:rsid w:val="00632174"/>
    <w:rsid w:val="00632E49"/>
    <w:rsid w:val="00635314"/>
    <w:rsid w:val="00636660"/>
    <w:rsid w:val="00637A05"/>
    <w:rsid w:val="00637EC8"/>
    <w:rsid w:val="00637F08"/>
    <w:rsid w:val="0064018D"/>
    <w:rsid w:val="006401C7"/>
    <w:rsid w:val="00640823"/>
    <w:rsid w:val="00640F11"/>
    <w:rsid w:val="00641012"/>
    <w:rsid w:val="00641463"/>
    <w:rsid w:val="00642EAA"/>
    <w:rsid w:val="00643C5A"/>
    <w:rsid w:val="00644211"/>
    <w:rsid w:val="006445B6"/>
    <w:rsid w:val="00644D57"/>
    <w:rsid w:val="00645122"/>
    <w:rsid w:val="0064514B"/>
    <w:rsid w:val="006451BB"/>
    <w:rsid w:val="006464A6"/>
    <w:rsid w:val="0064661D"/>
    <w:rsid w:val="00646AF0"/>
    <w:rsid w:val="00646CAA"/>
    <w:rsid w:val="00646E64"/>
    <w:rsid w:val="00647359"/>
    <w:rsid w:val="006476C4"/>
    <w:rsid w:val="00647B0C"/>
    <w:rsid w:val="00647C01"/>
    <w:rsid w:val="00647D02"/>
    <w:rsid w:val="00651983"/>
    <w:rsid w:val="00651EDB"/>
    <w:rsid w:val="0065227D"/>
    <w:rsid w:val="006526AE"/>
    <w:rsid w:val="00652E43"/>
    <w:rsid w:val="006531F6"/>
    <w:rsid w:val="0065387D"/>
    <w:rsid w:val="00653A88"/>
    <w:rsid w:val="00653F5E"/>
    <w:rsid w:val="00654EFB"/>
    <w:rsid w:val="0065603F"/>
    <w:rsid w:val="00656247"/>
    <w:rsid w:val="00657A82"/>
    <w:rsid w:val="00660038"/>
    <w:rsid w:val="0066010E"/>
    <w:rsid w:val="0066109D"/>
    <w:rsid w:val="006615BD"/>
    <w:rsid w:val="006628EA"/>
    <w:rsid w:val="0066308E"/>
    <w:rsid w:val="00664322"/>
    <w:rsid w:val="006644E8"/>
    <w:rsid w:val="0066468E"/>
    <w:rsid w:val="0066549B"/>
    <w:rsid w:val="00665B38"/>
    <w:rsid w:val="006677BB"/>
    <w:rsid w:val="00670831"/>
    <w:rsid w:val="00671368"/>
    <w:rsid w:val="006719ED"/>
    <w:rsid w:val="006722C7"/>
    <w:rsid w:val="00672CA2"/>
    <w:rsid w:val="006733C4"/>
    <w:rsid w:val="00673AA0"/>
    <w:rsid w:val="00673AA4"/>
    <w:rsid w:val="0067409B"/>
    <w:rsid w:val="006752E9"/>
    <w:rsid w:val="00675ABE"/>
    <w:rsid w:val="0067617C"/>
    <w:rsid w:val="00676842"/>
    <w:rsid w:val="00676A20"/>
    <w:rsid w:val="00677694"/>
    <w:rsid w:val="006800F6"/>
    <w:rsid w:val="00680825"/>
    <w:rsid w:val="00680EA9"/>
    <w:rsid w:val="006814FB"/>
    <w:rsid w:val="00681BDA"/>
    <w:rsid w:val="0068252F"/>
    <w:rsid w:val="00682D35"/>
    <w:rsid w:val="00682F08"/>
    <w:rsid w:val="006832D5"/>
    <w:rsid w:val="00683747"/>
    <w:rsid w:val="00683C15"/>
    <w:rsid w:val="006847E3"/>
    <w:rsid w:val="00685786"/>
    <w:rsid w:val="0068588F"/>
    <w:rsid w:val="006859C9"/>
    <w:rsid w:val="00685A33"/>
    <w:rsid w:val="0068602C"/>
    <w:rsid w:val="006864D6"/>
    <w:rsid w:val="006864E0"/>
    <w:rsid w:val="006865CA"/>
    <w:rsid w:val="0068672C"/>
    <w:rsid w:val="00687D80"/>
    <w:rsid w:val="00690BA4"/>
    <w:rsid w:val="0069189B"/>
    <w:rsid w:val="00692EA4"/>
    <w:rsid w:val="00693113"/>
    <w:rsid w:val="00693DD1"/>
    <w:rsid w:val="0069435B"/>
    <w:rsid w:val="00695EF6"/>
    <w:rsid w:val="0069630E"/>
    <w:rsid w:val="0069646B"/>
    <w:rsid w:val="006968BA"/>
    <w:rsid w:val="00696DCE"/>
    <w:rsid w:val="0069795A"/>
    <w:rsid w:val="006A04A3"/>
    <w:rsid w:val="006A04AD"/>
    <w:rsid w:val="006A09EF"/>
    <w:rsid w:val="006A1040"/>
    <w:rsid w:val="006A2FCF"/>
    <w:rsid w:val="006A3B55"/>
    <w:rsid w:val="006A45D2"/>
    <w:rsid w:val="006A56A9"/>
    <w:rsid w:val="006A577F"/>
    <w:rsid w:val="006A5BA9"/>
    <w:rsid w:val="006A5E6E"/>
    <w:rsid w:val="006A6995"/>
    <w:rsid w:val="006A6C9D"/>
    <w:rsid w:val="006A71C9"/>
    <w:rsid w:val="006A7F7E"/>
    <w:rsid w:val="006B08EF"/>
    <w:rsid w:val="006B127B"/>
    <w:rsid w:val="006B198F"/>
    <w:rsid w:val="006B289C"/>
    <w:rsid w:val="006B3372"/>
    <w:rsid w:val="006B33DD"/>
    <w:rsid w:val="006B4930"/>
    <w:rsid w:val="006B4DB6"/>
    <w:rsid w:val="006B5114"/>
    <w:rsid w:val="006B6236"/>
    <w:rsid w:val="006B7E8D"/>
    <w:rsid w:val="006C090C"/>
    <w:rsid w:val="006C0DB4"/>
    <w:rsid w:val="006C1483"/>
    <w:rsid w:val="006C1A7E"/>
    <w:rsid w:val="006C1DC8"/>
    <w:rsid w:val="006C1EA5"/>
    <w:rsid w:val="006C2A73"/>
    <w:rsid w:val="006C4763"/>
    <w:rsid w:val="006C7B14"/>
    <w:rsid w:val="006D07AD"/>
    <w:rsid w:val="006D0B6F"/>
    <w:rsid w:val="006D0E98"/>
    <w:rsid w:val="006D107B"/>
    <w:rsid w:val="006D159D"/>
    <w:rsid w:val="006D2373"/>
    <w:rsid w:val="006D2417"/>
    <w:rsid w:val="006D2BEA"/>
    <w:rsid w:val="006D3767"/>
    <w:rsid w:val="006D3CF2"/>
    <w:rsid w:val="006D5069"/>
    <w:rsid w:val="006D7539"/>
    <w:rsid w:val="006E19D9"/>
    <w:rsid w:val="006E27BB"/>
    <w:rsid w:val="006E2C7D"/>
    <w:rsid w:val="006E2C9B"/>
    <w:rsid w:val="006E3746"/>
    <w:rsid w:val="006E69CB"/>
    <w:rsid w:val="006E6E95"/>
    <w:rsid w:val="006E7305"/>
    <w:rsid w:val="006F08D4"/>
    <w:rsid w:val="006F1ABB"/>
    <w:rsid w:val="006F2057"/>
    <w:rsid w:val="006F2225"/>
    <w:rsid w:val="006F3283"/>
    <w:rsid w:val="006F345B"/>
    <w:rsid w:val="006F3A12"/>
    <w:rsid w:val="006F3C3D"/>
    <w:rsid w:val="006F400C"/>
    <w:rsid w:val="006F446C"/>
    <w:rsid w:val="006F4750"/>
    <w:rsid w:val="006F5225"/>
    <w:rsid w:val="006F5A04"/>
    <w:rsid w:val="006F63A9"/>
    <w:rsid w:val="006F6F66"/>
    <w:rsid w:val="006F6FF1"/>
    <w:rsid w:val="006F761C"/>
    <w:rsid w:val="00700993"/>
    <w:rsid w:val="00700BEB"/>
    <w:rsid w:val="00701041"/>
    <w:rsid w:val="00701E2B"/>
    <w:rsid w:val="007024A6"/>
    <w:rsid w:val="007032D7"/>
    <w:rsid w:val="00703695"/>
    <w:rsid w:val="0070414A"/>
    <w:rsid w:val="007046FC"/>
    <w:rsid w:val="007051BA"/>
    <w:rsid w:val="00705C3B"/>
    <w:rsid w:val="00707497"/>
    <w:rsid w:val="00707C26"/>
    <w:rsid w:val="00710714"/>
    <w:rsid w:val="00710A35"/>
    <w:rsid w:val="00710A9A"/>
    <w:rsid w:val="00711438"/>
    <w:rsid w:val="00711AD8"/>
    <w:rsid w:val="00711CAC"/>
    <w:rsid w:val="0071349A"/>
    <w:rsid w:val="00714C87"/>
    <w:rsid w:val="00716A41"/>
    <w:rsid w:val="00716A6C"/>
    <w:rsid w:val="00716D99"/>
    <w:rsid w:val="007178CC"/>
    <w:rsid w:val="00721AC0"/>
    <w:rsid w:val="00722357"/>
    <w:rsid w:val="00722AA4"/>
    <w:rsid w:val="0072305C"/>
    <w:rsid w:val="007239F2"/>
    <w:rsid w:val="00723E35"/>
    <w:rsid w:val="0072432D"/>
    <w:rsid w:val="0072444F"/>
    <w:rsid w:val="007245B9"/>
    <w:rsid w:val="007249E8"/>
    <w:rsid w:val="00724EA8"/>
    <w:rsid w:val="00725643"/>
    <w:rsid w:val="007256F4"/>
    <w:rsid w:val="00725A7D"/>
    <w:rsid w:val="00725BFC"/>
    <w:rsid w:val="00726362"/>
    <w:rsid w:val="00726772"/>
    <w:rsid w:val="007308F8"/>
    <w:rsid w:val="00731D26"/>
    <w:rsid w:val="007320E3"/>
    <w:rsid w:val="007320EB"/>
    <w:rsid w:val="00732280"/>
    <w:rsid w:val="00734097"/>
    <w:rsid w:val="0073443C"/>
    <w:rsid w:val="00740877"/>
    <w:rsid w:val="00742CC5"/>
    <w:rsid w:val="00743D34"/>
    <w:rsid w:val="007455B9"/>
    <w:rsid w:val="00745795"/>
    <w:rsid w:val="007476F4"/>
    <w:rsid w:val="00747848"/>
    <w:rsid w:val="00750E61"/>
    <w:rsid w:val="007516E9"/>
    <w:rsid w:val="00751730"/>
    <w:rsid w:val="00752E01"/>
    <w:rsid w:val="00752EE2"/>
    <w:rsid w:val="00754BF3"/>
    <w:rsid w:val="0075530F"/>
    <w:rsid w:val="00757C5E"/>
    <w:rsid w:val="00757DF3"/>
    <w:rsid w:val="00757FC4"/>
    <w:rsid w:val="00760EF7"/>
    <w:rsid w:val="007614A9"/>
    <w:rsid w:val="00765EE7"/>
    <w:rsid w:val="00765EEF"/>
    <w:rsid w:val="00766715"/>
    <w:rsid w:val="00766DA7"/>
    <w:rsid w:val="00767615"/>
    <w:rsid w:val="0077029C"/>
    <w:rsid w:val="0077065E"/>
    <w:rsid w:val="0077207A"/>
    <w:rsid w:val="00773227"/>
    <w:rsid w:val="00773879"/>
    <w:rsid w:val="00775363"/>
    <w:rsid w:val="007763B9"/>
    <w:rsid w:val="00776C9F"/>
    <w:rsid w:val="007778D1"/>
    <w:rsid w:val="007800C3"/>
    <w:rsid w:val="00781AF3"/>
    <w:rsid w:val="0078223B"/>
    <w:rsid w:val="007834A3"/>
    <w:rsid w:val="00783696"/>
    <w:rsid w:val="007837FB"/>
    <w:rsid w:val="00785028"/>
    <w:rsid w:val="007851E8"/>
    <w:rsid w:val="00785637"/>
    <w:rsid w:val="0078754E"/>
    <w:rsid w:val="007907FF"/>
    <w:rsid w:val="0079115D"/>
    <w:rsid w:val="007911D4"/>
    <w:rsid w:val="00792E08"/>
    <w:rsid w:val="00793116"/>
    <w:rsid w:val="0079401D"/>
    <w:rsid w:val="00794175"/>
    <w:rsid w:val="00795046"/>
    <w:rsid w:val="007953F5"/>
    <w:rsid w:val="00795563"/>
    <w:rsid w:val="0079582B"/>
    <w:rsid w:val="00796036"/>
    <w:rsid w:val="00796685"/>
    <w:rsid w:val="00796D19"/>
    <w:rsid w:val="00796FD4"/>
    <w:rsid w:val="00796FE0"/>
    <w:rsid w:val="007970F9"/>
    <w:rsid w:val="007A02DA"/>
    <w:rsid w:val="007A07B2"/>
    <w:rsid w:val="007A224B"/>
    <w:rsid w:val="007A25DF"/>
    <w:rsid w:val="007A3C9D"/>
    <w:rsid w:val="007A3DDB"/>
    <w:rsid w:val="007A40AA"/>
    <w:rsid w:val="007A485F"/>
    <w:rsid w:val="007A5724"/>
    <w:rsid w:val="007A63DC"/>
    <w:rsid w:val="007B0422"/>
    <w:rsid w:val="007B0871"/>
    <w:rsid w:val="007B0C3B"/>
    <w:rsid w:val="007B1282"/>
    <w:rsid w:val="007B1683"/>
    <w:rsid w:val="007B1860"/>
    <w:rsid w:val="007B26C6"/>
    <w:rsid w:val="007B2962"/>
    <w:rsid w:val="007B33AE"/>
    <w:rsid w:val="007B3426"/>
    <w:rsid w:val="007B4140"/>
    <w:rsid w:val="007B49F3"/>
    <w:rsid w:val="007B54DF"/>
    <w:rsid w:val="007B586C"/>
    <w:rsid w:val="007B5E8B"/>
    <w:rsid w:val="007B7448"/>
    <w:rsid w:val="007B785E"/>
    <w:rsid w:val="007C042C"/>
    <w:rsid w:val="007C0A3B"/>
    <w:rsid w:val="007C0B22"/>
    <w:rsid w:val="007C1A4A"/>
    <w:rsid w:val="007C2A52"/>
    <w:rsid w:val="007C2BA8"/>
    <w:rsid w:val="007C2F75"/>
    <w:rsid w:val="007C43AD"/>
    <w:rsid w:val="007C4FDF"/>
    <w:rsid w:val="007C5006"/>
    <w:rsid w:val="007C5B8E"/>
    <w:rsid w:val="007C7408"/>
    <w:rsid w:val="007C7AA6"/>
    <w:rsid w:val="007D0F80"/>
    <w:rsid w:val="007D29D6"/>
    <w:rsid w:val="007D3538"/>
    <w:rsid w:val="007D35F9"/>
    <w:rsid w:val="007D49AE"/>
    <w:rsid w:val="007D4EE3"/>
    <w:rsid w:val="007D50E0"/>
    <w:rsid w:val="007D7B1C"/>
    <w:rsid w:val="007D7BC4"/>
    <w:rsid w:val="007E04F8"/>
    <w:rsid w:val="007E05E4"/>
    <w:rsid w:val="007E1694"/>
    <w:rsid w:val="007E18B2"/>
    <w:rsid w:val="007E1D7D"/>
    <w:rsid w:val="007E3075"/>
    <w:rsid w:val="007E3838"/>
    <w:rsid w:val="007E4BEF"/>
    <w:rsid w:val="007E4FC9"/>
    <w:rsid w:val="007E5A01"/>
    <w:rsid w:val="007F0225"/>
    <w:rsid w:val="007F12D9"/>
    <w:rsid w:val="007F1D8D"/>
    <w:rsid w:val="007F249A"/>
    <w:rsid w:val="007F2608"/>
    <w:rsid w:val="007F3278"/>
    <w:rsid w:val="007F3323"/>
    <w:rsid w:val="007F3652"/>
    <w:rsid w:val="007F3D31"/>
    <w:rsid w:val="007F410B"/>
    <w:rsid w:val="007F66A7"/>
    <w:rsid w:val="007F6B7B"/>
    <w:rsid w:val="007F700A"/>
    <w:rsid w:val="007F71CA"/>
    <w:rsid w:val="00800CAC"/>
    <w:rsid w:val="008012E7"/>
    <w:rsid w:val="0080171C"/>
    <w:rsid w:val="0080226B"/>
    <w:rsid w:val="008024D3"/>
    <w:rsid w:val="00802547"/>
    <w:rsid w:val="00802880"/>
    <w:rsid w:val="00802DAF"/>
    <w:rsid w:val="00804DBD"/>
    <w:rsid w:val="00805E0E"/>
    <w:rsid w:val="008067B1"/>
    <w:rsid w:val="00807580"/>
    <w:rsid w:val="00807E4E"/>
    <w:rsid w:val="008101B0"/>
    <w:rsid w:val="008121D5"/>
    <w:rsid w:val="0081360C"/>
    <w:rsid w:val="00814733"/>
    <w:rsid w:val="00814E93"/>
    <w:rsid w:val="00816177"/>
    <w:rsid w:val="008204A0"/>
    <w:rsid w:val="008204AC"/>
    <w:rsid w:val="00821001"/>
    <w:rsid w:val="00821C52"/>
    <w:rsid w:val="00822078"/>
    <w:rsid w:val="0082252E"/>
    <w:rsid w:val="0082260B"/>
    <w:rsid w:val="0082303D"/>
    <w:rsid w:val="008235E1"/>
    <w:rsid w:val="00823908"/>
    <w:rsid w:val="00823DDA"/>
    <w:rsid w:val="00824E42"/>
    <w:rsid w:val="008250CE"/>
    <w:rsid w:val="0082542F"/>
    <w:rsid w:val="00825804"/>
    <w:rsid w:val="00825AD8"/>
    <w:rsid w:val="00826AAC"/>
    <w:rsid w:val="00827872"/>
    <w:rsid w:val="0082799D"/>
    <w:rsid w:val="008279B2"/>
    <w:rsid w:val="00827F13"/>
    <w:rsid w:val="0083015C"/>
    <w:rsid w:val="0083031F"/>
    <w:rsid w:val="008310CD"/>
    <w:rsid w:val="0083204E"/>
    <w:rsid w:val="008321AD"/>
    <w:rsid w:val="00832964"/>
    <w:rsid w:val="00832E00"/>
    <w:rsid w:val="008336D1"/>
    <w:rsid w:val="008349F2"/>
    <w:rsid w:val="00834A5B"/>
    <w:rsid w:val="00834B43"/>
    <w:rsid w:val="00835F62"/>
    <w:rsid w:val="008371AA"/>
    <w:rsid w:val="0084014B"/>
    <w:rsid w:val="00840280"/>
    <w:rsid w:val="00840340"/>
    <w:rsid w:val="00840554"/>
    <w:rsid w:val="00840B3A"/>
    <w:rsid w:val="00841653"/>
    <w:rsid w:val="0084195D"/>
    <w:rsid w:val="00841FBF"/>
    <w:rsid w:val="00842C8E"/>
    <w:rsid w:val="00843507"/>
    <w:rsid w:val="00843A81"/>
    <w:rsid w:val="00843F99"/>
    <w:rsid w:val="00844D2F"/>
    <w:rsid w:val="00845070"/>
    <w:rsid w:val="00846146"/>
    <w:rsid w:val="008471E6"/>
    <w:rsid w:val="00847381"/>
    <w:rsid w:val="00850A60"/>
    <w:rsid w:val="00850D6B"/>
    <w:rsid w:val="00851C8B"/>
    <w:rsid w:val="008524A1"/>
    <w:rsid w:val="00852AB4"/>
    <w:rsid w:val="00852E84"/>
    <w:rsid w:val="00853454"/>
    <w:rsid w:val="008557FE"/>
    <w:rsid w:val="008558EB"/>
    <w:rsid w:val="008600B5"/>
    <w:rsid w:val="00860E86"/>
    <w:rsid w:val="00861371"/>
    <w:rsid w:val="0086145D"/>
    <w:rsid w:val="0086204D"/>
    <w:rsid w:val="008625D5"/>
    <w:rsid w:val="00863990"/>
    <w:rsid w:val="00863CED"/>
    <w:rsid w:val="0086518F"/>
    <w:rsid w:val="00865E58"/>
    <w:rsid w:val="00866283"/>
    <w:rsid w:val="00867596"/>
    <w:rsid w:val="008676B4"/>
    <w:rsid w:val="00870297"/>
    <w:rsid w:val="00870CE3"/>
    <w:rsid w:val="00871302"/>
    <w:rsid w:val="00871AB8"/>
    <w:rsid w:val="00871B90"/>
    <w:rsid w:val="00872917"/>
    <w:rsid w:val="008731C7"/>
    <w:rsid w:val="0087382E"/>
    <w:rsid w:val="00875669"/>
    <w:rsid w:val="00876842"/>
    <w:rsid w:val="008777B6"/>
    <w:rsid w:val="00877832"/>
    <w:rsid w:val="00880AAC"/>
    <w:rsid w:val="008815CC"/>
    <w:rsid w:val="008815F6"/>
    <w:rsid w:val="00881CF7"/>
    <w:rsid w:val="008825A3"/>
    <w:rsid w:val="00882BFA"/>
    <w:rsid w:val="008834EE"/>
    <w:rsid w:val="0088369E"/>
    <w:rsid w:val="00883A2D"/>
    <w:rsid w:val="00883ABE"/>
    <w:rsid w:val="00883CA6"/>
    <w:rsid w:val="008842FB"/>
    <w:rsid w:val="008846FD"/>
    <w:rsid w:val="00885486"/>
    <w:rsid w:val="008868AE"/>
    <w:rsid w:val="008869D6"/>
    <w:rsid w:val="00887194"/>
    <w:rsid w:val="00887EDB"/>
    <w:rsid w:val="008911E6"/>
    <w:rsid w:val="0089124B"/>
    <w:rsid w:val="00891F04"/>
    <w:rsid w:val="00892720"/>
    <w:rsid w:val="00893ECA"/>
    <w:rsid w:val="00893EE8"/>
    <w:rsid w:val="00895146"/>
    <w:rsid w:val="0089598A"/>
    <w:rsid w:val="00895C0B"/>
    <w:rsid w:val="0089648F"/>
    <w:rsid w:val="00896529"/>
    <w:rsid w:val="00896599"/>
    <w:rsid w:val="008976CB"/>
    <w:rsid w:val="00897C41"/>
    <w:rsid w:val="008A02D8"/>
    <w:rsid w:val="008A037E"/>
    <w:rsid w:val="008A0461"/>
    <w:rsid w:val="008A2471"/>
    <w:rsid w:val="008A3BE3"/>
    <w:rsid w:val="008A6D47"/>
    <w:rsid w:val="008A71BC"/>
    <w:rsid w:val="008A76E7"/>
    <w:rsid w:val="008A7AC6"/>
    <w:rsid w:val="008B0157"/>
    <w:rsid w:val="008B21CC"/>
    <w:rsid w:val="008B2AD5"/>
    <w:rsid w:val="008B3363"/>
    <w:rsid w:val="008B419C"/>
    <w:rsid w:val="008B455D"/>
    <w:rsid w:val="008B4B31"/>
    <w:rsid w:val="008B4BE0"/>
    <w:rsid w:val="008B5322"/>
    <w:rsid w:val="008B5F67"/>
    <w:rsid w:val="008B64AA"/>
    <w:rsid w:val="008B6F0B"/>
    <w:rsid w:val="008C08F5"/>
    <w:rsid w:val="008C0AB8"/>
    <w:rsid w:val="008C1D4A"/>
    <w:rsid w:val="008C21AF"/>
    <w:rsid w:val="008C29B4"/>
    <w:rsid w:val="008C3158"/>
    <w:rsid w:val="008C3C29"/>
    <w:rsid w:val="008C4116"/>
    <w:rsid w:val="008C4867"/>
    <w:rsid w:val="008C4BB2"/>
    <w:rsid w:val="008C4C52"/>
    <w:rsid w:val="008C513B"/>
    <w:rsid w:val="008C5B0E"/>
    <w:rsid w:val="008C678C"/>
    <w:rsid w:val="008C6C5C"/>
    <w:rsid w:val="008C6F21"/>
    <w:rsid w:val="008C7027"/>
    <w:rsid w:val="008C78EF"/>
    <w:rsid w:val="008D0158"/>
    <w:rsid w:val="008D0273"/>
    <w:rsid w:val="008D0CF9"/>
    <w:rsid w:val="008D2322"/>
    <w:rsid w:val="008D2483"/>
    <w:rsid w:val="008D2F49"/>
    <w:rsid w:val="008D341A"/>
    <w:rsid w:val="008D345D"/>
    <w:rsid w:val="008D417D"/>
    <w:rsid w:val="008D41AC"/>
    <w:rsid w:val="008D4271"/>
    <w:rsid w:val="008D431F"/>
    <w:rsid w:val="008D471D"/>
    <w:rsid w:val="008D4C78"/>
    <w:rsid w:val="008D60FA"/>
    <w:rsid w:val="008D689D"/>
    <w:rsid w:val="008D71C0"/>
    <w:rsid w:val="008D752C"/>
    <w:rsid w:val="008E009E"/>
    <w:rsid w:val="008E336E"/>
    <w:rsid w:val="008E373E"/>
    <w:rsid w:val="008E4AFB"/>
    <w:rsid w:val="008E5236"/>
    <w:rsid w:val="008E5B7E"/>
    <w:rsid w:val="008E6C4D"/>
    <w:rsid w:val="008E6CFD"/>
    <w:rsid w:val="008E7B89"/>
    <w:rsid w:val="008F05BB"/>
    <w:rsid w:val="008F0921"/>
    <w:rsid w:val="008F1428"/>
    <w:rsid w:val="008F1C96"/>
    <w:rsid w:val="008F1FB2"/>
    <w:rsid w:val="008F252B"/>
    <w:rsid w:val="008F26B9"/>
    <w:rsid w:val="008F3222"/>
    <w:rsid w:val="008F50E8"/>
    <w:rsid w:val="008F54FD"/>
    <w:rsid w:val="008F5955"/>
    <w:rsid w:val="008F5E67"/>
    <w:rsid w:val="008F60CA"/>
    <w:rsid w:val="008F6B5D"/>
    <w:rsid w:val="008F6D6E"/>
    <w:rsid w:val="008F6F41"/>
    <w:rsid w:val="008F71D4"/>
    <w:rsid w:val="008F7B35"/>
    <w:rsid w:val="0090031D"/>
    <w:rsid w:val="00900681"/>
    <w:rsid w:val="00900EBE"/>
    <w:rsid w:val="009023A4"/>
    <w:rsid w:val="00902E6B"/>
    <w:rsid w:val="0090327A"/>
    <w:rsid w:val="00903BE9"/>
    <w:rsid w:val="00905B19"/>
    <w:rsid w:val="00906F3C"/>
    <w:rsid w:val="00906FC4"/>
    <w:rsid w:val="00910A97"/>
    <w:rsid w:val="00910AD1"/>
    <w:rsid w:val="00910BFE"/>
    <w:rsid w:val="009111B2"/>
    <w:rsid w:val="00912290"/>
    <w:rsid w:val="009128A0"/>
    <w:rsid w:val="0091295B"/>
    <w:rsid w:val="00912EF6"/>
    <w:rsid w:val="00914C44"/>
    <w:rsid w:val="00914F16"/>
    <w:rsid w:val="0092169D"/>
    <w:rsid w:val="00921B6F"/>
    <w:rsid w:val="00921BF1"/>
    <w:rsid w:val="00921CDC"/>
    <w:rsid w:val="00922399"/>
    <w:rsid w:val="00923C9C"/>
    <w:rsid w:val="00924E86"/>
    <w:rsid w:val="00924F71"/>
    <w:rsid w:val="00925A09"/>
    <w:rsid w:val="00925FDC"/>
    <w:rsid w:val="00926710"/>
    <w:rsid w:val="00927554"/>
    <w:rsid w:val="00930E5C"/>
    <w:rsid w:val="009311E0"/>
    <w:rsid w:val="00931AE2"/>
    <w:rsid w:val="00932276"/>
    <w:rsid w:val="00933F54"/>
    <w:rsid w:val="0093457C"/>
    <w:rsid w:val="009349CA"/>
    <w:rsid w:val="00935C79"/>
    <w:rsid w:val="0093624A"/>
    <w:rsid w:val="0093709D"/>
    <w:rsid w:val="00937976"/>
    <w:rsid w:val="00937DA4"/>
    <w:rsid w:val="00937FFE"/>
    <w:rsid w:val="00940F37"/>
    <w:rsid w:val="00942A5F"/>
    <w:rsid w:val="00942F4C"/>
    <w:rsid w:val="00943365"/>
    <w:rsid w:val="009438C2"/>
    <w:rsid w:val="00943D49"/>
    <w:rsid w:val="009442E2"/>
    <w:rsid w:val="0094451A"/>
    <w:rsid w:val="00945248"/>
    <w:rsid w:val="009463F8"/>
    <w:rsid w:val="009467D1"/>
    <w:rsid w:val="00946E00"/>
    <w:rsid w:val="0094775F"/>
    <w:rsid w:val="009477C1"/>
    <w:rsid w:val="009478CE"/>
    <w:rsid w:val="00950294"/>
    <w:rsid w:val="00950B73"/>
    <w:rsid w:val="00951BC8"/>
    <w:rsid w:val="00952897"/>
    <w:rsid w:val="00952CDA"/>
    <w:rsid w:val="0095477D"/>
    <w:rsid w:val="0095604D"/>
    <w:rsid w:val="0095687A"/>
    <w:rsid w:val="009568B4"/>
    <w:rsid w:val="0095725F"/>
    <w:rsid w:val="009572B5"/>
    <w:rsid w:val="00957947"/>
    <w:rsid w:val="009579CE"/>
    <w:rsid w:val="00960407"/>
    <w:rsid w:val="00960839"/>
    <w:rsid w:val="009609F6"/>
    <w:rsid w:val="00960FCE"/>
    <w:rsid w:val="0096132D"/>
    <w:rsid w:val="009614EF"/>
    <w:rsid w:val="00961A3B"/>
    <w:rsid w:val="009621A4"/>
    <w:rsid w:val="00964BF9"/>
    <w:rsid w:val="00964D92"/>
    <w:rsid w:val="00964ECB"/>
    <w:rsid w:val="00964F16"/>
    <w:rsid w:val="00965DEC"/>
    <w:rsid w:val="00965E0E"/>
    <w:rsid w:val="009674BB"/>
    <w:rsid w:val="00970ED8"/>
    <w:rsid w:val="00971121"/>
    <w:rsid w:val="00971135"/>
    <w:rsid w:val="009713CC"/>
    <w:rsid w:val="0097151D"/>
    <w:rsid w:val="00972A93"/>
    <w:rsid w:val="00972D47"/>
    <w:rsid w:val="00973938"/>
    <w:rsid w:val="00973B3E"/>
    <w:rsid w:val="00973F08"/>
    <w:rsid w:val="00974055"/>
    <w:rsid w:val="00974185"/>
    <w:rsid w:val="00974E77"/>
    <w:rsid w:val="009778DB"/>
    <w:rsid w:val="00977D3A"/>
    <w:rsid w:val="009800AE"/>
    <w:rsid w:val="009804AA"/>
    <w:rsid w:val="0098149F"/>
    <w:rsid w:val="009817A4"/>
    <w:rsid w:val="009818D3"/>
    <w:rsid w:val="00981977"/>
    <w:rsid w:val="009819BA"/>
    <w:rsid w:val="00981AC4"/>
    <w:rsid w:val="00981EC4"/>
    <w:rsid w:val="00982082"/>
    <w:rsid w:val="00982221"/>
    <w:rsid w:val="00982547"/>
    <w:rsid w:val="00982A66"/>
    <w:rsid w:val="00982BC0"/>
    <w:rsid w:val="0098363D"/>
    <w:rsid w:val="00983747"/>
    <w:rsid w:val="00984678"/>
    <w:rsid w:val="00984D2A"/>
    <w:rsid w:val="009853CC"/>
    <w:rsid w:val="00985D8D"/>
    <w:rsid w:val="0098763A"/>
    <w:rsid w:val="00987899"/>
    <w:rsid w:val="009903AB"/>
    <w:rsid w:val="00990534"/>
    <w:rsid w:val="0099097F"/>
    <w:rsid w:val="00990BD3"/>
    <w:rsid w:val="0099175E"/>
    <w:rsid w:val="009919E2"/>
    <w:rsid w:val="00991D93"/>
    <w:rsid w:val="00991F85"/>
    <w:rsid w:val="00993F32"/>
    <w:rsid w:val="0099408C"/>
    <w:rsid w:val="00994957"/>
    <w:rsid w:val="009951A9"/>
    <w:rsid w:val="009951CA"/>
    <w:rsid w:val="0099526F"/>
    <w:rsid w:val="0099570B"/>
    <w:rsid w:val="00995FEF"/>
    <w:rsid w:val="00996C0F"/>
    <w:rsid w:val="00996EDD"/>
    <w:rsid w:val="009972BE"/>
    <w:rsid w:val="009A0163"/>
    <w:rsid w:val="009A14C7"/>
    <w:rsid w:val="009A16EB"/>
    <w:rsid w:val="009A17B4"/>
    <w:rsid w:val="009A1B51"/>
    <w:rsid w:val="009A4414"/>
    <w:rsid w:val="009A4929"/>
    <w:rsid w:val="009A4AD6"/>
    <w:rsid w:val="009A4BF8"/>
    <w:rsid w:val="009A7824"/>
    <w:rsid w:val="009B0317"/>
    <w:rsid w:val="009B0E9D"/>
    <w:rsid w:val="009B17AA"/>
    <w:rsid w:val="009B17AB"/>
    <w:rsid w:val="009B25C8"/>
    <w:rsid w:val="009B27D1"/>
    <w:rsid w:val="009B2CB2"/>
    <w:rsid w:val="009B3195"/>
    <w:rsid w:val="009B4CA3"/>
    <w:rsid w:val="009B52FD"/>
    <w:rsid w:val="009B79CC"/>
    <w:rsid w:val="009B7AA9"/>
    <w:rsid w:val="009C015E"/>
    <w:rsid w:val="009C06C8"/>
    <w:rsid w:val="009C13C2"/>
    <w:rsid w:val="009C160D"/>
    <w:rsid w:val="009C166B"/>
    <w:rsid w:val="009C1B5F"/>
    <w:rsid w:val="009C2274"/>
    <w:rsid w:val="009C3DFE"/>
    <w:rsid w:val="009C4557"/>
    <w:rsid w:val="009C4B46"/>
    <w:rsid w:val="009C56C5"/>
    <w:rsid w:val="009C618F"/>
    <w:rsid w:val="009C6AD8"/>
    <w:rsid w:val="009C6B55"/>
    <w:rsid w:val="009C6CB6"/>
    <w:rsid w:val="009C797B"/>
    <w:rsid w:val="009D00CC"/>
    <w:rsid w:val="009D0A28"/>
    <w:rsid w:val="009D149F"/>
    <w:rsid w:val="009D1CF9"/>
    <w:rsid w:val="009D1DBB"/>
    <w:rsid w:val="009D22E4"/>
    <w:rsid w:val="009D22E7"/>
    <w:rsid w:val="009D3A94"/>
    <w:rsid w:val="009D403B"/>
    <w:rsid w:val="009D5159"/>
    <w:rsid w:val="009D5DC5"/>
    <w:rsid w:val="009D6752"/>
    <w:rsid w:val="009D7729"/>
    <w:rsid w:val="009D77B4"/>
    <w:rsid w:val="009D7D3F"/>
    <w:rsid w:val="009D7EFA"/>
    <w:rsid w:val="009E0E52"/>
    <w:rsid w:val="009E350E"/>
    <w:rsid w:val="009E3B64"/>
    <w:rsid w:val="009E4713"/>
    <w:rsid w:val="009E472B"/>
    <w:rsid w:val="009E4BA1"/>
    <w:rsid w:val="009E54ED"/>
    <w:rsid w:val="009E5D33"/>
    <w:rsid w:val="009F045F"/>
    <w:rsid w:val="009F0879"/>
    <w:rsid w:val="009F0933"/>
    <w:rsid w:val="009F0ADA"/>
    <w:rsid w:val="009F10D2"/>
    <w:rsid w:val="009F140F"/>
    <w:rsid w:val="009F251D"/>
    <w:rsid w:val="009F2974"/>
    <w:rsid w:val="009F30E2"/>
    <w:rsid w:val="009F3584"/>
    <w:rsid w:val="009F437D"/>
    <w:rsid w:val="009F4798"/>
    <w:rsid w:val="009F4C62"/>
    <w:rsid w:val="009F53BA"/>
    <w:rsid w:val="009F5FC2"/>
    <w:rsid w:val="009F6122"/>
    <w:rsid w:val="009F616F"/>
    <w:rsid w:val="009F6721"/>
    <w:rsid w:val="009F6E09"/>
    <w:rsid w:val="009F7271"/>
    <w:rsid w:val="00A0021C"/>
    <w:rsid w:val="00A00238"/>
    <w:rsid w:val="00A008FA"/>
    <w:rsid w:val="00A03964"/>
    <w:rsid w:val="00A04122"/>
    <w:rsid w:val="00A041D9"/>
    <w:rsid w:val="00A07AA2"/>
    <w:rsid w:val="00A1076A"/>
    <w:rsid w:val="00A10D19"/>
    <w:rsid w:val="00A10D26"/>
    <w:rsid w:val="00A1151E"/>
    <w:rsid w:val="00A129A2"/>
    <w:rsid w:val="00A14137"/>
    <w:rsid w:val="00A147C4"/>
    <w:rsid w:val="00A15742"/>
    <w:rsid w:val="00A15B53"/>
    <w:rsid w:val="00A17A86"/>
    <w:rsid w:val="00A20099"/>
    <w:rsid w:val="00A21519"/>
    <w:rsid w:val="00A22352"/>
    <w:rsid w:val="00A22A3B"/>
    <w:rsid w:val="00A22DEA"/>
    <w:rsid w:val="00A241FC"/>
    <w:rsid w:val="00A244A4"/>
    <w:rsid w:val="00A24CA7"/>
    <w:rsid w:val="00A24DAA"/>
    <w:rsid w:val="00A24F2F"/>
    <w:rsid w:val="00A24FA7"/>
    <w:rsid w:val="00A250CE"/>
    <w:rsid w:val="00A25190"/>
    <w:rsid w:val="00A25DE0"/>
    <w:rsid w:val="00A26881"/>
    <w:rsid w:val="00A27240"/>
    <w:rsid w:val="00A278A4"/>
    <w:rsid w:val="00A30051"/>
    <w:rsid w:val="00A304E2"/>
    <w:rsid w:val="00A30629"/>
    <w:rsid w:val="00A3073D"/>
    <w:rsid w:val="00A31DB4"/>
    <w:rsid w:val="00A3312D"/>
    <w:rsid w:val="00A3349F"/>
    <w:rsid w:val="00A3372C"/>
    <w:rsid w:val="00A33BCF"/>
    <w:rsid w:val="00A34A7F"/>
    <w:rsid w:val="00A35DD1"/>
    <w:rsid w:val="00A37C2C"/>
    <w:rsid w:val="00A40B3E"/>
    <w:rsid w:val="00A41CEC"/>
    <w:rsid w:val="00A4262B"/>
    <w:rsid w:val="00A432AB"/>
    <w:rsid w:val="00A43FCC"/>
    <w:rsid w:val="00A46B8A"/>
    <w:rsid w:val="00A502B8"/>
    <w:rsid w:val="00A509AD"/>
    <w:rsid w:val="00A511D5"/>
    <w:rsid w:val="00A52341"/>
    <w:rsid w:val="00A524C9"/>
    <w:rsid w:val="00A52B5C"/>
    <w:rsid w:val="00A52C22"/>
    <w:rsid w:val="00A535C8"/>
    <w:rsid w:val="00A54581"/>
    <w:rsid w:val="00A55312"/>
    <w:rsid w:val="00A55625"/>
    <w:rsid w:val="00A5619A"/>
    <w:rsid w:val="00A5743C"/>
    <w:rsid w:val="00A577DB"/>
    <w:rsid w:val="00A60058"/>
    <w:rsid w:val="00A61254"/>
    <w:rsid w:val="00A618F9"/>
    <w:rsid w:val="00A61BCF"/>
    <w:rsid w:val="00A62618"/>
    <w:rsid w:val="00A62AF7"/>
    <w:rsid w:val="00A6303F"/>
    <w:rsid w:val="00A6350B"/>
    <w:rsid w:val="00A641CA"/>
    <w:rsid w:val="00A648C0"/>
    <w:rsid w:val="00A64CD7"/>
    <w:rsid w:val="00A65354"/>
    <w:rsid w:val="00A65E7B"/>
    <w:rsid w:val="00A65F0D"/>
    <w:rsid w:val="00A669FB"/>
    <w:rsid w:val="00A66B34"/>
    <w:rsid w:val="00A675B4"/>
    <w:rsid w:val="00A700D7"/>
    <w:rsid w:val="00A70A0F"/>
    <w:rsid w:val="00A728A4"/>
    <w:rsid w:val="00A72A91"/>
    <w:rsid w:val="00A73CD4"/>
    <w:rsid w:val="00A73DA0"/>
    <w:rsid w:val="00A7565E"/>
    <w:rsid w:val="00A75AB7"/>
    <w:rsid w:val="00A7634E"/>
    <w:rsid w:val="00A771FE"/>
    <w:rsid w:val="00A7774E"/>
    <w:rsid w:val="00A80031"/>
    <w:rsid w:val="00A825F3"/>
    <w:rsid w:val="00A82A80"/>
    <w:rsid w:val="00A82CBA"/>
    <w:rsid w:val="00A83962"/>
    <w:rsid w:val="00A85129"/>
    <w:rsid w:val="00A85DC2"/>
    <w:rsid w:val="00A860C3"/>
    <w:rsid w:val="00A86837"/>
    <w:rsid w:val="00A9014B"/>
    <w:rsid w:val="00A90639"/>
    <w:rsid w:val="00A90AAD"/>
    <w:rsid w:val="00A91482"/>
    <w:rsid w:val="00A91811"/>
    <w:rsid w:val="00A91EFD"/>
    <w:rsid w:val="00A92A15"/>
    <w:rsid w:val="00A92C8C"/>
    <w:rsid w:val="00A92E7E"/>
    <w:rsid w:val="00A93B2B"/>
    <w:rsid w:val="00A94A9A"/>
    <w:rsid w:val="00A95B30"/>
    <w:rsid w:val="00A96167"/>
    <w:rsid w:val="00A97D63"/>
    <w:rsid w:val="00A97EDC"/>
    <w:rsid w:val="00AA1F44"/>
    <w:rsid w:val="00AA38D4"/>
    <w:rsid w:val="00AA415E"/>
    <w:rsid w:val="00AA4A14"/>
    <w:rsid w:val="00AA5651"/>
    <w:rsid w:val="00AA638A"/>
    <w:rsid w:val="00AA6496"/>
    <w:rsid w:val="00AA7259"/>
    <w:rsid w:val="00AA7815"/>
    <w:rsid w:val="00AA7864"/>
    <w:rsid w:val="00AB171D"/>
    <w:rsid w:val="00AB23F5"/>
    <w:rsid w:val="00AB25DA"/>
    <w:rsid w:val="00AB2F86"/>
    <w:rsid w:val="00AB3C84"/>
    <w:rsid w:val="00AB4309"/>
    <w:rsid w:val="00AB4AE8"/>
    <w:rsid w:val="00AB586F"/>
    <w:rsid w:val="00AB5E5E"/>
    <w:rsid w:val="00AB5F6E"/>
    <w:rsid w:val="00AB6135"/>
    <w:rsid w:val="00AB659C"/>
    <w:rsid w:val="00AB7503"/>
    <w:rsid w:val="00AB7A7F"/>
    <w:rsid w:val="00AC16FA"/>
    <w:rsid w:val="00AC1D1B"/>
    <w:rsid w:val="00AC3657"/>
    <w:rsid w:val="00AC3CF0"/>
    <w:rsid w:val="00AC4AEF"/>
    <w:rsid w:val="00AC53CA"/>
    <w:rsid w:val="00AC6F75"/>
    <w:rsid w:val="00AC6FD8"/>
    <w:rsid w:val="00AD0D7B"/>
    <w:rsid w:val="00AD0FA7"/>
    <w:rsid w:val="00AD19D6"/>
    <w:rsid w:val="00AD1E05"/>
    <w:rsid w:val="00AD1E19"/>
    <w:rsid w:val="00AD2960"/>
    <w:rsid w:val="00AD2BEB"/>
    <w:rsid w:val="00AD2EE8"/>
    <w:rsid w:val="00AD3450"/>
    <w:rsid w:val="00AD3877"/>
    <w:rsid w:val="00AD3A16"/>
    <w:rsid w:val="00AD5CE2"/>
    <w:rsid w:val="00AD66B0"/>
    <w:rsid w:val="00AD6DE2"/>
    <w:rsid w:val="00AD7698"/>
    <w:rsid w:val="00AD78EF"/>
    <w:rsid w:val="00AD7CBE"/>
    <w:rsid w:val="00AE0675"/>
    <w:rsid w:val="00AE1487"/>
    <w:rsid w:val="00AE1DB2"/>
    <w:rsid w:val="00AE22D8"/>
    <w:rsid w:val="00AE241D"/>
    <w:rsid w:val="00AE2DF0"/>
    <w:rsid w:val="00AE3653"/>
    <w:rsid w:val="00AE3DC0"/>
    <w:rsid w:val="00AE3FCC"/>
    <w:rsid w:val="00AE5229"/>
    <w:rsid w:val="00AE599F"/>
    <w:rsid w:val="00AE5CEB"/>
    <w:rsid w:val="00AE6300"/>
    <w:rsid w:val="00AE672E"/>
    <w:rsid w:val="00AE7433"/>
    <w:rsid w:val="00AE7C2F"/>
    <w:rsid w:val="00AF0861"/>
    <w:rsid w:val="00AF0C14"/>
    <w:rsid w:val="00AF11AD"/>
    <w:rsid w:val="00AF2B7C"/>
    <w:rsid w:val="00AF2DB7"/>
    <w:rsid w:val="00AF2EF1"/>
    <w:rsid w:val="00AF3425"/>
    <w:rsid w:val="00AF3482"/>
    <w:rsid w:val="00AF34E5"/>
    <w:rsid w:val="00AF5AB4"/>
    <w:rsid w:val="00AF7185"/>
    <w:rsid w:val="00B002AE"/>
    <w:rsid w:val="00B0037A"/>
    <w:rsid w:val="00B00A04"/>
    <w:rsid w:val="00B00C43"/>
    <w:rsid w:val="00B00FA4"/>
    <w:rsid w:val="00B030C7"/>
    <w:rsid w:val="00B03236"/>
    <w:rsid w:val="00B049D5"/>
    <w:rsid w:val="00B064AB"/>
    <w:rsid w:val="00B0749D"/>
    <w:rsid w:val="00B079A3"/>
    <w:rsid w:val="00B07C09"/>
    <w:rsid w:val="00B1051A"/>
    <w:rsid w:val="00B114AA"/>
    <w:rsid w:val="00B11CE6"/>
    <w:rsid w:val="00B1259A"/>
    <w:rsid w:val="00B128FD"/>
    <w:rsid w:val="00B12F27"/>
    <w:rsid w:val="00B14148"/>
    <w:rsid w:val="00B141DE"/>
    <w:rsid w:val="00B14942"/>
    <w:rsid w:val="00B149D8"/>
    <w:rsid w:val="00B14E4A"/>
    <w:rsid w:val="00B15973"/>
    <w:rsid w:val="00B15C2F"/>
    <w:rsid w:val="00B15EF7"/>
    <w:rsid w:val="00B16D45"/>
    <w:rsid w:val="00B170D0"/>
    <w:rsid w:val="00B174A8"/>
    <w:rsid w:val="00B17A46"/>
    <w:rsid w:val="00B21EEF"/>
    <w:rsid w:val="00B2230E"/>
    <w:rsid w:val="00B22CED"/>
    <w:rsid w:val="00B231B3"/>
    <w:rsid w:val="00B2359B"/>
    <w:rsid w:val="00B237C8"/>
    <w:rsid w:val="00B245A8"/>
    <w:rsid w:val="00B24B77"/>
    <w:rsid w:val="00B25550"/>
    <w:rsid w:val="00B26112"/>
    <w:rsid w:val="00B26D24"/>
    <w:rsid w:val="00B27B7E"/>
    <w:rsid w:val="00B30688"/>
    <w:rsid w:val="00B31A0F"/>
    <w:rsid w:val="00B33855"/>
    <w:rsid w:val="00B339A1"/>
    <w:rsid w:val="00B34F04"/>
    <w:rsid w:val="00B368FC"/>
    <w:rsid w:val="00B36D5B"/>
    <w:rsid w:val="00B37362"/>
    <w:rsid w:val="00B3782F"/>
    <w:rsid w:val="00B41006"/>
    <w:rsid w:val="00B41EB8"/>
    <w:rsid w:val="00B4224E"/>
    <w:rsid w:val="00B43507"/>
    <w:rsid w:val="00B43707"/>
    <w:rsid w:val="00B44214"/>
    <w:rsid w:val="00B44248"/>
    <w:rsid w:val="00B46C99"/>
    <w:rsid w:val="00B46F10"/>
    <w:rsid w:val="00B47EA2"/>
    <w:rsid w:val="00B50B68"/>
    <w:rsid w:val="00B51111"/>
    <w:rsid w:val="00B514AA"/>
    <w:rsid w:val="00B51CBF"/>
    <w:rsid w:val="00B52939"/>
    <w:rsid w:val="00B52E6F"/>
    <w:rsid w:val="00B5413F"/>
    <w:rsid w:val="00B55040"/>
    <w:rsid w:val="00B55289"/>
    <w:rsid w:val="00B564C9"/>
    <w:rsid w:val="00B56678"/>
    <w:rsid w:val="00B56BAE"/>
    <w:rsid w:val="00B571B3"/>
    <w:rsid w:val="00B57213"/>
    <w:rsid w:val="00B57EAB"/>
    <w:rsid w:val="00B6048B"/>
    <w:rsid w:val="00B60B47"/>
    <w:rsid w:val="00B60C61"/>
    <w:rsid w:val="00B61489"/>
    <w:rsid w:val="00B614BD"/>
    <w:rsid w:val="00B62167"/>
    <w:rsid w:val="00B62170"/>
    <w:rsid w:val="00B6235C"/>
    <w:rsid w:val="00B62C23"/>
    <w:rsid w:val="00B65051"/>
    <w:rsid w:val="00B65CB8"/>
    <w:rsid w:val="00B65F2B"/>
    <w:rsid w:val="00B66662"/>
    <w:rsid w:val="00B66A78"/>
    <w:rsid w:val="00B66B71"/>
    <w:rsid w:val="00B67514"/>
    <w:rsid w:val="00B67FB2"/>
    <w:rsid w:val="00B704BC"/>
    <w:rsid w:val="00B71025"/>
    <w:rsid w:val="00B713BE"/>
    <w:rsid w:val="00B719E7"/>
    <w:rsid w:val="00B71BA4"/>
    <w:rsid w:val="00B734E4"/>
    <w:rsid w:val="00B738E0"/>
    <w:rsid w:val="00B73DED"/>
    <w:rsid w:val="00B73EAD"/>
    <w:rsid w:val="00B740F4"/>
    <w:rsid w:val="00B74AFC"/>
    <w:rsid w:val="00B7654C"/>
    <w:rsid w:val="00B76909"/>
    <w:rsid w:val="00B76AEB"/>
    <w:rsid w:val="00B774D2"/>
    <w:rsid w:val="00B7757A"/>
    <w:rsid w:val="00B7768C"/>
    <w:rsid w:val="00B8021B"/>
    <w:rsid w:val="00B8117F"/>
    <w:rsid w:val="00B821A2"/>
    <w:rsid w:val="00B8294E"/>
    <w:rsid w:val="00B82FF5"/>
    <w:rsid w:val="00B8366D"/>
    <w:rsid w:val="00B84671"/>
    <w:rsid w:val="00B86BA7"/>
    <w:rsid w:val="00B86CD4"/>
    <w:rsid w:val="00B90049"/>
    <w:rsid w:val="00B93ED5"/>
    <w:rsid w:val="00B94920"/>
    <w:rsid w:val="00B96640"/>
    <w:rsid w:val="00B96E0B"/>
    <w:rsid w:val="00B978DC"/>
    <w:rsid w:val="00B97A50"/>
    <w:rsid w:val="00B97F5B"/>
    <w:rsid w:val="00BA0382"/>
    <w:rsid w:val="00BA0EBE"/>
    <w:rsid w:val="00BA15DD"/>
    <w:rsid w:val="00BA1944"/>
    <w:rsid w:val="00BA1FFE"/>
    <w:rsid w:val="00BA29F8"/>
    <w:rsid w:val="00BA32BB"/>
    <w:rsid w:val="00BA3D2D"/>
    <w:rsid w:val="00BA4B0A"/>
    <w:rsid w:val="00BA6559"/>
    <w:rsid w:val="00BA7366"/>
    <w:rsid w:val="00BA7439"/>
    <w:rsid w:val="00BA769F"/>
    <w:rsid w:val="00BA7E25"/>
    <w:rsid w:val="00BB0151"/>
    <w:rsid w:val="00BB046E"/>
    <w:rsid w:val="00BB0E56"/>
    <w:rsid w:val="00BB1992"/>
    <w:rsid w:val="00BB1F40"/>
    <w:rsid w:val="00BB2E21"/>
    <w:rsid w:val="00BB308D"/>
    <w:rsid w:val="00BB37ED"/>
    <w:rsid w:val="00BB4A42"/>
    <w:rsid w:val="00BB6DD9"/>
    <w:rsid w:val="00BB7C39"/>
    <w:rsid w:val="00BB7E62"/>
    <w:rsid w:val="00BC0095"/>
    <w:rsid w:val="00BC01EF"/>
    <w:rsid w:val="00BC06FE"/>
    <w:rsid w:val="00BC0B68"/>
    <w:rsid w:val="00BC0D95"/>
    <w:rsid w:val="00BC2626"/>
    <w:rsid w:val="00BC311D"/>
    <w:rsid w:val="00BC3EF1"/>
    <w:rsid w:val="00BC42A5"/>
    <w:rsid w:val="00BC498B"/>
    <w:rsid w:val="00BC4B4A"/>
    <w:rsid w:val="00BC528B"/>
    <w:rsid w:val="00BC537F"/>
    <w:rsid w:val="00BC6218"/>
    <w:rsid w:val="00BC6704"/>
    <w:rsid w:val="00BC694E"/>
    <w:rsid w:val="00BC7277"/>
    <w:rsid w:val="00BC75B5"/>
    <w:rsid w:val="00BC7AB6"/>
    <w:rsid w:val="00BC7B6F"/>
    <w:rsid w:val="00BD115E"/>
    <w:rsid w:val="00BD1D06"/>
    <w:rsid w:val="00BD1ED9"/>
    <w:rsid w:val="00BD1F5A"/>
    <w:rsid w:val="00BD1FD0"/>
    <w:rsid w:val="00BD2F92"/>
    <w:rsid w:val="00BD32CB"/>
    <w:rsid w:val="00BD3820"/>
    <w:rsid w:val="00BD3C38"/>
    <w:rsid w:val="00BD3E7C"/>
    <w:rsid w:val="00BD6F09"/>
    <w:rsid w:val="00BD79B7"/>
    <w:rsid w:val="00BE0142"/>
    <w:rsid w:val="00BE04AA"/>
    <w:rsid w:val="00BE0F0B"/>
    <w:rsid w:val="00BE162E"/>
    <w:rsid w:val="00BE23B3"/>
    <w:rsid w:val="00BE2C17"/>
    <w:rsid w:val="00BE3C58"/>
    <w:rsid w:val="00BE51CA"/>
    <w:rsid w:val="00BE68E3"/>
    <w:rsid w:val="00BE6EDB"/>
    <w:rsid w:val="00BE70BF"/>
    <w:rsid w:val="00BF01CE"/>
    <w:rsid w:val="00BF02A1"/>
    <w:rsid w:val="00BF15B2"/>
    <w:rsid w:val="00BF1918"/>
    <w:rsid w:val="00BF2B43"/>
    <w:rsid w:val="00BF34E2"/>
    <w:rsid w:val="00BF55A6"/>
    <w:rsid w:val="00BF5A5E"/>
    <w:rsid w:val="00BF6489"/>
    <w:rsid w:val="00BF6D63"/>
    <w:rsid w:val="00BF7213"/>
    <w:rsid w:val="00BF763E"/>
    <w:rsid w:val="00BF7F1E"/>
    <w:rsid w:val="00C000C9"/>
    <w:rsid w:val="00C006ED"/>
    <w:rsid w:val="00C01574"/>
    <w:rsid w:val="00C0172A"/>
    <w:rsid w:val="00C05390"/>
    <w:rsid w:val="00C06D7D"/>
    <w:rsid w:val="00C07A34"/>
    <w:rsid w:val="00C10751"/>
    <w:rsid w:val="00C11021"/>
    <w:rsid w:val="00C115D8"/>
    <w:rsid w:val="00C11FFC"/>
    <w:rsid w:val="00C12B9D"/>
    <w:rsid w:val="00C13C72"/>
    <w:rsid w:val="00C14951"/>
    <w:rsid w:val="00C154E1"/>
    <w:rsid w:val="00C15F0D"/>
    <w:rsid w:val="00C16204"/>
    <w:rsid w:val="00C16B17"/>
    <w:rsid w:val="00C171D2"/>
    <w:rsid w:val="00C171E3"/>
    <w:rsid w:val="00C2116F"/>
    <w:rsid w:val="00C215FA"/>
    <w:rsid w:val="00C21EEC"/>
    <w:rsid w:val="00C22B98"/>
    <w:rsid w:val="00C239AD"/>
    <w:rsid w:val="00C239B8"/>
    <w:rsid w:val="00C23A9E"/>
    <w:rsid w:val="00C24603"/>
    <w:rsid w:val="00C24A5F"/>
    <w:rsid w:val="00C25406"/>
    <w:rsid w:val="00C25CAD"/>
    <w:rsid w:val="00C26B33"/>
    <w:rsid w:val="00C307C5"/>
    <w:rsid w:val="00C3103C"/>
    <w:rsid w:val="00C31470"/>
    <w:rsid w:val="00C31FA7"/>
    <w:rsid w:val="00C323E0"/>
    <w:rsid w:val="00C3448F"/>
    <w:rsid w:val="00C3503D"/>
    <w:rsid w:val="00C3541A"/>
    <w:rsid w:val="00C35456"/>
    <w:rsid w:val="00C354CF"/>
    <w:rsid w:val="00C3579E"/>
    <w:rsid w:val="00C41FF0"/>
    <w:rsid w:val="00C42392"/>
    <w:rsid w:val="00C42475"/>
    <w:rsid w:val="00C42485"/>
    <w:rsid w:val="00C42886"/>
    <w:rsid w:val="00C44946"/>
    <w:rsid w:val="00C44ADD"/>
    <w:rsid w:val="00C44B65"/>
    <w:rsid w:val="00C4568B"/>
    <w:rsid w:val="00C45A0B"/>
    <w:rsid w:val="00C46186"/>
    <w:rsid w:val="00C46190"/>
    <w:rsid w:val="00C46C1A"/>
    <w:rsid w:val="00C5000B"/>
    <w:rsid w:val="00C50067"/>
    <w:rsid w:val="00C51DD6"/>
    <w:rsid w:val="00C53063"/>
    <w:rsid w:val="00C53F16"/>
    <w:rsid w:val="00C5613F"/>
    <w:rsid w:val="00C56301"/>
    <w:rsid w:val="00C567FC"/>
    <w:rsid w:val="00C56B51"/>
    <w:rsid w:val="00C57923"/>
    <w:rsid w:val="00C6014B"/>
    <w:rsid w:val="00C601BA"/>
    <w:rsid w:val="00C61602"/>
    <w:rsid w:val="00C61EE4"/>
    <w:rsid w:val="00C620B9"/>
    <w:rsid w:val="00C62645"/>
    <w:rsid w:val="00C62CD0"/>
    <w:rsid w:val="00C62F32"/>
    <w:rsid w:val="00C63C22"/>
    <w:rsid w:val="00C63D2C"/>
    <w:rsid w:val="00C644F1"/>
    <w:rsid w:val="00C65605"/>
    <w:rsid w:val="00C65A08"/>
    <w:rsid w:val="00C67ADA"/>
    <w:rsid w:val="00C67BCA"/>
    <w:rsid w:val="00C7013D"/>
    <w:rsid w:val="00C7020C"/>
    <w:rsid w:val="00C705D5"/>
    <w:rsid w:val="00C709A4"/>
    <w:rsid w:val="00C70B56"/>
    <w:rsid w:val="00C7124F"/>
    <w:rsid w:val="00C7149E"/>
    <w:rsid w:val="00C719E3"/>
    <w:rsid w:val="00C71C5F"/>
    <w:rsid w:val="00C7236F"/>
    <w:rsid w:val="00C7270C"/>
    <w:rsid w:val="00C732C0"/>
    <w:rsid w:val="00C73CB8"/>
    <w:rsid w:val="00C754DF"/>
    <w:rsid w:val="00C75618"/>
    <w:rsid w:val="00C756B1"/>
    <w:rsid w:val="00C75C56"/>
    <w:rsid w:val="00C774DB"/>
    <w:rsid w:val="00C7795F"/>
    <w:rsid w:val="00C800A4"/>
    <w:rsid w:val="00C80B51"/>
    <w:rsid w:val="00C81111"/>
    <w:rsid w:val="00C81A31"/>
    <w:rsid w:val="00C825C2"/>
    <w:rsid w:val="00C82973"/>
    <w:rsid w:val="00C82AB3"/>
    <w:rsid w:val="00C82B90"/>
    <w:rsid w:val="00C830C7"/>
    <w:rsid w:val="00C83A8D"/>
    <w:rsid w:val="00C84730"/>
    <w:rsid w:val="00C84BD7"/>
    <w:rsid w:val="00C84E1D"/>
    <w:rsid w:val="00C84EE7"/>
    <w:rsid w:val="00C85B37"/>
    <w:rsid w:val="00C85BA3"/>
    <w:rsid w:val="00C8661D"/>
    <w:rsid w:val="00C87346"/>
    <w:rsid w:val="00C8772E"/>
    <w:rsid w:val="00C90DE5"/>
    <w:rsid w:val="00C90EC6"/>
    <w:rsid w:val="00C917BF"/>
    <w:rsid w:val="00C91A11"/>
    <w:rsid w:val="00C91F24"/>
    <w:rsid w:val="00C924DE"/>
    <w:rsid w:val="00C93832"/>
    <w:rsid w:val="00C93B6D"/>
    <w:rsid w:val="00C94E08"/>
    <w:rsid w:val="00C951E7"/>
    <w:rsid w:val="00C952F0"/>
    <w:rsid w:val="00C97C23"/>
    <w:rsid w:val="00C97C91"/>
    <w:rsid w:val="00CA0914"/>
    <w:rsid w:val="00CA1B5C"/>
    <w:rsid w:val="00CA2596"/>
    <w:rsid w:val="00CA2AB9"/>
    <w:rsid w:val="00CA3DD4"/>
    <w:rsid w:val="00CA46B0"/>
    <w:rsid w:val="00CA4A3C"/>
    <w:rsid w:val="00CA4B50"/>
    <w:rsid w:val="00CA504E"/>
    <w:rsid w:val="00CA793B"/>
    <w:rsid w:val="00CB045D"/>
    <w:rsid w:val="00CB08EA"/>
    <w:rsid w:val="00CB225A"/>
    <w:rsid w:val="00CB231A"/>
    <w:rsid w:val="00CB26F8"/>
    <w:rsid w:val="00CB29F4"/>
    <w:rsid w:val="00CB3C2A"/>
    <w:rsid w:val="00CB4402"/>
    <w:rsid w:val="00CB477F"/>
    <w:rsid w:val="00CB4EA5"/>
    <w:rsid w:val="00CB50B8"/>
    <w:rsid w:val="00CB52C2"/>
    <w:rsid w:val="00CB54BF"/>
    <w:rsid w:val="00CB5B4E"/>
    <w:rsid w:val="00CB5DAD"/>
    <w:rsid w:val="00CB5FDE"/>
    <w:rsid w:val="00CB6795"/>
    <w:rsid w:val="00CB6930"/>
    <w:rsid w:val="00CB725F"/>
    <w:rsid w:val="00CB7791"/>
    <w:rsid w:val="00CB7DEF"/>
    <w:rsid w:val="00CC027E"/>
    <w:rsid w:val="00CC0F2A"/>
    <w:rsid w:val="00CC1B87"/>
    <w:rsid w:val="00CC1D64"/>
    <w:rsid w:val="00CC28AD"/>
    <w:rsid w:val="00CC3B57"/>
    <w:rsid w:val="00CC5181"/>
    <w:rsid w:val="00CC5268"/>
    <w:rsid w:val="00CC566A"/>
    <w:rsid w:val="00CC5ACC"/>
    <w:rsid w:val="00CC70C1"/>
    <w:rsid w:val="00CC7D24"/>
    <w:rsid w:val="00CC7EC9"/>
    <w:rsid w:val="00CD049B"/>
    <w:rsid w:val="00CD2F7A"/>
    <w:rsid w:val="00CD3836"/>
    <w:rsid w:val="00CD4835"/>
    <w:rsid w:val="00CD728D"/>
    <w:rsid w:val="00CD74B2"/>
    <w:rsid w:val="00CE0112"/>
    <w:rsid w:val="00CE04AD"/>
    <w:rsid w:val="00CE0EBD"/>
    <w:rsid w:val="00CE1690"/>
    <w:rsid w:val="00CE17DF"/>
    <w:rsid w:val="00CE1B91"/>
    <w:rsid w:val="00CE2FEF"/>
    <w:rsid w:val="00CE3016"/>
    <w:rsid w:val="00CE367C"/>
    <w:rsid w:val="00CE546B"/>
    <w:rsid w:val="00CE57F7"/>
    <w:rsid w:val="00CE58B5"/>
    <w:rsid w:val="00CE6A3F"/>
    <w:rsid w:val="00CE6CA2"/>
    <w:rsid w:val="00CE6F88"/>
    <w:rsid w:val="00CE75FC"/>
    <w:rsid w:val="00CE7EA5"/>
    <w:rsid w:val="00CF07CC"/>
    <w:rsid w:val="00CF19F3"/>
    <w:rsid w:val="00CF20DD"/>
    <w:rsid w:val="00CF25D2"/>
    <w:rsid w:val="00CF2990"/>
    <w:rsid w:val="00CF2A6B"/>
    <w:rsid w:val="00CF2F15"/>
    <w:rsid w:val="00CF36D6"/>
    <w:rsid w:val="00CF4685"/>
    <w:rsid w:val="00CF5F7A"/>
    <w:rsid w:val="00D00675"/>
    <w:rsid w:val="00D0176A"/>
    <w:rsid w:val="00D0193A"/>
    <w:rsid w:val="00D01AA2"/>
    <w:rsid w:val="00D0270B"/>
    <w:rsid w:val="00D02C82"/>
    <w:rsid w:val="00D02F80"/>
    <w:rsid w:val="00D035E8"/>
    <w:rsid w:val="00D037BD"/>
    <w:rsid w:val="00D03881"/>
    <w:rsid w:val="00D04091"/>
    <w:rsid w:val="00D04816"/>
    <w:rsid w:val="00D059A3"/>
    <w:rsid w:val="00D07135"/>
    <w:rsid w:val="00D076CA"/>
    <w:rsid w:val="00D07F14"/>
    <w:rsid w:val="00D102CF"/>
    <w:rsid w:val="00D1060B"/>
    <w:rsid w:val="00D10A51"/>
    <w:rsid w:val="00D11489"/>
    <w:rsid w:val="00D11724"/>
    <w:rsid w:val="00D119E4"/>
    <w:rsid w:val="00D11BD4"/>
    <w:rsid w:val="00D11FC8"/>
    <w:rsid w:val="00D12DB1"/>
    <w:rsid w:val="00D13915"/>
    <w:rsid w:val="00D148EE"/>
    <w:rsid w:val="00D14AC9"/>
    <w:rsid w:val="00D14CFA"/>
    <w:rsid w:val="00D14FC3"/>
    <w:rsid w:val="00D155BE"/>
    <w:rsid w:val="00D15662"/>
    <w:rsid w:val="00D17293"/>
    <w:rsid w:val="00D1759B"/>
    <w:rsid w:val="00D23E17"/>
    <w:rsid w:val="00D24261"/>
    <w:rsid w:val="00D24C18"/>
    <w:rsid w:val="00D25433"/>
    <w:rsid w:val="00D25646"/>
    <w:rsid w:val="00D25787"/>
    <w:rsid w:val="00D257C2"/>
    <w:rsid w:val="00D26426"/>
    <w:rsid w:val="00D265DC"/>
    <w:rsid w:val="00D26F84"/>
    <w:rsid w:val="00D27A2E"/>
    <w:rsid w:val="00D313B0"/>
    <w:rsid w:val="00D31D07"/>
    <w:rsid w:val="00D321DA"/>
    <w:rsid w:val="00D32B09"/>
    <w:rsid w:val="00D32C0E"/>
    <w:rsid w:val="00D35138"/>
    <w:rsid w:val="00D36644"/>
    <w:rsid w:val="00D372BF"/>
    <w:rsid w:val="00D37E60"/>
    <w:rsid w:val="00D4034C"/>
    <w:rsid w:val="00D409A3"/>
    <w:rsid w:val="00D40A92"/>
    <w:rsid w:val="00D412AE"/>
    <w:rsid w:val="00D41722"/>
    <w:rsid w:val="00D42280"/>
    <w:rsid w:val="00D42AF2"/>
    <w:rsid w:val="00D43074"/>
    <w:rsid w:val="00D43218"/>
    <w:rsid w:val="00D43720"/>
    <w:rsid w:val="00D43E05"/>
    <w:rsid w:val="00D43F99"/>
    <w:rsid w:val="00D44474"/>
    <w:rsid w:val="00D445A8"/>
    <w:rsid w:val="00D44B16"/>
    <w:rsid w:val="00D44CB5"/>
    <w:rsid w:val="00D45AF8"/>
    <w:rsid w:val="00D45B4A"/>
    <w:rsid w:val="00D4655D"/>
    <w:rsid w:val="00D46F73"/>
    <w:rsid w:val="00D5025D"/>
    <w:rsid w:val="00D51A47"/>
    <w:rsid w:val="00D562FA"/>
    <w:rsid w:val="00D56E75"/>
    <w:rsid w:val="00D57300"/>
    <w:rsid w:val="00D60292"/>
    <w:rsid w:val="00D616AE"/>
    <w:rsid w:val="00D6241A"/>
    <w:rsid w:val="00D633DE"/>
    <w:rsid w:val="00D638F3"/>
    <w:rsid w:val="00D65185"/>
    <w:rsid w:val="00D652C3"/>
    <w:rsid w:val="00D678D5"/>
    <w:rsid w:val="00D700F3"/>
    <w:rsid w:val="00D71E18"/>
    <w:rsid w:val="00D71F87"/>
    <w:rsid w:val="00D72F5B"/>
    <w:rsid w:val="00D73819"/>
    <w:rsid w:val="00D746A5"/>
    <w:rsid w:val="00D76DE6"/>
    <w:rsid w:val="00D800F9"/>
    <w:rsid w:val="00D8010C"/>
    <w:rsid w:val="00D8050A"/>
    <w:rsid w:val="00D80876"/>
    <w:rsid w:val="00D80BDD"/>
    <w:rsid w:val="00D80C4E"/>
    <w:rsid w:val="00D811D7"/>
    <w:rsid w:val="00D81AFD"/>
    <w:rsid w:val="00D82082"/>
    <w:rsid w:val="00D82A68"/>
    <w:rsid w:val="00D82D91"/>
    <w:rsid w:val="00D840D9"/>
    <w:rsid w:val="00D84265"/>
    <w:rsid w:val="00D849F7"/>
    <w:rsid w:val="00D84FEA"/>
    <w:rsid w:val="00D8554C"/>
    <w:rsid w:val="00D8582C"/>
    <w:rsid w:val="00D87469"/>
    <w:rsid w:val="00D906DD"/>
    <w:rsid w:val="00D90A13"/>
    <w:rsid w:val="00D90D0C"/>
    <w:rsid w:val="00D90DA1"/>
    <w:rsid w:val="00D919DC"/>
    <w:rsid w:val="00D92029"/>
    <w:rsid w:val="00D929AC"/>
    <w:rsid w:val="00D92CFF"/>
    <w:rsid w:val="00D92D71"/>
    <w:rsid w:val="00D93127"/>
    <w:rsid w:val="00D9367C"/>
    <w:rsid w:val="00D94D3F"/>
    <w:rsid w:val="00D94D4C"/>
    <w:rsid w:val="00D94FD3"/>
    <w:rsid w:val="00D95209"/>
    <w:rsid w:val="00D96079"/>
    <w:rsid w:val="00D963C2"/>
    <w:rsid w:val="00D97072"/>
    <w:rsid w:val="00D9714F"/>
    <w:rsid w:val="00D9716D"/>
    <w:rsid w:val="00D97788"/>
    <w:rsid w:val="00D9781B"/>
    <w:rsid w:val="00D979BB"/>
    <w:rsid w:val="00D97C07"/>
    <w:rsid w:val="00DA089F"/>
    <w:rsid w:val="00DA0D85"/>
    <w:rsid w:val="00DA2A98"/>
    <w:rsid w:val="00DA399A"/>
    <w:rsid w:val="00DA3CAD"/>
    <w:rsid w:val="00DA403C"/>
    <w:rsid w:val="00DA6FBE"/>
    <w:rsid w:val="00DA711C"/>
    <w:rsid w:val="00DA718C"/>
    <w:rsid w:val="00DA7FCA"/>
    <w:rsid w:val="00DB04DA"/>
    <w:rsid w:val="00DB0DFD"/>
    <w:rsid w:val="00DB1191"/>
    <w:rsid w:val="00DB1320"/>
    <w:rsid w:val="00DB1734"/>
    <w:rsid w:val="00DB277C"/>
    <w:rsid w:val="00DB39F2"/>
    <w:rsid w:val="00DB7369"/>
    <w:rsid w:val="00DB773A"/>
    <w:rsid w:val="00DB79DB"/>
    <w:rsid w:val="00DB7B98"/>
    <w:rsid w:val="00DC056F"/>
    <w:rsid w:val="00DC11B7"/>
    <w:rsid w:val="00DC1457"/>
    <w:rsid w:val="00DC1CFD"/>
    <w:rsid w:val="00DC20DF"/>
    <w:rsid w:val="00DC3304"/>
    <w:rsid w:val="00DC3499"/>
    <w:rsid w:val="00DC36C9"/>
    <w:rsid w:val="00DC3B1B"/>
    <w:rsid w:val="00DC56D5"/>
    <w:rsid w:val="00DC762D"/>
    <w:rsid w:val="00DC7706"/>
    <w:rsid w:val="00DC7E0F"/>
    <w:rsid w:val="00DD022D"/>
    <w:rsid w:val="00DD05A7"/>
    <w:rsid w:val="00DD1493"/>
    <w:rsid w:val="00DD1B97"/>
    <w:rsid w:val="00DD30A0"/>
    <w:rsid w:val="00DD31C2"/>
    <w:rsid w:val="00DD35EA"/>
    <w:rsid w:val="00DD406E"/>
    <w:rsid w:val="00DD5960"/>
    <w:rsid w:val="00DD6581"/>
    <w:rsid w:val="00DD700B"/>
    <w:rsid w:val="00DE111C"/>
    <w:rsid w:val="00DE148A"/>
    <w:rsid w:val="00DE1AF0"/>
    <w:rsid w:val="00DE2571"/>
    <w:rsid w:val="00DE25F3"/>
    <w:rsid w:val="00DE2E74"/>
    <w:rsid w:val="00DE322E"/>
    <w:rsid w:val="00DE3D6A"/>
    <w:rsid w:val="00DE4B6F"/>
    <w:rsid w:val="00DE67B2"/>
    <w:rsid w:val="00DE73F5"/>
    <w:rsid w:val="00DE7D7C"/>
    <w:rsid w:val="00DE7E1E"/>
    <w:rsid w:val="00DF0B0E"/>
    <w:rsid w:val="00DF14A7"/>
    <w:rsid w:val="00DF14E5"/>
    <w:rsid w:val="00DF1BBF"/>
    <w:rsid w:val="00DF23AE"/>
    <w:rsid w:val="00DF23C1"/>
    <w:rsid w:val="00DF2BF3"/>
    <w:rsid w:val="00DF3F10"/>
    <w:rsid w:val="00DF3FB0"/>
    <w:rsid w:val="00DF473E"/>
    <w:rsid w:val="00DF4D8E"/>
    <w:rsid w:val="00DF6484"/>
    <w:rsid w:val="00DF6A36"/>
    <w:rsid w:val="00E0035C"/>
    <w:rsid w:val="00E01775"/>
    <w:rsid w:val="00E02143"/>
    <w:rsid w:val="00E02E68"/>
    <w:rsid w:val="00E030EA"/>
    <w:rsid w:val="00E04E3A"/>
    <w:rsid w:val="00E05781"/>
    <w:rsid w:val="00E06DC4"/>
    <w:rsid w:val="00E07A3A"/>
    <w:rsid w:val="00E10AB6"/>
    <w:rsid w:val="00E129B3"/>
    <w:rsid w:val="00E12F02"/>
    <w:rsid w:val="00E144DB"/>
    <w:rsid w:val="00E15F87"/>
    <w:rsid w:val="00E16361"/>
    <w:rsid w:val="00E17585"/>
    <w:rsid w:val="00E175F1"/>
    <w:rsid w:val="00E17635"/>
    <w:rsid w:val="00E179DD"/>
    <w:rsid w:val="00E17D35"/>
    <w:rsid w:val="00E21508"/>
    <w:rsid w:val="00E221BE"/>
    <w:rsid w:val="00E22422"/>
    <w:rsid w:val="00E2312C"/>
    <w:rsid w:val="00E2340C"/>
    <w:rsid w:val="00E24B1F"/>
    <w:rsid w:val="00E25C8D"/>
    <w:rsid w:val="00E2608B"/>
    <w:rsid w:val="00E26AAF"/>
    <w:rsid w:val="00E26D89"/>
    <w:rsid w:val="00E26F98"/>
    <w:rsid w:val="00E27488"/>
    <w:rsid w:val="00E275D4"/>
    <w:rsid w:val="00E3077E"/>
    <w:rsid w:val="00E31CD5"/>
    <w:rsid w:val="00E32CAC"/>
    <w:rsid w:val="00E336AC"/>
    <w:rsid w:val="00E33D31"/>
    <w:rsid w:val="00E351A9"/>
    <w:rsid w:val="00E356F0"/>
    <w:rsid w:val="00E35CD2"/>
    <w:rsid w:val="00E3669A"/>
    <w:rsid w:val="00E367CF"/>
    <w:rsid w:val="00E37126"/>
    <w:rsid w:val="00E4008E"/>
    <w:rsid w:val="00E41458"/>
    <w:rsid w:val="00E41A47"/>
    <w:rsid w:val="00E4200E"/>
    <w:rsid w:val="00E42942"/>
    <w:rsid w:val="00E432D6"/>
    <w:rsid w:val="00E4413B"/>
    <w:rsid w:val="00E4469B"/>
    <w:rsid w:val="00E45D54"/>
    <w:rsid w:val="00E45E5F"/>
    <w:rsid w:val="00E478FD"/>
    <w:rsid w:val="00E479F6"/>
    <w:rsid w:val="00E47FA6"/>
    <w:rsid w:val="00E5072A"/>
    <w:rsid w:val="00E50B6B"/>
    <w:rsid w:val="00E524A2"/>
    <w:rsid w:val="00E5331A"/>
    <w:rsid w:val="00E537D7"/>
    <w:rsid w:val="00E54B12"/>
    <w:rsid w:val="00E54C9D"/>
    <w:rsid w:val="00E54D01"/>
    <w:rsid w:val="00E54E6C"/>
    <w:rsid w:val="00E563FB"/>
    <w:rsid w:val="00E56590"/>
    <w:rsid w:val="00E566ED"/>
    <w:rsid w:val="00E568BA"/>
    <w:rsid w:val="00E56A3B"/>
    <w:rsid w:val="00E56BD0"/>
    <w:rsid w:val="00E56F71"/>
    <w:rsid w:val="00E5729B"/>
    <w:rsid w:val="00E572EE"/>
    <w:rsid w:val="00E57377"/>
    <w:rsid w:val="00E575B3"/>
    <w:rsid w:val="00E57895"/>
    <w:rsid w:val="00E57B07"/>
    <w:rsid w:val="00E57CF1"/>
    <w:rsid w:val="00E601B1"/>
    <w:rsid w:val="00E6075F"/>
    <w:rsid w:val="00E607C0"/>
    <w:rsid w:val="00E60E55"/>
    <w:rsid w:val="00E60EF2"/>
    <w:rsid w:val="00E61388"/>
    <w:rsid w:val="00E6158C"/>
    <w:rsid w:val="00E619E3"/>
    <w:rsid w:val="00E62EF4"/>
    <w:rsid w:val="00E6374E"/>
    <w:rsid w:val="00E646AD"/>
    <w:rsid w:val="00E65297"/>
    <w:rsid w:val="00E65762"/>
    <w:rsid w:val="00E65B14"/>
    <w:rsid w:val="00E66487"/>
    <w:rsid w:val="00E66AD9"/>
    <w:rsid w:val="00E67C10"/>
    <w:rsid w:val="00E703E3"/>
    <w:rsid w:val="00E71709"/>
    <w:rsid w:val="00E719CD"/>
    <w:rsid w:val="00E71F21"/>
    <w:rsid w:val="00E72711"/>
    <w:rsid w:val="00E72912"/>
    <w:rsid w:val="00E74071"/>
    <w:rsid w:val="00E741FE"/>
    <w:rsid w:val="00E743F0"/>
    <w:rsid w:val="00E752C7"/>
    <w:rsid w:val="00E75ED1"/>
    <w:rsid w:val="00E76031"/>
    <w:rsid w:val="00E76676"/>
    <w:rsid w:val="00E83BAF"/>
    <w:rsid w:val="00E83D09"/>
    <w:rsid w:val="00E846FD"/>
    <w:rsid w:val="00E84763"/>
    <w:rsid w:val="00E84F5D"/>
    <w:rsid w:val="00E8538E"/>
    <w:rsid w:val="00E8589E"/>
    <w:rsid w:val="00E85DC5"/>
    <w:rsid w:val="00E85E26"/>
    <w:rsid w:val="00E85FAA"/>
    <w:rsid w:val="00E868DE"/>
    <w:rsid w:val="00E86D62"/>
    <w:rsid w:val="00E86E05"/>
    <w:rsid w:val="00E906AC"/>
    <w:rsid w:val="00E91A24"/>
    <w:rsid w:val="00E92089"/>
    <w:rsid w:val="00E92BA5"/>
    <w:rsid w:val="00E936BD"/>
    <w:rsid w:val="00E93DD1"/>
    <w:rsid w:val="00E94280"/>
    <w:rsid w:val="00E94317"/>
    <w:rsid w:val="00E946D3"/>
    <w:rsid w:val="00E96423"/>
    <w:rsid w:val="00E97589"/>
    <w:rsid w:val="00E97BDE"/>
    <w:rsid w:val="00EA04BA"/>
    <w:rsid w:val="00EA04EC"/>
    <w:rsid w:val="00EA11EB"/>
    <w:rsid w:val="00EA20D0"/>
    <w:rsid w:val="00EA2B0B"/>
    <w:rsid w:val="00EA3638"/>
    <w:rsid w:val="00EA3AB4"/>
    <w:rsid w:val="00EA54C4"/>
    <w:rsid w:val="00EA6891"/>
    <w:rsid w:val="00EA725D"/>
    <w:rsid w:val="00EA740C"/>
    <w:rsid w:val="00EB0339"/>
    <w:rsid w:val="00EB0D60"/>
    <w:rsid w:val="00EB10E4"/>
    <w:rsid w:val="00EB2328"/>
    <w:rsid w:val="00EB24D1"/>
    <w:rsid w:val="00EB2F9D"/>
    <w:rsid w:val="00EB3164"/>
    <w:rsid w:val="00EB375B"/>
    <w:rsid w:val="00EB4AE1"/>
    <w:rsid w:val="00EB50D2"/>
    <w:rsid w:val="00EB56FF"/>
    <w:rsid w:val="00EB5D4C"/>
    <w:rsid w:val="00EB7281"/>
    <w:rsid w:val="00EB75C9"/>
    <w:rsid w:val="00EB7BAA"/>
    <w:rsid w:val="00EC1A2E"/>
    <w:rsid w:val="00EC2354"/>
    <w:rsid w:val="00EC2726"/>
    <w:rsid w:val="00EC275B"/>
    <w:rsid w:val="00EC3CFF"/>
    <w:rsid w:val="00EC41D4"/>
    <w:rsid w:val="00EC437C"/>
    <w:rsid w:val="00EC55C3"/>
    <w:rsid w:val="00EC639E"/>
    <w:rsid w:val="00EC6943"/>
    <w:rsid w:val="00EC6E46"/>
    <w:rsid w:val="00EC705F"/>
    <w:rsid w:val="00EC7ABB"/>
    <w:rsid w:val="00EC7BDE"/>
    <w:rsid w:val="00EC7FE5"/>
    <w:rsid w:val="00ED017E"/>
    <w:rsid w:val="00ED1276"/>
    <w:rsid w:val="00ED1366"/>
    <w:rsid w:val="00ED1418"/>
    <w:rsid w:val="00ED1455"/>
    <w:rsid w:val="00ED38D6"/>
    <w:rsid w:val="00ED558F"/>
    <w:rsid w:val="00ED5692"/>
    <w:rsid w:val="00ED57A6"/>
    <w:rsid w:val="00ED7BB7"/>
    <w:rsid w:val="00ED7CC8"/>
    <w:rsid w:val="00EE0080"/>
    <w:rsid w:val="00EE060A"/>
    <w:rsid w:val="00EE0C1D"/>
    <w:rsid w:val="00EE1571"/>
    <w:rsid w:val="00EE1787"/>
    <w:rsid w:val="00EE22A9"/>
    <w:rsid w:val="00EE30E3"/>
    <w:rsid w:val="00EE3610"/>
    <w:rsid w:val="00EE3A9A"/>
    <w:rsid w:val="00EE4DE0"/>
    <w:rsid w:val="00EE4FFB"/>
    <w:rsid w:val="00EE5146"/>
    <w:rsid w:val="00EE5180"/>
    <w:rsid w:val="00EE6BAE"/>
    <w:rsid w:val="00EE7646"/>
    <w:rsid w:val="00EE7711"/>
    <w:rsid w:val="00EE7889"/>
    <w:rsid w:val="00EF100D"/>
    <w:rsid w:val="00EF12F1"/>
    <w:rsid w:val="00EF184B"/>
    <w:rsid w:val="00EF1F10"/>
    <w:rsid w:val="00EF2085"/>
    <w:rsid w:val="00EF24EA"/>
    <w:rsid w:val="00EF33E0"/>
    <w:rsid w:val="00EF5CDD"/>
    <w:rsid w:val="00EF61A9"/>
    <w:rsid w:val="00EF6938"/>
    <w:rsid w:val="00F01667"/>
    <w:rsid w:val="00F0189E"/>
    <w:rsid w:val="00F01F71"/>
    <w:rsid w:val="00F0294C"/>
    <w:rsid w:val="00F034F7"/>
    <w:rsid w:val="00F04B3D"/>
    <w:rsid w:val="00F0531C"/>
    <w:rsid w:val="00F0598F"/>
    <w:rsid w:val="00F07F3D"/>
    <w:rsid w:val="00F10307"/>
    <w:rsid w:val="00F10587"/>
    <w:rsid w:val="00F10820"/>
    <w:rsid w:val="00F1095C"/>
    <w:rsid w:val="00F11806"/>
    <w:rsid w:val="00F12938"/>
    <w:rsid w:val="00F1391E"/>
    <w:rsid w:val="00F13B1F"/>
    <w:rsid w:val="00F140D3"/>
    <w:rsid w:val="00F148A8"/>
    <w:rsid w:val="00F14BFA"/>
    <w:rsid w:val="00F15ADE"/>
    <w:rsid w:val="00F167D4"/>
    <w:rsid w:val="00F16CAC"/>
    <w:rsid w:val="00F173C5"/>
    <w:rsid w:val="00F17E5C"/>
    <w:rsid w:val="00F17E97"/>
    <w:rsid w:val="00F17F18"/>
    <w:rsid w:val="00F20796"/>
    <w:rsid w:val="00F219A0"/>
    <w:rsid w:val="00F21C3E"/>
    <w:rsid w:val="00F223D2"/>
    <w:rsid w:val="00F223DD"/>
    <w:rsid w:val="00F22749"/>
    <w:rsid w:val="00F22CF2"/>
    <w:rsid w:val="00F24C4C"/>
    <w:rsid w:val="00F256D9"/>
    <w:rsid w:val="00F26702"/>
    <w:rsid w:val="00F26E29"/>
    <w:rsid w:val="00F272EC"/>
    <w:rsid w:val="00F2740A"/>
    <w:rsid w:val="00F27B10"/>
    <w:rsid w:val="00F27D35"/>
    <w:rsid w:val="00F27F57"/>
    <w:rsid w:val="00F30015"/>
    <w:rsid w:val="00F3011F"/>
    <w:rsid w:val="00F3054D"/>
    <w:rsid w:val="00F31114"/>
    <w:rsid w:val="00F32ABD"/>
    <w:rsid w:val="00F33458"/>
    <w:rsid w:val="00F338E7"/>
    <w:rsid w:val="00F3445C"/>
    <w:rsid w:val="00F344EB"/>
    <w:rsid w:val="00F3483D"/>
    <w:rsid w:val="00F3491B"/>
    <w:rsid w:val="00F364D5"/>
    <w:rsid w:val="00F36936"/>
    <w:rsid w:val="00F369CE"/>
    <w:rsid w:val="00F36C99"/>
    <w:rsid w:val="00F3723E"/>
    <w:rsid w:val="00F37C03"/>
    <w:rsid w:val="00F40599"/>
    <w:rsid w:val="00F4077F"/>
    <w:rsid w:val="00F413F5"/>
    <w:rsid w:val="00F41E47"/>
    <w:rsid w:val="00F42653"/>
    <w:rsid w:val="00F4281C"/>
    <w:rsid w:val="00F4541C"/>
    <w:rsid w:val="00F458A0"/>
    <w:rsid w:val="00F4590C"/>
    <w:rsid w:val="00F45F35"/>
    <w:rsid w:val="00F4641C"/>
    <w:rsid w:val="00F46E34"/>
    <w:rsid w:val="00F46FC0"/>
    <w:rsid w:val="00F470CF"/>
    <w:rsid w:val="00F4753A"/>
    <w:rsid w:val="00F501E8"/>
    <w:rsid w:val="00F505F3"/>
    <w:rsid w:val="00F50F3C"/>
    <w:rsid w:val="00F51246"/>
    <w:rsid w:val="00F52FFF"/>
    <w:rsid w:val="00F54232"/>
    <w:rsid w:val="00F547CA"/>
    <w:rsid w:val="00F55C8A"/>
    <w:rsid w:val="00F56C98"/>
    <w:rsid w:val="00F57884"/>
    <w:rsid w:val="00F57E20"/>
    <w:rsid w:val="00F60F89"/>
    <w:rsid w:val="00F6136A"/>
    <w:rsid w:val="00F61497"/>
    <w:rsid w:val="00F61FBD"/>
    <w:rsid w:val="00F63EEB"/>
    <w:rsid w:val="00F6469C"/>
    <w:rsid w:val="00F670C0"/>
    <w:rsid w:val="00F67390"/>
    <w:rsid w:val="00F6741E"/>
    <w:rsid w:val="00F7012A"/>
    <w:rsid w:val="00F7016C"/>
    <w:rsid w:val="00F706FD"/>
    <w:rsid w:val="00F70B36"/>
    <w:rsid w:val="00F70F05"/>
    <w:rsid w:val="00F7114A"/>
    <w:rsid w:val="00F72C66"/>
    <w:rsid w:val="00F7324E"/>
    <w:rsid w:val="00F73A2D"/>
    <w:rsid w:val="00F743E1"/>
    <w:rsid w:val="00F74D40"/>
    <w:rsid w:val="00F75411"/>
    <w:rsid w:val="00F75487"/>
    <w:rsid w:val="00F76C4F"/>
    <w:rsid w:val="00F7720D"/>
    <w:rsid w:val="00F77C30"/>
    <w:rsid w:val="00F80B21"/>
    <w:rsid w:val="00F810DF"/>
    <w:rsid w:val="00F82C02"/>
    <w:rsid w:val="00F82E43"/>
    <w:rsid w:val="00F82E47"/>
    <w:rsid w:val="00F83315"/>
    <w:rsid w:val="00F83511"/>
    <w:rsid w:val="00F83880"/>
    <w:rsid w:val="00F83BDB"/>
    <w:rsid w:val="00F83C5F"/>
    <w:rsid w:val="00F850BE"/>
    <w:rsid w:val="00F87B9C"/>
    <w:rsid w:val="00F90049"/>
    <w:rsid w:val="00F9087A"/>
    <w:rsid w:val="00F92265"/>
    <w:rsid w:val="00F934AC"/>
    <w:rsid w:val="00F93AB5"/>
    <w:rsid w:val="00F93AD5"/>
    <w:rsid w:val="00F945A1"/>
    <w:rsid w:val="00F95437"/>
    <w:rsid w:val="00F959D7"/>
    <w:rsid w:val="00FA0AD6"/>
    <w:rsid w:val="00FA16F6"/>
    <w:rsid w:val="00FA4055"/>
    <w:rsid w:val="00FA46A6"/>
    <w:rsid w:val="00FA4D92"/>
    <w:rsid w:val="00FA55E3"/>
    <w:rsid w:val="00FA6218"/>
    <w:rsid w:val="00FA652E"/>
    <w:rsid w:val="00FA6841"/>
    <w:rsid w:val="00FB04F4"/>
    <w:rsid w:val="00FB134B"/>
    <w:rsid w:val="00FB20DA"/>
    <w:rsid w:val="00FB357E"/>
    <w:rsid w:val="00FB3621"/>
    <w:rsid w:val="00FB4EA2"/>
    <w:rsid w:val="00FB4EDA"/>
    <w:rsid w:val="00FB545E"/>
    <w:rsid w:val="00FB56BB"/>
    <w:rsid w:val="00FB5AE3"/>
    <w:rsid w:val="00FB7B70"/>
    <w:rsid w:val="00FB7CAF"/>
    <w:rsid w:val="00FC0623"/>
    <w:rsid w:val="00FC0B0F"/>
    <w:rsid w:val="00FC0CC5"/>
    <w:rsid w:val="00FC23E9"/>
    <w:rsid w:val="00FC3334"/>
    <w:rsid w:val="00FC3E56"/>
    <w:rsid w:val="00FC4557"/>
    <w:rsid w:val="00FC50A2"/>
    <w:rsid w:val="00FC50F7"/>
    <w:rsid w:val="00FC52BE"/>
    <w:rsid w:val="00FC6088"/>
    <w:rsid w:val="00FC6137"/>
    <w:rsid w:val="00FC6149"/>
    <w:rsid w:val="00FC67D8"/>
    <w:rsid w:val="00FC70F3"/>
    <w:rsid w:val="00FD05AC"/>
    <w:rsid w:val="00FD0932"/>
    <w:rsid w:val="00FD10FF"/>
    <w:rsid w:val="00FD185E"/>
    <w:rsid w:val="00FD1A65"/>
    <w:rsid w:val="00FD35E4"/>
    <w:rsid w:val="00FD5637"/>
    <w:rsid w:val="00FD59E3"/>
    <w:rsid w:val="00FD5EDE"/>
    <w:rsid w:val="00FD63C7"/>
    <w:rsid w:val="00FD6983"/>
    <w:rsid w:val="00FD6B86"/>
    <w:rsid w:val="00FD7453"/>
    <w:rsid w:val="00FE020B"/>
    <w:rsid w:val="00FE1053"/>
    <w:rsid w:val="00FE106B"/>
    <w:rsid w:val="00FE13F1"/>
    <w:rsid w:val="00FE28EB"/>
    <w:rsid w:val="00FE30A2"/>
    <w:rsid w:val="00FE346C"/>
    <w:rsid w:val="00FE3F31"/>
    <w:rsid w:val="00FE42E0"/>
    <w:rsid w:val="00FE5048"/>
    <w:rsid w:val="00FE5C75"/>
    <w:rsid w:val="00FE610E"/>
    <w:rsid w:val="00FE6212"/>
    <w:rsid w:val="00FE688F"/>
    <w:rsid w:val="00FF07F0"/>
    <w:rsid w:val="00FF09AF"/>
    <w:rsid w:val="00FF1087"/>
    <w:rsid w:val="00FF2481"/>
    <w:rsid w:val="00FF295D"/>
    <w:rsid w:val="00FF2AA6"/>
    <w:rsid w:val="00FF3644"/>
    <w:rsid w:val="00FF5D08"/>
    <w:rsid w:val="00FF5E91"/>
    <w:rsid w:val="00FF64AC"/>
    <w:rsid w:val="00FF6A31"/>
    <w:rsid w:val="00FF6D73"/>
    <w:rsid w:val="00FF7287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9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09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7091"/>
    <w:pPr>
      <w:keepNext/>
      <w:ind w:firstLine="709"/>
      <w:jc w:val="center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709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4709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4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091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0831E3"/>
    <w:rPr>
      <w:color w:val="0000FF"/>
      <w:u w:val="single"/>
    </w:rPr>
  </w:style>
  <w:style w:type="paragraph" w:customStyle="1" w:styleId="CharChar">
    <w:name w:val="Char Char"/>
    <w:basedOn w:val="Normal"/>
    <w:uiPriority w:val="99"/>
    <w:rsid w:val="00D97072"/>
    <w:rPr>
      <w:rFonts w:eastAsia="Calibri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8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_kyzbae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4</Pages>
  <Words>1008</Words>
  <Characters>5749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</dc:creator>
  <cp:keywords/>
  <dc:description/>
  <cp:lastModifiedBy>XTreme</cp:lastModifiedBy>
  <cp:revision>8</cp:revision>
  <dcterms:created xsi:type="dcterms:W3CDTF">2015-10-02T04:40:00Z</dcterms:created>
  <dcterms:modified xsi:type="dcterms:W3CDTF">2015-10-06T12:35:00Z</dcterms:modified>
</cp:coreProperties>
</file>