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260"/>
        <w:gridCol w:w="4500"/>
      </w:tblGrid>
      <w:tr w:rsidR="00E66FEA" w:rsidRPr="002B2333">
        <w:trPr>
          <w:cantSplit/>
          <w:trHeight w:val="1965"/>
        </w:trPr>
        <w:tc>
          <w:tcPr>
            <w:tcW w:w="3780" w:type="dxa"/>
          </w:tcPr>
          <w:p w:rsidR="00E66FEA" w:rsidRPr="002B2333" w:rsidRDefault="00E66FEA" w:rsidP="00D324C4">
            <w:pPr>
              <w:jc w:val="center"/>
            </w:pPr>
            <w:r w:rsidRPr="002B2333">
              <w:t>Баш</w:t>
            </w:r>
            <w:r w:rsidRPr="002B2333">
              <w:rPr>
                <w:lang w:val="en-US"/>
              </w:rPr>
              <w:t>k</w:t>
            </w:r>
            <w:r w:rsidRPr="002B2333">
              <w:t>ортостан Республика</w:t>
            </w:r>
            <w:r w:rsidRPr="002B2333">
              <w:rPr>
                <w:rFonts w:ascii="Arial" w:hAnsi="Arial" w:cs="Arial"/>
              </w:rPr>
              <w:t>һ</w:t>
            </w:r>
            <w:r w:rsidRPr="002B2333">
              <w:t>ы</w:t>
            </w:r>
          </w:p>
          <w:p w:rsidR="00E66FEA" w:rsidRPr="002B2333" w:rsidRDefault="00E66FEA" w:rsidP="00D324C4">
            <w:pPr>
              <w:jc w:val="center"/>
            </w:pPr>
            <w:r w:rsidRPr="002B2333">
              <w:t>Борай районы муниципаль районыны</w:t>
            </w:r>
            <w:r w:rsidRPr="002B2333">
              <w:rPr>
                <w:rFonts w:ascii="Arial" w:hAnsi="Arial" w:cs="Arial"/>
              </w:rPr>
              <w:t>ң</w:t>
            </w:r>
            <w:r w:rsidRPr="002B2333">
              <w:t xml:space="preserve">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>збай ауыл советы ауыл бил</w:t>
            </w:r>
            <w:r w:rsidRPr="002B2333">
              <w:rPr>
                <w:rFonts w:ascii="Arial" w:hAnsi="Arial" w:cs="Arial"/>
              </w:rPr>
              <w:t>ә</w:t>
            </w:r>
            <w:r w:rsidRPr="002B2333">
              <w:t>м</w:t>
            </w:r>
            <w:r w:rsidRPr="002B2333">
              <w:rPr>
                <w:rFonts w:ascii="Arial" w:hAnsi="Arial" w:cs="Arial"/>
              </w:rPr>
              <w:t>әһ</w:t>
            </w:r>
            <w:r w:rsidRPr="002B2333">
              <w:t>е советы</w:t>
            </w:r>
          </w:p>
          <w:p w:rsidR="00E66FEA" w:rsidRPr="002B2333" w:rsidRDefault="00E66FEA" w:rsidP="00D324C4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Борай районы  </w:t>
            </w:r>
            <w:r w:rsidRPr="002B2333">
              <w:rPr>
                <w:lang w:val="en-US"/>
              </w:rPr>
              <w:t>K</w:t>
            </w:r>
            <w:r w:rsidRPr="002B2333">
              <w:rPr>
                <w:rFonts w:ascii="Arial" w:hAnsi="Arial" w:cs="Arial"/>
              </w:rPr>
              <w:t>ү</w:t>
            </w:r>
            <w:r w:rsidRPr="002B2333">
              <w:t>збай ауылы</w:t>
            </w:r>
          </w:p>
          <w:p w:rsidR="00E66FEA" w:rsidRPr="002B2333" w:rsidRDefault="00E66FEA" w:rsidP="00D324C4">
            <w:pPr>
              <w:jc w:val="center"/>
              <w:rPr>
                <w:rFonts w:ascii="B7Ari" w:hAnsi="B7Ari" w:cs="B7Ari"/>
              </w:rPr>
            </w:pPr>
            <w:r w:rsidRPr="002B2333">
              <w:rPr>
                <w:lang w:val="tt-RU"/>
              </w:rPr>
              <w:t>М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кт</w:t>
            </w:r>
            <w:r w:rsidRPr="002B2333">
              <w:rPr>
                <w:rFonts w:ascii="Arial" w:hAnsi="Arial" w:cs="Arial"/>
                <w:lang w:val="tt-RU"/>
              </w:rPr>
              <w:t>ә</w:t>
            </w:r>
            <w:r w:rsidRPr="002B2333">
              <w:rPr>
                <w:lang w:val="tt-RU"/>
              </w:rPr>
              <w:t>п</w:t>
            </w:r>
            <w:r w:rsidRPr="002B2333">
              <w:t xml:space="preserve"> урамы, </w:t>
            </w:r>
            <w:r w:rsidRPr="002B2333">
              <w:rPr>
                <w:lang w:val="tt-RU"/>
              </w:rPr>
              <w:t>9</w:t>
            </w:r>
          </w:p>
          <w:p w:rsidR="00E66FEA" w:rsidRPr="002B2333" w:rsidRDefault="00E66FEA" w:rsidP="00D324C4">
            <w:pPr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1260" w:type="dxa"/>
            <w:vAlign w:val="center"/>
          </w:tcPr>
          <w:p w:rsidR="00E66FEA" w:rsidRPr="002B2333" w:rsidRDefault="00E66FEA" w:rsidP="00D324C4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19743057" r:id="rId6"/>
              </w:object>
            </w:r>
          </w:p>
        </w:tc>
        <w:tc>
          <w:tcPr>
            <w:tcW w:w="4500" w:type="dxa"/>
          </w:tcPr>
          <w:p w:rsidR="00E66FEA" w:rsidRPr="002B2333" w:rsidRDefault="00E66FEA" w:rsidP="00D324C4">
            <w:pPr>
              <w:jc w:val="center"/>
            </w:pPr>
            <w:r w:rsidRPr="002B2333">
              <w:t>Республика Башкортостан</w:t>
            </w:r>
          </w:p>
          <w:p w:rsidR="00E66FEA" w:rsidRPr="002B2333" w:rsidRDefault="00E66FEA" w:rsidP="00D324C4">
            <w:pPr>
              <w:jc w:val="center"/>
            </w:pPr>
            <w:r w:rsidRPr="002B2333">
              <w:t>Совет сельского поселения Кузбаевский сельсовет муниципального района</w:t>
            </w:r>
          </w:p>
          <w:p w:rsidR="00E66FEA" w:rsidRPr="002B2333" w:rsidRDefault="00E66FEA" w:rsidP="00D324C4">
            <w:pPr>
              <w:jc w:val="center"/>
            </w:pPr>
            <w:r w:rsidRPr="002B2333">
              <w:t>Бураевский район</w:t>
            </w:r>
          </w:p>
          <w:p w:rsidR="00E66FEA" w:rsidRPr="002B2333" w:rsidRDefault="00E66FEA" w:rsidP="00D324C4">
            <w:pPr>
              <w:jc w:val="center"/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>Бураевский район,д.Кузбаево, ул.</w:t>
            </w:r>
            <w:r w:rsidRPr="002B2333">
              <w:rPr>
                <w:lang w:val="tt-RU"/>
              </w:rPr>
              <w:t>Школ</w:t>
            </w:r>
            <w:r w:rsidRPr="002B2333">
              <w:t>ьная, 9</w:t>
            </w:r>
          </w:p>
          <w:p w:rsidR="00E66FEA" w:rsidRPr="002B2333" w:rsidRDefault="00E66FEA" w:rsidP="00D324C4">
            <w:pPr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E66FEA" w:rsidRPr="000E2A28" w:rsidRDefault="00E66FEA" w:rsidP="00FD4859">
      <w:pPr>
        <w:rPr>
          <w:b/>
          <w:bCs/>
          <w:sz w:val="28"/>
          <w:szCs w:val="28"/>
        </w:rPr>
      </w:pPr>
      <w:r w:rsidRPr="000E2A28">
        <w:rPr>
          <w:b/>
          <w:bCs/>
          <w:sz w:val="28"/>
          <w:szCs w:val="28"/>
          <w:lang w:val="tt-RU"/>
        </w:rPr>
        <w:t>Четвертое</w:t>
      </w:r>
      <w:r w:rsidRPr="000E2A28">
        <w:rPr>
          <w:b/>
          <w:bCs/>
          <w:sz w:val="28"/>
          <w:szCs w:val="28"/>
        </w:rPr>
        <w:t xml:space="preserve"> заседание </w:t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  <w:t xml:space="preserve">                                             27-го созыва</w:t>
      </w:r>
    </w:p>
    <w:p w:rsidR="00E66FEA" w:rsidRPr="008D04BB" w:rsidRDefault="00E66FEA" w:rsidP="00FD4859">
      <w:pPr>
        <w:jc w:val="center"/>
        <w:rPr>
          <w:b/>
          <w:bCs/>
          <w:sz w:val="28"/>
          <w:szCs w:val="28"/>
        </w:rPr>
      </w:pPr>
      <w:r w:rsidRPr="008D04BB">
        <w:rPr>
          <w:b/>
          <w:bCs/>
          <w:sz w:val="28"/>
          <w:szCs w:val="28"/>
        </w:rPr>
        <w:t>РЕШЕНИЕ</w:t>
      </w:r>
    </w:p>
    <w:p w:rsidR="00E66FEA" w:rsidRPr="000E2A28" w:rsidRDefault="00E66FEA" w:rsidP="00FD4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2A28">
        <w:rPr>
          <w:b/>
          <w:bCs/>
          <w:sz w:val="28"/>
          <w:szCs w:val="28"/>
        </w:rPr>
        <w:t xml:space="preserve">05 февраля  2015 года </w:t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</w:r>
      <w:r w:rsidRPr="000E2A28">
        <w:rPr>
          <w:b/>
          <w:bCs/>
          <w:sz w:val="28"/>
          <w:szCs w:val="28"/>
        </w:rPr>
        <w:tab/>
        <w:t>№ 48</w:t>
      </w:r>
    </w:p>
    <w:p w:rsidR="00E66FEA" w:rsidRPr="007E11BB" w:rsidRDefault="00E66FEA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FEA" w:rsidRPr="008D04BB" w:rsidRDefault="00E66FEA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0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деятельности Совета сельского поселения Кузбаевский сельсовет муниципального района Бураевский район  </w:t>
      </w:r>
      <w:r w:rsidRPr="008D04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</w:t>
      </w:r>
      <w:r w:rsidRPr="008D0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Pr="008D04BB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5</w:t>
      </w:r>
      <w:r w:rsidRPr="008D0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год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FEA" w:rsidRPr="00695A90" w:rsidRDefault="00E66FEA" w:rsidP="00D90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95A90">
        <w:rPr>
          <w:rFonts w:ascii="Times New Roman" w:hAnsi="Times New Roman" w:cs="Times New Roman"/>
          <w:sz w:val="28"/>
          <w:szCs w:val="28"/>
        </w:rPr>
        <w:t xml:space="preserve"> сельского поселения Кузбаевский сельсовет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Габдулхаковой Р.М.</w:t>
      </w:r>
      <w:r w:rsidRPr="00695A90">
        <w:rPr>
          <w:rFonts w:ascii="Times New Roman" w:hAnsi="Times New Roman" w:cs="Times New Roman"/>
          <w:sz w:val="28"/>
          <w:szCs w:val="28"/>
        </w:rPr>
        <w:t xml:space="preserve"> «О работе Совета сельского поселения Кузбаевский сельсовет муниципального района Бураевский район в 201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695A90">
        <w:rPr>
          <w:rFonts w:ascii="Times New Roman" w:hAnsi="Times New Roman" w:cs="Times New Roman"/>
          <w:sz w:val="28"/>
          <w:szCs w:val="28"/>
        </w:rPr>
        <w:t xml:space="preserve"> году», Совет сельского поселения  отмечает, что задачи, поставленные перед Советом на 201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695A90">
        <w:rPr>
          <w:rFonts w:ascii="Times New Roman" w:hAnsi="Times New Roman" w:cs="Times New Roman"/>
          <w:sz w:val="28"/>
          <w:szCs w:val="28"/>
        </w:rPr>
        <w:t xml:space="preserve"> год, в целом выполнены. Работа Совета в 201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695A90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сельского </w:t>
      </w:r>
      <w:r>
        <w:rPr>
          <w:rFonts w:ascii="Times New Roman" w:hAnsi="Times New Roman" w:cs="Times New Roman"/>
          <w:sz w:val="28"/>
          <w:szCs w:val="28"/>
        </w:rPr>
        <w:t>поселения Кузбаевский сельсовет</w:t>
      </w:r>
      <w:r w:rsidRPr="00695A90">
        <w:rPr>
          <w:rFonts w:ascii="Times New Roman" w:hAnsi="Times New Roman" w:cs="Times New Roman"/>
          <w:sz w:val="28"/>
          <w:szCs w:val="28"/>
        </w:rPr>
        <w:t>, регламентом Совета сельского поселения Кузбаевский сельсовет и планом работы.</w:t>
      </w:r>
    </w:p>
    <w:p w:rsidR="00E66FEA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695A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695A90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46 вопросов</w:t>
      </w:r>
      <w:r w:rsidRPr="00695A90">
        <w:rPr>
          <w:rFonts w:ascii="Times New Roman" w:hAnsi="Times New Roman" w:cs="Times New Roman"/>
          <w:sz w:val="28"/>
          <w:szCs w:val="28"/>
        </w:rPr>
        <w:t xml:space="preserve">. Все вопросы были подготовлены и рассмотрены при активном участии депутатов Совета и Администрации сельского поселения. По всем рассмотренным вопросам приняты конкретные решения, определены их исполнители. 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Кузбаевский сельсовет муниципального района Бураевский район Республики Башкортостан проведены публичные слушания по проектам решений Совета: «О внесении изменений и дополнений в Устав сельского поселения Кузбаевский сельсовет муниципального района Бураевский район Республики Башкортостан», «О бюджете сельского поселения Кузбаевский сельсовет муниципального района Бураевский район Республики Башкортостан на 2016 год и плановый период 2017-2018 годов».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Активно работали постоянные комиссии Совета. За истекший год постоянные комиссии провели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5A90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рассмотрели 12 вопросов, касающихся различных отраслей хозяйства, перспектив их развития, решения социальных вопросов населения, выполнению ранее принятых решений.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Депутаты Совета вели активную работу в своих избирательных округах, проводили приемы граждан, оказывали помощь главе сельского поселения в решении социальных проблем, организации работы по благоустройству населенных пунктов. В 201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695A90">
        <w:rPr>
          <w:rFonts w:ascii="Times New Roman" w:hAnsi="Times New Roman" w:cs="Times New Roman"/>
          <w:sz w:val="28"/>
          <w:szCs w:val="28"/>
        </w:rPr>
        <w:t xml:space="preserve"> году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5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прием граждан в населенных пунктах и в администрации сельского поселения</w:t>
      </w:r>
      <w:r w:rsidRPr="00695A90">
        <w:rPr>
          <w:rFonts w:ascii="Times New Roman" w:hAnsi="Times New Roman" w:cs="Times New Roman"/>
          <w:sz w:val="28"/>
          <w:szCs w:val="28"/>
        </w:rPr>
        <w:t>.</w:t>
      </w:r>
    </w:p>
    <w:p w:rsidR="00E66FEA" w:rsidRPr="00695A90" w:rsidRDefault="00E66FEA" w:rsidP="00E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         Вся необходимая информация и нормативно-правовые акты размещались на официальном сайте сельского поселения Кузбаевский сельсовет и на информационных стендах.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2</w:t>
      </w:r>
      <w:r w:rsidRPr="00695A9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A9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5A90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5A90">
        <w:rPr>
          <w:rFonts w:ascii="Times New Roman" w:hAnsi="Times New Roman" w:cs="Times New Roman"/>
          <w:sz w:val="28"/>
          <w:szCs w:val="28"/>
        </w:rPr>
        <w:t xml:space="preserve"> Почетной грамотой Республики Башкортостан и</w:t>
      </w:r>
      <w:r>
        <w:rPr>
          <w:rFonts w:ascii="Times New Roman" w:hAnsi="Times New Roman" w:cs="Times New Roman"/>
          <w:sz w:val="28"/>
          <w:szCs w:val="28"/>
        </w:rPr>
        <w:t xml:space="preserve"> 2 человека - Почётной Грамотой</w:t>
      </w:r>
      <w:r w:rsidRPr="00695A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Бураевский район</w:t>
      </w:r>
      <w:r w:rsidRPr="00695A90">
        <w:rPr>
          <w:rFonts w:ascii="Times New Roman" w:hAnsi="Times New Roman" w:cs="Times New Roman"/>
          <w:sz w:val="28"/>
          <w:szCs w:val="28"/>
        </w:rPr>
        <w:t>.</w:t>
      </w:r>
    </w:p>
    <w:p w:rsidR="00E66FEA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Исходя из вышеизложенного, руководствуясь Федеральным законом  </w:t>
      </w:r>
    </w:p>
    <w:p w:rsidR="00E66FEA" w:rsidRPr="007E11BB" w:rsidRDefault="00E66FEA" w:rsidP="008D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A28"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 w:rsidRPr="007E11BB">
        <w:rPr>
          <w:rFonts w:ascii="Times New Roman" w:hAnsi="Times New Roman" w:cs="Times New Roman"/>
          <w:sz w:val="28"/>
          <w:szCs w:val="28"/>
        </w:rPr>
        <w:t>:</w:t>
      </w:r>
    </w:p>
    <w:p w:rsidR="00E66FEA" w:rsidRPr="00695A90" w:rsidRDefault="00E66FEA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</w:t>
      </w:r>
      <w:r w:rsidRPr="00695A90">
        <w:rPr>
          <w:rFonts w:ascii="Times New Roman" w:hAnsi="Times New Roman" w:cs="Times New Roman"/>
          <w:sz w:val="28"/>
          <w:szCs w:val="28"/>
        </w:rPr>
        <w:t xml:space="preserve"> сельского поселения Кузбаевский сельсовет муниципального района Бураевский район </w:t>
      </w:r>
      <w:r>
        <w:rPr>
          <w:rFonts w:ascii="Times New Roman" w:hAnsi="Times New Roman" w:cs="Times New Roman"/>
          <w:sz w:val="28"/>
          <w:szCs w:val="28"/>
        </w:rPr>
        <w:t>Габдулхаковой Р.М.</w:t>
      </w:r>
      <w:r w:rsidRPr="00695A90">
        <w:rPr>
          <w:rFonts w:ascii="Times New Roman" w:hAnsi="Times New Roman" w:cs="Times New Roman"/>
          <w:sz w:val="28"/>
          <w:szCs w:val="28"/>
        </w:rPr>
        <w:t xml:space="preserve"> «О работе Совета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Кузбаевский сельсовет </w:t>
      </w:r>
      <w:r w:rsidRPr="00695A90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  <w:r w:rsidRPr="00695A9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695A90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E66FEA" w:rsidRPr="00695A90" w:rsidRDefault="00E66FEA" w:rsidP="00D90C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Работу Совета сельского поселения Кузбаевский сельсовет в целом признать удовлетворительной.</w:t>
      </w:r>
    </w:p>
    <w:p w:rsidR="00E66FEA" w:rsidRPr="00695A90" w:rsidRDefault="00E66FEA" w:rsidP="00DA00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E66FEA" w:rsidRPr="00695A90" w:rsidRDefault="00E66FEA" w:rsidP="00DA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E66FEA" w:rsidRPr="00695A90" w:rsidRDefault="00E66FEA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Кузбаевский сельсовет муниципального района Бураевский район.</w:t>
      </w:r>
    </w:p>
    <w:p w:rsidR="00E66FEA" w:rsidRPr="00695A90" w:rsidRDefault="00E66FEA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Рекомендовать Совету местного самоуправления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5A90">
        <w:rPr>
          <w:rFonts w:ascii="Times New Roman" w:hAnsi="Times New Roman" w:cs="Times New Roman"/>
          <w:sz w:val="28"/>
          <w:szCs w:val="28"/>
        </w:rPr>
        <w:t>:</w:t>
      </w:r>
    </w:p>
    <w:p w:rsidR="00E66FEA" w:rsidRPr="00695A90" w:rsidRDefault="00E66FEA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- рассматривать на заседаниях вопросы, касающиеся полномочий органов местного самоуправления;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-усилить взаимодействие с органами местного   самоуправления сельского поселения Кузбаевский сельсовет и муниципального района Бураевский район;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-регулярно проводить отчеты депутатов совета местного самоуправления перед избирателями в своих избирательных округах;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-активизировать деятельность депутатов по работе с населением;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-оказать содействие в работе старост, выбранных на их территории.</w:t>
      </w:r>
    </w:p>
    <w:p w:rsidR="00E66FEA" w:rsidRPr="00695A90" w:rsidRDefault="00E66FEA" w:rsidP="00F27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Совету  усилить работу по выполнению критических замечаний и предложений, высказанных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5A90">
        <w:rPr>
          <w:rFonts w:ascii="Times New Roman" w:hAnsi="Times New Roman" w:cs="Times New Roman"/>
          <w:sz w:val="28"/>
          <w:szCs w:val="28"/>
        </w:rPr>
        <w:t>овета и постоянно информировать об этом депутатов.</w:t>
      </w:r>
    </w:p>
    <w:p w:rsidR="00E66FEA" w:rsidRPr="00695A90" w:rsidRDefault="00E66FEA" w:rsidP="003C0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7" w:history="1">
        <w:r w:rsidRPr="00695A90">
          <w:rPr>
            <w:rStyle w:val="Hyperlink"/>
            <w:sz w:val="28"/>
            <w:szCs w:val="28"/>
          </w:rPr>
          <w:t>http://www.spkuzbaevski.ru/</w:t>
        </w:r>
      </w:hyperlink>
      <w:r w:rsidRPr="00695A90">
        <w:rPr>
          <w:sz w:val="28"/>
          <w:szCs w:val="28"/>
        </w:rPr>
        <w:t xml:space="preserve">  </w:t>
      </w:r>
      <w:r w:rsidRPr="00695A90">
        <w:rPr>
          <w:rFonts w:ascii="Times New Roman" w:hAnsi="Times New Roman" w:cs="Times New Roman"/>
          <w:sz w:val="28"/>
          <w:szCs w:val="28"/>
        </w:rPr>
        <w:t>и информационном стенде Администрации сельского поселения.</w:t>
      </w:r>
    </w:p>
    <w:p w:rsidR="00E66FEA" w:rsidRPr="00695A90" w:rsidRDefault="00E66FEA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район.</w:t>
      </w: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E66FEA" w:rsidRPr="00695A90" w:rsidRDefault="00E66FEA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66FEA" w:rsidRPr="00695A90" w:rsidRDefault="00E66FEA" w:rsidP="00D90CA3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6FEA" w:rsidRPr="00695A90" w:rsidRDefault="00E66FEA" w:rsidP="00D90CA3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6FEA" w:rsidRPr="00695A90" w:rsidRDefault="00E66FEA" w:rsidP="00D90CA3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6FEA" w:rsidRPr="007E11BB" w:rsidRDefault="00E66FEA" w:rsidP="00695A90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1B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1BB">
        <w:rPr>
          <w:rFonts w:ascii="Times New Roman" w:hAnsi="Times New Roman" w:cs="Times New Roman"/>
          <w:sz w:val="28"/>
          <w:szCs w:val="28"/>
        </w:rPr>
        <w:t xml:space="preserve">   </w:t>
      </w:r>
      <w:r w:rsidRPr="007E11BB">
        <w:rPr>
          <w:rFonts w:ascii="Times New Roman" w:hAnsi="Times New Roman" w:cs="Times New Roman"/>
          <w:sz w:val="28"/>
          <w:szCs w:val="28"/>
          <w:lang w:val="tt-RU"/>
        </w:rPr>
        <w:t>Р.М. Габдулхакова</w:t>
      </w:r>
    </w:p>
    <w:p w:rsidR="00E66FEA" w:rsidRPr="007E11BB" w:rsidRDefault="00E66FEA" w:rsidP="003C047B">
      <w:pPr>
        <w:pStyle w:val="BodyTextIndent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11B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7E11B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E66FEA" w:rsidRPr="00695A90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Pr="00695A90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Pr="00695A90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Pr="00023076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Default="00E66FEA" w:rsidP="005C6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6FEA" w:rsidRPr="009F06A4" w:rsidRDefault="00E66FEA">
      <w:pPr>
        <w:rPr>
          <w:sz w:val="24"/>
          <w:szCs w:val="24"/>
        </w:rPr>
      </w:pPr>
    </w:p>
    <w:sectPr w:rsidR="00E66FEA" w:rsidRPr="009F06A4" w:rsidSect="00C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1D9"/>
    <w:multiLevelType w:val="hybridMultilevel"/>
    <w:tmpl w:val="8F5C24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A3"/>
    <w:rsid w:val="00001944"/>
    <w:rsid w:val="0001180A"/>
    <w:rsid w:val="000129EC"/>
    <w:rsid w:val="00014186"/>
    <w:rsid w:val="00017057"/>
    <w:rsid w:val="00017F56"/>
    <w:rsid w:val="00023076"/>
    <w:rsid w:val="00025136"/>
    <w:rsid w:val="00030F25"/>
    <w:rsid w:val="00034DDB"/>
    <w:rsid w:val="00042644"/>
    <w:rsid w:val="00057224"/>
    <w:rsid w:val="000679C6"/>
    <w:rsid w:val="0008513F"/>
    <w:rsid w:val="000923F7"/>
    <w:rsid w:val="00096B0A"/>
    <w:rsid w:val="000A3D58"/>
    <w:rsid w:val="000A5353"/>
    <w:rsid w:val="000B598E"/>
    <w:rsid w:val="000E2799"/>
    <w:rsid w:val="000E2A28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5099E"/>
    <w:rsid w:val="001833E3"/>
    <w:rsid w:val="00190DC8"/>
    <w:rsid w:val="00191E03"/>
    <w:rsid w:val="00197C74"/>
    <w:rsid w:val="001A6B07"/>
    <w:rsid w:val="001B0F86"/>
    <w:rsid w:val="001B2221"/>
    <w:rsid w:val="001E4CD2"/>
    <w:rsid w:val="0020123E"/>
    <w:rsid w:val="0020163A"/>
    <w:rsid w:val="00211063"/>
    <w:rsid w:val="00217880"/>
    <w:rsid w:val="00225B73"/>
    <w:rsid w:val="00246BDC"/>
    <w:rsid w:val="00251D7C"/>
    <w:rsid w:val="00253B8D"/>
    <w:rsid w:val="00253B9B"/>
    <w:rsid w:val="002542AF"/>
    <w:rsid w:val="0025578F"/>
    <w:rsid w:val="00260C6D"/>
    <w:rsid w:val="00272BD2"/>
    <w:rsid w:val="0028267A"/>
    <w:rsid w:val="00283241"/>
    <w:rsid w:val="00290276"/>
    <w:rsid w:val="00294556"/>
    <w:rsid w:val="002976B1"/>
    <w:rsid w:val="002B15D4"/>
    <w:rsid w:val="002B2333"/>
    <w:rsid w:val="002B4167"/>
    <w:rsid w:val="002B508B"/>
    <w:rsid w:val="002C7894"/>
    <w:rsid w:val="002F1E38"/>
    <w:rsid w:val="002F51A4"/>
    <w:rsid w:val="00310AFF"/>
    <w:rsid w:val="00312054"/>
    <w:rsid w:val="003171B8"/>
    <w:rsid w:val="00324A20"/>
    <w:rsid w:val="0032547C"/>
    <w:rsid w:val="00342C9B"/>
    <w:rsid w:val="003451B2"/>
    <w:rsid w:val="00355A37"/>
    <w:rsid w:val="00367555"/>
    <w:rsid w:val="003727C8"/>
    <w:rsid w:val="003749A2"/>
    <w:rsid w:val="00376333"/>
    <w:rsid w:val="0037700B"/>
    <w:rsid w:val="00380018"/>
    <w:rsid w:val="00390568"/>
    <w:rsid w:val="003B50FA"/>
    <w:rsid w:val="003B5C6B"/>
    <w:rsid w:val="003C047B"/>
    <w:rsid w:val="003C2FFF"/>
    <w:rsid w:val="003C6C19"/>
    <w:rsid w:val="003D16B4"/>
    <w:rsid w:val="003D4F2E"/>
    <w:rsid w:val="003F09A5"/>
    <w:rsid w:val="003F590F"/>
    <w:rsid w:val="003F7119"/>
    <w:rsid w:val="00406486"/>
    <w:rsid w:val="00446B12"/>
    <w:rsid w:val="00464DAC"/>
    <w:rsid w:val="00473260"/>
    <w:rsid w:val="00473C94"/>
    <w:rsid w:val="004808BE"/>
    <w:rsid w:val="0048567F"/>
    <w:rsid w:val="004865AE"/>
    <w:rsid w:val="00497102"/>
    <w:rsid w:val="004B3667"/>
    <w:rsid w:val="004B72D9"/>
    <w:rsid w:val="004C2442"/>
    <w:rsid w:val="004F0113"/>
    <w:rsid w:val="005064AB"/>
    <w:rsid w:val="00522602"/>
    <w:rsid w:val="00531051"/>
    <w:rsid w:val="0053119B"/>
    <w:rsid w:val="005446C9"/>
    <w:rsid w:val="00545CEA"/>
    <w:rsid w:val="00554243"/>
    <w:rsid w:val="00560D8B"/>
    <w:rsid w:val="005625E8"/>
    <w:rsid w:val="005776D0"/>
    <w:rsid w:val="00577844"/>
    <w:rsid w:val="00582741"/>
    <w:rsid w:val="005834E0"/>
    <w:rsid w:val="005917AD"/>
    <w:rsid w:val="005967B4"/>
    <w:rsid w:val="00596C92"/>
    <w:rsid w:val="005A2C9B"/>
    <w:rsid w:val="005A6C0E"/>
    <w:rsid w:val="005B23DB"/>
    <w:rsid w:val="005B2AA9"/>
    <w:rsid w:val="005C25B0"/>
    <w:rsid w:val="005C46D1"/>
    <w:rsid w:val="005C6D6B"/>
    <w:rsid w:val="005D4240"/>
    <w:rsid w:val="005D5501"/>
    <w:rsid w:val="005D69DF"/>
    <w:rsid w:val="005D7AF9"/>
    <w:rsid w:val="005E5109"/>
    <w:rsid w:val="005F06D6"/>
    <w:rsid w:val="005F0C46"/>
    <w:rsid w:val="00600D84"/>
    <w:rsid w:val="00600DC4"/>
    <w:rsid w:val="0060215A"/>
    <w:rsid w:val="006121A0"/>
    <w:rsid w:val="0061414D"/>
    <w:rsid w:val="0061445B"/>
    <w:rsid w:val="0061478A"/>
    <w:rsid w:val="00617D57"/>
    <w:rsid w:val="00622C78"/>
    <w:rsid w:val="00630D0C"/>
    <w:rsid w:val="006376CA"/>
    <w:rsid w:val="00681A7D"/>
    <w:rsid w:val="00693E46"/>
    <w:rsid w:val="00695A90"/>
    <w:rsid w:val="00696DDA"/>
    <w:rsid w:val="006A4D0F"/>
    <w:rsid w:val="006A5E38"/>
    <w:rsid w:val="006B79DE"/>
    <w:rsid w:val="006C453B"/>
    <w:rsid w:val="006D2C64"/>
    <w:rsid w:val="006E0CD3"/>
    <w:rsid w:val="006E630D"/>
    <w:rsid w:val="006F0998"/>
    <w:rsid w:val="006F3C21"/>
    <w:rsid w:val="00703CAE"/>
    <w:rsid w:val="00705EBF"/>
    <w:rsid w:val="00716692"/>
    <w:rsid w:val="00726E8B"/>
    <w:rsid w:val="00731FEE"/>
    <w:rsid w:val="00742E31"/>
    <w:rsid w:val="00752F08"/>
    <w:rsid w:val="00756717"/>
    <w:rsid w:val="00762981"/>
    <w:rsid w:val="00770C89"/>
    <w:rsid w:val="00786E66"/>
    <w:rsid w:val="00794000"/>
    <w:rsid w:val="00794A67"/>
    <w:rsid w:val="007A6AAB"/>
    <w:rsid w:val="007B0C47"/>
    <w:rsid w:val="007B430C"/>
    <w:rsid w:val="007B67B1"/>
    <w:rsid w:val="007B6E9C"/>
    <w:rsid w:val="007E11BB"/>
    <w:rsid w:val="007E47CF"/>
    <w:rsid w:val="007F0EF4"/>
    <w:rsid w:val="007F75C7"/>
    <w:rsid w:val="008021A5"/>
    <w:rsid w:val="00803B6D"/>
    <w:rsid w:val="00806D17"/>
    <w:rsid w:val="00817E59"/>
    <w:rsid w:val="0082246E"/>
    <w:rsid w:val="00842A89"/>
    <w:rsid w:val="008506FE"/>
    <w:rsid w:val="00852EF4"/>
    <w:rsid w:val="008552AA"/>
    <w:rsid w:val="00862B32"/>
    <w:rsid w:val="00866C3A"/>
    <w:rsid w:val="00867134"/>
    <w:rsid w:val="00877B64"/>
    <w:rsid w:val="008811C6"/>
    <w:rsid w:val="0088261E"/>
    <w:rsid w:val="00887411"/>
    <w:rsid w:val="0088785C"/>
    <w:rsid w:val="008939E3"/>
    <w:rsid w:val="00895FAA"/>
    <w:rsid w:val="008A2EE4"/>
    <w:rsid w:val="008B22ED"/>
    <w:rsid w:val="008B3F7A"/>
    <w:rsid w:val="008B4CEA"/>
    <w:rsid w:val="008B735A"/>
    <w:rsid w:val="008C094D"/>
    <w:rsid w:val="008D04BB"/>
    <w:rsid w:val="008D23D4"/>
    <w:rsid w:val="008F47D3"/>
    <w:rsid w:val="009064DA"/>
    <w:rsid w:val="009212D4"/>
    <w:rsid w:val="00921BBF"/>
    <w:rsid w:val="00922446"/>
    <w:rsid w:val="00924328"/>
    <w:rsid w:val="00924D08"/>
    <w:rsid w:val="00926A8F"/>
    <w:rsid w:val="00936ABF"/>
    <w:rsid w:val="00947E36"/>
    <w:rsid w:val="009909E6"/>
    <w:rsid w:val="00990D9C"/>
    <w:rsid w:val="00991A0A"/>
    <w:rsid w:val="0099245E"/>
    <w:rsid w:val="0099387D"/>
    <w:rsid w:val="009A2AD0"/>
    <w:rsid w:val="009B5C78"/>
    <w:rsid w:val="009E773C"/>
    <w:rsid w:val="009F06A4"/>
    <w:rsid w:val="009F26E4"/>
    <w:rsid w:val="009F4373"/>
    <w:rsid w:val="00A007D1"/>
    <w:rsid w:val="00A03C65"/>
    <w:rsid w:val="00A059CC"/>
    <w:rsid w:val="00A15B28"/>
    <w:rsid w:val="00A21CF5"/>
    <w:rsid w:val="00A24A03"/>
    <w:rsid w:val="00A30A44"/>
    <w:rsid w:val="00A51621"/>
    <w:rsid w:val="00A579B7"/>
    <w:rsid w:val="00A62E9C"/>
    <w:rsid w:val="00A652C5"/>
    <w:rsid w:val="00A72F4E"/>
    <w:rsid w:val="00A73280"/>
    <w:rsid w:val="00A75640"/>
    <w:rsid w:val="00A80126"/>
    <w:rsid w:val="00AA4AEC"/>
    <w:rsid w:val="00AB0107"/>
    <w:rsid w:val="00AB2EB3"/>
    <w:rsid w:val="00AB4BB3"/>
    <w:rsid w:val="00AB4F49"/>
    <w:rsid w:val="00AB61F6"/>
    <w:rsid w:val="00AD35C6"/>
    <w:rsid w:val="00AE409B"/>
    <w:rsid w:val="00AE6CC0"/>
    <w:rsid w:val="00AF38D3"/>
    <w:rsid w:val="00B01CAF"/>
    <w:rsid w:val="00B036B0"/>
    <w:rsid w:val="00B04D93"/>
    <w:rsid w:val="00B07AB9"/>
    <w:rsid w:val="00B27903"/>
    <w:rsid w:val="00B301CC"/>
    <w:rsid w:val="00B31243"/>
    <w:rsid w:val="00B34410"/>
    <w:rsid w:val="00B42BF8"/>
    <w:rsid w:val="00B439AC"/>
    <w:rsid w:val="00B44E5E"/>
    <w:rsid w:val="00B47F04"/>
    <w:rsid w:val="00B51776"/>
    <w:rsid w:val="00B65030"/>
    <w:rsid w:val="00B70283"/>
    <w:rsid w:val="00B72C4B"/>
    <w:rsid w:val="00B84CB5"/>
    <w:rsid w:val="00BA13F4"/>
    <w:rsid w:val="00BB2B55"/>
    <w:rsid w:val="00BB2C16"/>
    <w:rsid w:val="00BC099A"/>
    <w:rsid w:val="00BD72FF"/>
    <w:rsid w:val="00BE26EE"/>
    <w:rsid w:val="00BE6993"/>
    <w:rsid w:val="00BF3BE1"/>
    <w:rsid w:val="00BF4DA1"/>
    <w:rsid w:val="00BF52BB"/>
    <w:rsid w:val="00C026E2"/>
    <w:rsid w:val="00C04B41"/>
    <w:rsid w:val="00C07062"/>
    <w:rsid w:val="00C41A49"/>
    <w:rsid w:val="00C421DD"/>
    <w:rsid w:val="00C51312"/>
    <w:rsid w:val="00C63934"/>
    <w:rsid w:val="00C701E3"/>
    <w:rsid w:val="00C75D72"/>
    <w:rsid w:val="00C836D5"/>
    <w:rsid w:val="00C8610E"/>
    <w:rsid w:val="00C86E48"/>
    <w:rsid w:val="00C87879"/>
    <w:rsid w:val="00C952B8"/>
    <w:rsid w:val="00CA1C07"/>
    <w:rsid w:val="00CA794B"/>
    <w:rsid w:val="00CB487E"/>
    <w:rsid w:val="00CB7CA2"/>
    <w:rsid w:val="00CD019B"/>
    <w:rsid w:val="00CE696C"/>
    <w:rsid w:val="00D0444C"/>
    <w:rsid w:val="00D04ECE"/>
    <w:rsid w:val="00D15015"/>
    <w:rsid w:val="00D324C4"/>
    <w:rsid w:val="00D46C4E"/>
    <w:rsid w:val="00D533ED"/>
    <w:rsid w:val="00D57218"/>
    <w:rsid w:val="00D60F00"/>
    <w:rsid w:val="00D60FF3"/>
    <w:rsid w:val="00D66FFE"/>
    <w:rsid w:val="00D73455"/>
    <w:rsid w:val="00D7559E"/>
    <w:rsid w:val="00D7672A"/>
    <w:rsid w:val="00D90CA3"/>
    <w:rsid w:val="00DA00F9"/>
    <w:rsid w:val="00DB56C8"/>
    <w:rsid w:val="00DB5FA3"/>
    <w:rsid w:val="00DC07AA"/>
    <w:rsid w:val="00DC40B7"/>
    <w:rsid w:val="00DE108B"/>
    <w:rsid w:val="00DE363D"/>
    <w:rsid w:val="00DE5014"/>
    <w:rsid w:val="00DF2E66"/>
    <w:rsid w:val="00DF7BF8"/>
    <w:rsid w:val="00E0076C"/>
    <w:rsid w:val="00E01357"/>
    <w:rsid w:val="00E01783"/>
    <w:rsid w:val="00E11ED5"/>
    <w:rsid w:val="00E32B9F"/>
    <w:rsid w:val="00E340D8"/>
    <w:rsid w:val="00E42BDD"/>
    <w:rsid w:val="00E514A6"/>
    <w:rsid w:val="00E66FEA"/>
    <w:rsid w:val="00E803D3"/>
    <w:rsid w:val="00EA06C0"/>
    <w:rsid w:val="00EB1C5E"/>
    <w:rsid w:val="00ED2030"/>
    <w:rsid w:val="00ED3556"/>
    <w:rsid w:val="00EF580C"/>
    <w:rsid w:val="00EF6E31"/>
    <w:rsid w:val="00F0572A"/>
    <w:rsid w:val="00F10413"/>
    <w:rsid w:val="00F17092"/>
    <w:rsid w:val="00F2222D"/>
    <w:rsid w:val="00F267E0"/>
    <w:rsid w:val="00F27814"/>
    <w:rsid w:val="00F34BBE"/>
    <w:rsid w:val="00F36E9D"/>
    <w:rsid w:val="00F36FED"/>
    <w:rsid w:val="00F52501"/>
    <w:rsid w:val="00F65EA9"/>
    <w:rsid w:val="00F81D79"/>
    <w:rsid w:val="00F9509E"/>
    <w:rsid w:val="00FA7979"/>
    <w:rsid w:val="00FB063C"/>
    <w:rsid w:val="00FB3835"/>
    <w:rsid w:val="00FB6C66"/>
    <w:rsid w:val="00FB7FE5"/>
    <w:rsid w:val="00FC1106"/>
    <w:rsid w:val="00FC35B1"/>
    <w:rsid w:val="00FD4859"/>
    <w:rsid w:val="00FF3AD4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0CA3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90CA3"/>
    <w:rPr>
      <w:rFonts w:ascii="a_Helver Bashkir" w:hAnsi="a_Helver Bashkir" w:cs="a_Helver Bashkir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D90CA3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D90CA3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0CA3"/>
    <w:rPr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0C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0CA3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0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0F9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uiPriority w:val="99"/>
    <w:rsid w:val="00FD4859"/>
    <w:pPr>
      <w:spacing w:after="0" w:line="240" w:lineRule="auto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kuzbae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4</Pages>
  <Words>839</Words>
  <Characters>4786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35</cp:revision>
  <cp:lastPrinted>2016-03-17T15:04:00Z</cp:lastPrinted>
  <dcterms:created xsi:type="dcterms:W3CDTF">2014-01-24T10:30:00Z</dcterms:created>
  <dcterms:modified xsi:type="dcterms:W3CDTF">2016-03-17T15:05:00Z</dcterms:modified>
</cp:coreProperties>
</file>