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D3" w:rsidRDefault="00412ED3"/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260"/>
        <w:gridCol w:w="4500"/>
      </w:tblGrid>
      <w:tr w:rsidR="00412ED3" w:rsidRPr="002B2333">
        <w:trPr>
          <w:cantSplit/>
          <w:trHeight w:val="1965"/>
        </w:trPr>
        <w:tc>
          <w:tcPr>
            <w:tcW w:w="3780" w:type="dxa"/>
          </w:tcPr>
          <w:p w:rsidR="00412ED3" w:rsidRPr="005B2CC5" w:rsidRDefault="00412ED3" w:rsidP="00042A20">
            <w:pPr>
              <w:jc w:val="center"/>
              <w:rPr>
                <w:sz w:val="20"/>
                <w:szCs w:val="20"/>
              </w:rPr>
            </w:pPr>
            <w:r w:rsidRPr="005B2CC5">
              <w:rPr>
                <w:sz w:val="20"/>
                <w:szCs w:val="20"/>
              </w:rPr>
              <w:t>Баш</w:t>
            </w:r>
            <w:r w:rsidRPr="005B2CC5">
              <w:rPr>
                <w:sz w:val="20"/>
                <w:szCs w:val="20"/>
                <w:lang w:val="en-US"/>
              </w:rPr>
              <w:t>k</w:t>
            </w:r>
            <w:r w:rsidRPr="005B2CC5">
              <w:rPr>
                <w:sz w:val="20"/>
                <w:szCs w:val="20"/>
              </w:rPr>
              <w:t>ортостан Республика</w:t>
            </w:r>
            <w:r w:rsidRPr="005B2CC5">
              <w:rPr>
                <w:rFonts w:ascii="Arial" w:hAnsi="Arial" w:cs="Arial"/>
                <w:sz w:val="20"/>
                <w:szCs w:val="20"/>
              </w:rPr>
              <w:t>һ</w:t>
            </w:r>
            <w:r w:rsidRPr="005B2CC5">
              <w:rPr>
                <w:sz w:val="20"/>
                <w:szCs w:val="20"/>
              </w:rPr>
              <w:t>ы</w:t>
            </w:r>
          </w:p>
          <w:p w:rsidR="00412ED3" w:rsidRPr="005B2CC5" w:rsidRDefault="00412ED3" w:rsidP="00042A20">
            <w:pPr>
              <w:jc w:val="center"/>
              <w:rPr>
                <w:sz w:val="20"/>
                <w:szCs w:val="20"/>
              </w:rPr>
            </w:pPr>
            <w:r w:rsidRPr="005B2CC5">
              <w:rPr>
                <w:sz w:val="20"/>
                <w:szCs w:val="20"/>
              </w:rPr>
              <w:t>Борай районы муниципаль районыны</w:t>
            </w:r>
            <w:r w:rsidRPr="005B2CC5">
              <w:rPr>
                <w:rFonts w:ascii="Arial" w:hAnsi="Arial" w:cs="Arial"/>
                <w:sz w:val="20"/>
                <w:szCs w:val="20"/>
              </w:rPr>
              <w:t>ң</w:t>
            </w:r>
            <w:r w:rsidRPr="005B2CC5">
              <w:rPr>
                <w:sz w:val="20"/>
                <w:szCs w:val="20"/>
              </w:rPr>
              <w:t xml:space="preserve"> </w:t>
            </w:r>
            <w:r w:rsidRPr="005B2CC5">
              <w:rPr>
                <w:sz w:val="20"/>
                <w:szCs w:val="20"/>
                <w:lang w:val="en-US"/>
              </w:rPr>
              <w:t>K</w:t>
            </w:r>
            <w:r w:rsidRPr="005B2CC5">
              <w:rPr>
                <w:rFonts w:ascii="Arial" w:hAnsi="Arial" w:cs="Arial"/>
                <w:sz w:val="20"/>
                <w:szCs w:val="20"/>
              </w:rPr>
              <w:t>ү</w:t>
            </w:r>
            <w:r w:rsidRPr="005B2CC5">
              <w:rPr>
                <w:sz w:val="20"/>
                <w:szCs w:val="20"/>
              </w:rPr>
              <w:t>збай ауыл советы ауыл бил</w:t>
            </w:r>
            <w:r w:rsidRPr="005B2CC5">
              <w:rPr>
                <w:rFonts w:ascii="Arial" w:hAnsi="Arial" w:cs="Arial"/>
                <w:sz w:val="20"/>
                <w:szCs w:val="20"/>
              </w:rPr>
              <w:t>ә</w:t>
            </w:r>
            <w:r w:rsidRPr="005B2CC5">
              <w:rPr>
                <w:sz w:val="20"/>
                <w:szCs w:val="20"/>
              </w:rPr>
              <w:t>м</w:t>
            </w:r>
            <w:r w:rsidRPr="005B2CC5">
              <w:rPr>
                <w:rFonts w:ascii="Arial" w:hAnsi="Arial" w:cs="Arial"/>
                <w:sz w:val="20"/>
                <w:szCs w:val="20"/>
              </w:rPr>
              <w:t>әһ</w:t>
            </w:r>
            <w:r w:rsidRPr="005B2CC5">
              <w:rPr>
                <w:sz w:val="20"/>
                <w:szCs w:val="20"/>
              </w:rPr>
              <w:t>е советы</w:t>
            </w:r>
          </w:p>
          <w:p w:rsidR="00412ED3" w:rsidRPr="005B2CC5" w:rsidRDefault="00412ED3" w:rsidP="00042A20">
            <w:pPr>
              <w:jc w:val="center"/>
              <w:rPr>
                <w:sz w:val="20"/>
                <w:szCs w:val="20"/>
              </w:rPr>
            </w:pPr>
            <w:r w:rsidRPr="005B2CC5">
              <w:rPr>
                <w:rFonts w:ascii="B7Ari" w:hAnsi="B7Ari" w:cs="B7Ari"/>
                <w:sz w:val="20"/>
                <w:szCs w:val="20"/>
              </w:rPr>
              <w:t></w:t>
            </w:r>
            <w:r w:rsidRPr="005B2CC5">
              <w:rPr>
                <w:rFonts w:ascii="B7Ari" w:hAnsi="B7Ari" w:cs="B7Ari"/>
                <w:sz w:val="20"/>
                <w:szCs w:val="20"/>
              </w:rPr>
              <w:t></w:t>
            </w:r>
            <w:r w:rsidRPr="005B2CC5">
              <w:rPr>
                <w:rFonts w:ascii="B7Ari" w:hAnsi="B7Ari" w:cs="B7Ari"/>
                <w:sz w:val="20"/>
                <w:szCs w:val="20"/>
              </w:rPr>
              <w:t></w:t>
            </w:r>
            <w:r w:rsidRPr="005B2CC5">
              <w:rPr>
                <w:rFonts w:ascii="B7Ari" w:hAnsi="B7Ari" w:cs="B7Ari"/>
                <w:sz w:val="20"/>
                <w:szCs w:val="20"/>
              </w:rPr>
              <w:t></w:t>
            </w:r>
            <w:r w:rsidRPr="005B2CC5">
              <w:rPr>
                <w:rFonts w:ascii="B7Ari" w:hAnsi="B7Ari" w:cs="B7Ari"/>
                <w:sz w:val="20"/>
                <w:szCs w:val="20"/>
              </w:rPr>
              <w:t></w:t>
            </w:r>
            <w:r w:rsidRPr="005B2CC5">
              <w:rPr>
                <w:rFonts w:ascii="B7Ari" w:hAnsi="B7Ari" w:cs="B7Ari"/>
                <w:sz w:val="20"/>
                <w:szCs w:val="20"/>
              </w:rPr>
              <w:t></w:t>
            </w:r>
            <w:r w:rsidRPr="005B2CC5">
              <w:rPr>
                <w:rFonts w:ascii="B7Ari" w:hAnsi="B7Ari" w:cs="B7Ari"/>
                <w:sz w:val="20"/>
                <w:szCs w:val="20"/>
              </w:rPr>
              <w:t></w:t>
            </w:r>
            <w:r w:rsidRPr="005B2CC5">
              <w:rPr>
                <w:rFonts w:ascii="B7Ari" w:hAnsi="B7Ari" w:cs="B7Ari"/>
                <w:sz w:val="20"/>
                <w:szCs w:val="20"/>
              </w:rPr>
              <w:t></w:t>
            </w:r>
            <w:r w:rsidRPr="005B2CC5">
              <w:rPr>
                <w:sz w:val="20"/>
                <w:szCs w:val="20"/>
              </w:rPr>
              <w:t xml:space="preserve">  Борай районы  </w:t>
            </w:r>
            <w:r w:rsidRPr="005B2CC5">
              <w:rPr>
                <w:sz w:val="20"/>
                <w:szCs w:val="20"/>
                <w:lang w:val="en-US"/>
              </w:rPr>
              <w:t>K</w:t>
            </w:r>
            <w:r w:rsidRPr="005B2CC5">
              <w:rPr>
                <w:rFonts w:ascii="Arial" w:hAnsi="Arial" w:cs="Arial"/>
                <w:sz w:val="20"/>
                <w:szCs w:val="20"/>
              </w:rPr>
              <w:t>ү</w:t>
            </w:r>
            <w:r w:rsidRPr="005B2CC5">
              <w:rPr>
                <w:sz w:val="20"/>
                <w:szCs w:val="20"/>
              </w:rPr>
              <w:t>збай ауылы</w:t>
            </w:r>
          </w:p>
          <w:p w:rsidR="00412ED3" w:rsidRPr="005B2CC5" w:rsidRDefault="00412ED3" w:rsidP="00042A20">
            <w:pPr>
              <w:jc w:val="center"/>
              <w:rPr>
                <w:rFonts w:ascii="B7Ari" w:hAnsi="B7Ari" w:cs="B7Ari"/>
                <w:sz w:val="20"/>
                <w:szCs w:val="20"/>
              </w:rPr>
            </w:pPr>
            <w:r w:rsidRPr="005B2CC5">
              <w:rPr>
                <w:sz w:val="20"/>
                <w:szCs w:val="20"/>
                <w:lang w:val="tt-RU"/>
              </w:rPr>
              <w:t>М</w:t>
            </w:r>
            <w:r w:rsidRPr="005B2CC5">
              <w:rPr>
                <w:rFonts w:ascii="Arial" w:hAnsi="Arial" w:cs="Arial"/>
                <w:sz w:val="20"/>
                <w:szCs w:val="20"/>
                <w:lang w:val="tt-RU"/>
              </w:rPr>
              <w:t>ә</w:t>
            </w:r>
            <w:r w:rsidRPr="005B2CC5">
              <w:rPr>
                <w:sz w:val="20"/>
                <w:szCs w:val="20"/>
                <w:lang w:val="tt-RU"/>
              </w:rPr>
              <w:t>кт</w:t>
            </w:r>
            <w:r w:rsidRPr="005B2CC5">
              <w:rPr>
                <w:rFonts w:ascii="Arial" w:hAnsi="Arial" w:cs="Arial"/>
                <w:sz w:val="20"/>
                <w:szCs w:val="20"/>
                <w:lang w:val="tt-RU"/>
              </w:rPr>
              <w:t>ә</w:t>
            </w:r>
            <w:r w:rsidRPr="005B2CC5">
              <w:rPr>
                <w:sz w:val="20"/>
                <w:szCs w:val="20"/>
                <w:lang w:val="tt-RU"/>
              </w:rPr>
              <w:t>п</w:t>
            </w:r>
            <w:r w:rsidRPr="005B2CC5">
              <w:rPr>
                <w:sz w:val="20"/>
                <w:szCs w:val="20"/>
              </w:rPr>
              <w:t xml:space="preserve"> урамы, </w:t>
            </w:r>
            <w:r w:rsidRPr="005B2CC5">
              <w:rPr>
                <w:sz w:val="20"/>
                <w:szCs w:val="20"/>
                <w:lang w:val="tt-RU"/>
              </w:rPr>
              <w:t>9</w:t>
            </w:r>
          </w:p>
          <w:p w:rsidR="00412ED3" w:rsidRPr="005B2CC5" w:rsidRDefault="00412ED3" w:rsidP="00042A20">
            <w:pPr>
              <w:jc w:val="center"/>
              <w:rPr>
                <w:rFonts w:ascii="B7Ari" w:hAnsi="B7Ari" w:cs="B7Ari"/>
                <w:sz w:val="20"/>
                <w:szCs w:val="20"/>
              </w:rPr>
            </w:pPr>
            <w:r w:rsidRPr="005B2CC5">
              <w:rPr>
                <w:sz w:val="20"/>
                <w:szCs w:val="20"/>
              </w:rPr>
              <w:t>т.</w:t>
            </w:r>
            <w:r w:rsidRPr="005B2CC5">
              <w:rPr>
                <w:rFonts w:ascii="B7Ari" w:hAnsi="B7Ari" w:cs="B7Ari"/>
                <w:sz w:val="20"/>
                <w:szCs w:val="20"/>
              </w:rPr>
              <w:t></w:t>
            </w:r>
            <w:r w:rsidRPr="005B2CC5">
              <w:rPr>
                <w:rFonts w:ascii="B7Ari" w:hAnsi="B7Ari" w:cs="B7Ari"/>
                <w:sz w:val="20"/>
                <w:szCs w:val="20"/>
              </w:rPr>
              <w:t></w:t>
            </w:r>
            <w:r w:rsidRPr="005B2CC5">
              <w:rPr>
                <w:rFonts w:ascii="B7Ari" w:hAnsi="B7Ari" w:cs="B7Ari"/>
                <w:sz w:val="20"/>
                <w:szCs w:val="20"/>
              </w:rPr>
              <w:t></w:t>
            </w:r>
            <w:r w:rsidRPr="005B2CC5">
              <w:rPr>
                <w:rFonts w:ascii="B7Ari" w:hAnsi="B7Ari" w:cs="B7Ari"/>
                <w:sz w:val="20"/>
                <w:szCs w:val="20"/>
              </w:rPr>
              <w:t></w:t>
            </w:r>
            <w:r w:rsidRPr="005B2CC5">
              <w:rPr>
                <w:rFonts w:ascii="B7Ari" w:hAnsi="B7Ari" w:cs="B7Ari"/>
                <w:sz w:val="20"/>
                <w:szCs w:val="20"/>
              </w:rPr>
              <w:t></w:t>
            </w:r>
            <w:r w:rsidRPr="005B2CC5">
              <w:rPr>
                <w:rFonts w:ascii="B7Ari" w:hAnsi="B7Ari" w:cs="B7Ari"/>
                <w:sz w:val="20"/>
                <w:szCs w:val="20"/>
              </w:rPr>
              <w:t></w:t>
            </w:r>
            <w:r w:rsidRPr="005B2CC5">
              <w:rPr>
                <w:rFonts w:ascii="B7Ari" w:hAnsi="B7Ari" w:cs="B7Ari"/>
                <w:sz w:val="20"/>
                <w:szCs w:val="20"/>
              </w:rPr>
              <w:t></w:t>
            </w:r>
            <w:r w:rsidRPr="005B2CC5">
              <w:rPr>
                <w:rFonts w:ascii="B7Ari" w:hAnsi="B7Ari" w:cs="B7Ari"/>
                <w:sz w:val="20"/>
                <w:szCs w:val="20"/>
              </w:rPr>
              <w:t></w:t>
            </w:r>
            <w:r w:rsidRPr="005B2CC5">
              <w:rPr>
                <w:sz w:val="20"/>
                <w:szCs w:val="20"/>
              </w:rPr>
              <w:t>, 2-55-23</w:t>
            </w:r>
          </w:p>
        </w:tc>
        <w:tc>
          <w:tcPr>
            <w:tcW w:w="1260" w:type="dxa"/>
            <w:vAlign w:val="center"/>
          </w:tcPr>
          <w:p w:rsidR="00412ED3" w:rsidRPr="005B2CC5" w:rsidRDefault="00412ED3" w:rsidP="00042A20">
            <w:pPr>
              <w:jc w:val="center"/>
              <w:rPr>
                <w:sz w:val="20"/>
                <w:szCs w:val="20"/>
              </w:rPr>
            </w:pPr>
            <w:r w:rsidRPr="005B2CC5">
              <w:rPr>
                <w:color w:val="FF00FF"/>
                <w:sz w:val="20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19115086" r:id="rId6"/>
              </w:object>
            </w:r>
          </w:p>
        </w:tc>
        <w:tc>
          <w:tcPr>
            <w:tcW w:w="4500" w:type="dxa"/>
          </w:tcPr>
          <w:p w:rsidR="00412ED3" w:rsidRPr="005B2CC5" w:rsidRDefault="00412ED3" w:rsidP="005B2CC5">
            <w:pPr>
              <w:jc w:val="center"/>
              <w:rPr>
                <w:sz w:val="20"/>
                <w:szCs w:val="20"/>
              </w:rPr>
            </w:pPr>
            <w:r w:rsidRPr="005B2CC5">
              <w:rPr>
                <w:sz w:val="20"/>
                <w:szCs w:val="20"/>
              </w:rPr>
              <w:t xml:space="preserve">Республика Башкортостан </w:t>
            </w:r>
          </w:p>
          <w:p w:rsidR="00412ED3" w:rsidRPr="005B2CC5" w:rsidRDefault="00412ED3" w:rsidP="005B2CC5">
            <w:pPr>
              <w:jc w:val="center"/>
              <w:rPr>
                <w:sz w:val="20"/>
                <w:szCs w:val="20"/>
              </w:rPr>
            </w:pPr>
            <w:r w:rsidRPr="005B2CC5">
              <w:rPr>
                <w:sz w:val="20"/>
                <w:szCs w:val="20"/>
              </w:rPr>
              <w:t>Совет сельского поселения Кузбаевский сельсовет муниципального района</w:t>
            </w:r>
          </w:p>
          <w:p w:rsidR="00412ED3" w:rsidRPr="005B2CC5" w:rsidRDefault="00412ED3" w:rsidP="00042A20">
            <w:pPr>
              <w:jc w:val="center"/>
              <w:rPr>
                <w:sz w:val="20"/>
                <w:szCs w:val="20"/>
              </w:rPr>
            </w:pPr>
            <w:r w:rsidRPr="005B2CC5">
              <w:rPr>
                <w:sz w:val="20"/>
                <w:szCs w:val="20"/>
              </w:rPr>
              <w:t>Бураевский район</w:t>
            </w:r>
          </w:p>
          <w:p w:rsidR="00412ED3" w:rsidRPr="005B2CC5" w:rsidRDefault="00412ED3" w:rsidP="00042A20">
            <w:pPr>
              <w:jc w:val="center"/>
              <w:rPr>
                <w:sz w:val="20"/>
                <w:szCs w:val="20"/>
              </w:rPr>
            </w:pPr>
            <w:r w:rsidRPr="005B2CC5">
              <w:rPr>
                <w:rFonts w:ascii="B7Ari" w:hAnsi="B7Ari" w:cs="B7Ari"/>
                <w:sz w:val="20"/>
                <w:szCs w:val="20"/>
              </w:rPr>
              <w:t></w:t>
            </w:r>
            <w:r w:rsidRPr="005B2CC5">
              <w:rPr>
                <w:rFonts w:ascii="B7Ari" w:hAnsi="B7Ari" w:cs="B7Ari"/>
                <w:sz w:val="20"/>
                <w:szCs w:val="20"/>
              </w:rPr>
              <w:t></w:t>
            </w:r>
            <w:r w:rsidRPr="005B2CC5">
              <w:rPr>
                <w:rFonts w:ascii="B7Ari" w:hAnsi="B7Ari" w:cs="B7Ari"/>
                <w:sz w:val="20"/>
                <w:szCs w:val="20"/>
              </w:rPr>
              <w:t></w:t>
            </w:r>
            <w:r w:rsidRPr="005B2CC5">
              <w:rPr>
                <w:rFonts w:ascii="B7Ari" w:hAnsi="B7Ari" w:cs="B7Ari"/>
                <w:sz w:val="20"/>
                <w:szCs w:val="20"/>
              </w:rPr>
              <w:t></w:t>
            </w:r>
            <w:r w:rsidRPr="005B2CC5">
              <w:rPr>
                <w:rFonts w:ascii="B7Ari" w:hAnsi="B7Ari" w:cs="B7Ari"/>
                <w:sz w:val="20"/>
                <w:szCs w:val="20"/>
              </w:rPr>
              <w:t></w:t>
            </w:r>
            <w:r w:rsidRPr="005B2CC5">
              <w:rPr>
                <w:rFonts w:ascii="B7Ari" w:hAnsi="B7Ari" w:cs="B7Ari"/>
                <w:sz w:val="20"/>
                <w:szCs w:val="20"/>
              </w:rPr>
              <w:t></w:t>
            </w:r>
            <w:r w:rsidRPr="005B2CC5">
              <w:rPr>
                <w:rFonts w:ascii="B7Ari" w:hAnsi="B7Ari" w:cs="B7Ari"/>
                <w:sz w:val="20"/>
                <w:szCs w:val="20"/>
              </w:rPr>
              <w:t></w:t>
            </w:r>
            <w:r w:rsidRPr="005B2CC5">
              <w:rPr>
                <w:rFonts w:ascii="B7Ari" w:hAnsi="B7Ari" w:cs="B7Ari"/>
                <w:sz w:val="20"/>
                <w:szCs w:val="20"/>
              </w:rPr>
              <w:t></w:t>
            </w:r>
            <w:r w:rsidRPr="005B2CC5">
              <w:rPr>
                <w:sz w:val="20"/>
                <w:szCs w:val="20"/>
              </w:rPr>
              <w:t>Бураевский район,д.Кузбаево, ул.</w:t>
            </w:r>
            <w:r w:rsidRPr="005B2CC5">
              <w:rPr>
                <w:sz w:val="20"/>
                <w:szCs w:val="20"/>
                <w:lang w:val="tt-RU"/>
              </w:rPr>
              <w:t>Школ</w:t>
            </w:r>
            <w:r w:rsidRPr="005B2CC5">
              <w:rPr>
                <w:sz w:val="20"/>
                <w:szCs w:val="20"/>
              </w:rPr>
              <w:t>ьная, 9</w:t>
            </w:r>
          </w:p>
          <w:p w:rsidR="00412ED3" w:rsidRPr="005B2CC5" w:rsidRDefault="00412ED3" w:rsidP="00042A20">
            <w:pPr>
              <w:jc w:val="center"/>
              <w:rPr>
                <w:sz w:val="20"/>
                <w:szCs w:val="20"/>
              </w:rPr>
            </w:pPr>
            <w:r w:rsidRPr="005B2CC5">
              <w:rPr>
                <w:sz w:val="20"/>
                <w:szCs w:val="20"/>
              </w:rPr>
              <w:t>т</w:t>
            </w:r>
            <w:r w:rsidRPr="005B2CC5">
              <w:rPr>
                <w:rFonts w:ascii="B7Ari" w:hAnsi="B7Ari" w:cs="B7Ari"/>
                <w:sz w:val="20"/>
                <w:szCs w:val="20"/>
              </w:rPr>
              <w:t></w:t>
            </w:r>
            <w:r w:rsidRPr="005B2CC5">
              <w:rPr>
                <w:rFonts w:ascii="B7Ari" w:hAnsi="B7Ari" w:cs="B7Ari"/>
                <w:sz w:val="20"/>
                <w:szCs w:val="20"/>
              </w:rPr>
              <w:t></w:t>
            </w:r>
            <w:r w:rsidRPr="005B2CC5">
              <w:rPr>
                <w:rFonts w:ascii="B7Ari" w:hAnsi="B7Ari" w:cs="B7Ari"/>
                <w:sz w:val="20"/>
                <w:szCs w:val="20"/>
              </w:rPr>
              <w:t></w:t>
            </w:r>
            <w:r w:rsidRPr="005B2CC5">
              <w:rPr>
                <w:rFonts w:ascii="B7Ari" w:hAnsi="B7Ari" w:cs="B7Ari"/>
                <w:sz w:val="20"/>
                <w:szCs w:val="20"/>
              </w:rPr>
              <w:t></w:t>
            </w:r>
            <w:r w:rsidRPr="005B2CC5">
              <w:rPr>
                <w:rFonts w:ascii="B7Ari" w:hAnsi="B7Ari" w:cs="B7Ari"/>
                <w:sz w:val="20"/>
                <w:szCs w:val="20"/>
              </w:rPr>
              <w:t></w:t>
            </w:r>
            <w:r w:rsidRPr="005B2CC5">
              <w:rPr>
                <w:rFonts w:ascii="B7Ari" w:hAnsi="B7Ari" w:cs="B7Ari"/>
                <w:sz w:val="20"/>
                <w:szCs w:val="20"/>
              </w:rPr>
              <w:t></w:t>
            </w:r>
            <w:r w:rsidRPr="005B2CC5">
              <w:rPr>
                <w:rFonts w:ascii="B7Ari" w:hAnsi="B7Ari" w:cs="B7Ari"/>
                <w:sz w:val="20"/>
                <w:szCs w:val="20"/>
              </w:rPr>
              <w:t></w:t>
            </w:r>
            <w:r w:rsidRPr="005B2CC5">
              <w:rPr>
                <w:rFonts w:ascii="B7Ari" w:hAnsi="B7Ari" w:cs="B7Ari"/>
                <w:sz w:val="20"/>
                <w:szCs w:val="20"/>
              </w:rPr>
              <w:t></w:t>
            </w:r>
            <w:r w:rsidRPr="005B2CC5">
              <w:rPr>
                <w:rFonts w:ascii="B7Ari" w:hAnsi="B7Ari" w:cs="B7Ari"/>
                <w:sz w:val="20"/>
                <w:szCs w:val="20"/>
              </w:rPr>
              <w:t></w:t>
            </w:r>
            <w:r w:rsidRPr="005B2CC5">
              <w:rPr>
                <w:sz w:val="20"/>
                <w:szCs w:val="20"/>
              </w:rPr>
              <w:t>, 2-55-23</w:t>
            </w:r>
          </w:p>
        </w:tc>
      </w:tr>
    </w:tbl>
    <w:p w:rsidR="00412ED3" w:rsidRDefault="00412ED3"/>
    <w:p w:rsidR="00412ED3" w:rsidRPr="005B2CC5" w:rsidRDefault="00412ED3" w:rsidP="005B2C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sz w:val="28"/>
          <w:szCs w:val="28"/>
          <w:lang w:val="tt-RU"/>
        </w:rPr>
        <w:t>Четвертое</w:t>
      </w:r>
      <w:r w:rsidRPr="004F2169">
        <w:rPr>
          <w:sz w:val="28"/>
          <w:szCs w:val="28"/>
        </w:rPr>
        <w:t xml:space="preserve"> заседание </w:t>
      </w:r>
      <w:r w:rsidRPr="004F2169">
        <w:rPr>
          <w:sz w:val="28"/>
          <w:szCs w:val="28"/>
        </w:rPr>
        <w:tab/>
      </w:r>
      <w:r w:rsidRPr="004F2169">
        <w:rPr>
          <w:sz w:val="28"/>
          <w:szCs w:val="28"/>
        </w:rPr>
        <w:tab/>
      </w:r>
      <w:r w:rsidRPr="004F2169">
        <w:rPr>
          <w:sz w:val="28"/>
          <w:szCs w:val="28"/>
        </w:rPr>
        <w:tab/>
      </w:r>
      <w:r w:rsidRPr="004F216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</w:t>
      </w:r>
      <w:r w:rsidRPr="004F2169">
        <w:rPr>
          <w:sz w:val="28"/>
          <w:szCs w:val="28"/>
        </w:rPr>
        <w:t xml:space="preserve"> 27-го созыва</w:t>
      </w:r>
      <w:r w:rsidRPr="005B2C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412ED3" w:rsidRPr="00661A1B" w:rsidRDefault="00412ED3" w:rsidP="005B2CC5">
      <w:pPr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 xml:space="preserve">05 февраля  2016 года </w:t>
      </w:r>
      <w:r w:rsidRPr="00661A1B">
        <w:rPr>
          <w:rFonts w:ascii="Times New Roman" w:hAnsi="Times New Roman" w:cs="Times New Roman"/>
          <w:sz w:val="28"/>
          <w:szCs w:val="28"/>
        </w:rPr>
        <w:tab/>
      </w:r>
      <w:r w:rsidRPr="00661A1B">
        <w:rPr>
          <w:rFonts w:ascii="Times New Roman" w:hAnsi="Times New Roman" w:cs="Times New Roman"/>
          <w:sz w:val="28"/>
          <w:szCs w:val="28"/>
        </w:rPr>
        <w:tab/>
      </w:r>
      <w:r w:rsidRPr="00661A1B">
        <w:rPr>
          <w:rFonts w:ascii="Times New Roman" w:hAnsi="Times New Roman" w:cs="Times New Roman"/>
          <w:sz w:val="28"/>
          <w:szCs w:val="28"/>
        </w:rPr>
        <w:tab/>
      </w:r>
      <w:r w:rsidRPr="00661A1B">
        <w:rPr>
          <w:rFonts w:ascii="Times New Roman" w:hAnsi="Times New Roman" w:cs="Times New Roman"/>
          <w:sz w:val="28"/>
          <w:szCs w:val="28"/>
        </w:rPr>
        <w:tab/>
      </w:r>
      <w:r w:rsidRPr="00661A1B">
        <w:rPr>
          <w:rFonts w:ascii="Times New Roman" w:hAnsi="Times New Roman" w:cs="Times New Roman"/>
          <w:sz w:val="28"/>
          <w:szCs w:val="28"/>
        </w:rPr>
        <w:tab/>
      </w:r>
      <w:r w:rsidRPr="00661A1B">
        <w:rPr>
          <w:rFonts w:ascii="Times New Roman" w:hAnsi="Times New Roman" w:cs="Times New Roman"/>
          <w:sz w:val="28"/>
          <w:szCs w:val="28"/>
        </w:rPr>
        <w:tab/>
      </w:r>
      <w:r w:rsidRPr="00661A1B">
        <w:rPr>
          <w:rFonts w:ascii="Times New Roman" w:hAnsi="Times New Roman" w:cs="Times New Roman"/>
          <w:sz w:val="28"/>
          <w:szCs w:val="28"/>
        </w:rPr>
        <w:tab/>
        <w:t xml:space="preserve">                      № 50</w:t>
      </w:r>
    </w:p>
    <w:p w:rsidR="00412ED3" w:rsidRPr="00661A1B" w:rsidRDefault="00412ED3" w:rsidP="00F45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>О разработке генерального плана и правил землепользования и застройки</w:t>
      </w:r>
    </w:p>
    <w:p w:rsidR="00412ED3" w:rsidRPr="00661A1B" w:rsidRDefault="00412ED3" w:rsidP="00F45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>сельского поселения Кузбаевский сельсовет  муниципального района</w:t>
      </w:r>
    </w:p>
    <w:p w:rsidR="00412ED3" w:rsidRPr="00661A1B" w:rsidRDefault="00412ED3" w:rsidP="00F45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>Бураевский район Республики Башкортостан</w:t>
      </w:r>
    </w:p>
    <w:p w:rsidR="00412ED3" w:rsidRPr="00C05499" w:rsidRDefault="00412ED3" w:rsidP="00C05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2ED3" w:rsidRPr="00661A1B" w:rsidRDefault="00412ED3" w:rsidP="00C05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 xml:space="preserve">        В   соответствии  с п.6 статьи 18  Градостроительного Кодекса Российской Федерации  (с последующими  изменениями и дополнениями), а также  размещением объектов регионального и местного значения на территории сельского поселения Кузбаевский сельсовет муниципального района Бураевский район Республики Башкортостан, Совет сельского поселения Кузбаевский сельсовет муниципального района Бураевский район Республики Башкортостан</w:t>
      </w:r>
    </w:p>
    <w:p w:rsidR="00412ED3" w:rsidRPr="00661A1B" w:rsidRDefault="00412ED3" w:rsidP="00C05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412ED3" w:rsidRPr="00661A1B" w:rsidRDefault="00412ED3" w:rsidP="0060214D">
      <w:pPr>
        <w:pStyle w:val="ListParagraph"/>
        <w:shd w:val="clear" w:color="auto" w:fill="FFFFFF"/>
        <w:tabs>
          <w:tab w:val="left" w:pos="47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 xml:space="preserve">      1. Утвердить необходимость разработки генерального плана и правил землепользования застройки сельского поселения Кузбаевский сельсовет муниципального района Бураевский район  Республики Башкортостан.</w:t>
      </w:r>
    </w:p>
    <w:p w:rsidR="00412ED3" w:rsidRPr="00661A1B" w:rsidRDefault="00412ED3" w:rsidP="006021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>Настоящее решение опубликовать  на официальном сайте администрации       сельского поселения.</w:t>
      </w:r>
    </w:p>
    <w:p w:rsidR="00412ED3" w:rsidRPr="00661A1B" w:rsidRDefault="00412ED3" w:rsidP="006021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собственности, по развитию предпринимательства, земельным вопросам, благоустройству и экологии (Гарифуллиной В.Ш.).</w:t>
      </w:r>
    </w:p>
    <w:p w:rsidR="00412ED3" w:rsidRPr="00661A1B" w:rsidRDefault="00412ED3" w:rsidP="00F45A5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2ED3" w:rsidRPr="00661A1B" w:rsidRDefault="00412ED3" w:rsidP="00C05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ED3" w:rsidRPr="00661A1B" w:rsidRDefault="00412ED3" w:rsidP="00C05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412ED3" w:rsidRPr="00661A1B" w:rsidRDefault="00412ED3" w:rsidP="00F45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>Глава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                </w:t>
      </w:r>
      <w:r w:rsidRPr="00661A1B">
        <w:rPr>
          <w:rFonts w:ascii="Times New Roman" w:hAnsi="Times New Roman" w:cs="Times New Roman"/>
          <w:sz w:val="28"/>
          <w:szCs w:val="28"/>
        </w:rPr>
        <w:t xml:space="preserve">                                      Р.М. Габдулхакова                                           </w:t>
      </w:r>
    </w:p>
    <w:p w:rsidR="00412ED3" w:rsidRPr="00661A1B" w:rsidRDefault="00412ED3" w:rsidP="00C05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D3" w:rsidRPr="00661A1B" w:rsidRDefault="00412ED3" w:rsidP="0097445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12ED3" w:rsidRPr="00661A1B" w:rsidSect="00C0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92797"/>
    <w:multiLevelType w:val="hybridMultilevel"/>
    <w:tmpl w:val="978A30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A31A2C"/>
    <w:multiLevelType w:val="hybridMultilevel"/>
    <w:tmpl w:val="6554A73A"/>
    <w:lvl w:ilvl="0" w:tplc="DA08E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7D3"/>
    <w:rsid w:val="000220E2"/>
    <w:rsid w:val="00042A20"/>
    <w:rsid w:val="00102ACB"/>
    <w:rsid w:val="001D130D"/>
    <w:rsid w:val="002258B7"/>
    <w:rsid w:val="002B2333"/>
    <w:rsid w:val="003C2761"/>
    <w:rsid w:val="00412ED3"/>
    <w:rsid w:val="004B1CBA"/>
    <w:rsid w:val="004F2169"/>
    <w:rsid w:val="00553DB6"/>
    <w:rsid w:val="005928F8"/>
    <w:rsid w:val="005B2CC5"/>
    <w:rsid w:val="0060214D"/>
    <w:rsid w:val="00613A60"/>
    <w:rsid w:val="00661A1B"/>
    <w:rsid w:val="00911166"/>
    <w:rsid w:val="0097445B"/>
    <w:rsid w:val="00A558F7"/>
    <w:rsid w:val="00C002B5"/>
    <w:rsid w:val="00C05499"/>
    <w:rsid w:val="00C05A34"/>
    <w:rsid w:val="00D1102D"/>
    <w:rsid w:val="00D31028"/>
    <w:rsid w:val="00D347D3"/>
    <w:rsid w:val="00D82CA1"/>
    <w:rsid w:val="00DF7213"/>
    <w:rsid w:val="00E94C94"/>
    <w:rsid w:val="00EF75D1"/>
    <w:rsid w:val="00F35D00"/>
    <w:rsid w:val="00F4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B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47D3"/>
    <w:pPr>
      <w:ind w:left="720"/>
    </w:pPr>
  </w:style>
  <w:style w:type="paragraph" w:customStyle="1" w:styleId="a">
    <w:name w:val="Знак"/>
    <w:basedOn w:val="Normal"/>
    <w:next w:val="Normal"/>
    <w:uiPriority w:val="99"/>
    <w:semiHidden/>
    <w:rsid w:val="00C054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C05499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5499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02ACB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02ACB"/>
    <w:rPr>
      <w:rFonts w:ascii="Times New Roman" w:hAnsi="Times New Roman" w:cs="Times New Roman"/>
      <w:sz w:val="16"/>
      <w:szCs w:val="16"/>
    </w:rPr>
  </w:style>
  <w:style w:type="paragraph" w:customStyle="1" w:styleId="CharChar">
    <w:name w:val="Char Char"/>
    <w:basedOn w:val="Normal"/>
    <w:uiPriority w:val="99"/>
    <w:rsid w:val="005B2CC5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288</Words>
  <Characters>1645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</cp:lastModifiedBy>
  <cp:revision>10</cp:revision>
  <cp:lastPrinted>2016-02-18T12:47:00Z</cp:lastPrinted>
  <dcterms:created xsi:type="dcterms:W3CDTF">2016-02-17T05:07:00Z</dcterms:created>
  <dcterms:modified xsi:type="dcterms:W3CDTF">2016-03-10T08:38:00Z</dcterms:modified>
</cp:coreProperties>
</file>