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510"/>
        <w:gridCol w:w="4250"/>
      </w:tblGrid>
      <w:tr w:rsidR="00FC417E" w:rsidTr="001B07B9">
        <w:trPr>
          <w:cantSplit/>
          <w:trHeight w:val="3135"/>
        </w:trPr>
        <w:tc>
          <w:tcPr>
            <w:tcW w:w="3780" w:type="dxa"/>
          </w:tcPr>
          <w:p w:rsidR="00FC417E" w:rsidRDefault="00FC417E" w:rsidP="001B07B9">
            <w:pPr>
              <w:jc w:val="center"/>
            </w:pPr>
            <w:r>
              <w:t>Баш</w:t>
            </w:r>
            <w:r>
              <w:rPr>
                <w:lang w:val="en-US"/>
              </w:rPr>
              <w:t>k</w:t>
            </w:r>
            <w:r>
              <w:t>ортостан Республика</w:t>
            </w:r>
            <w:r>
              <w:rPr>
                <w:rFonts w:ascii="Arial" w:hAnsi="Arial" w:cs="Arial"/>
              </w:rPr>
              <w:t>һ</w:t>
            </w:r>
            <w:r>
              <w:t>ы</w:t>
            </w:r>
          </w:p>
          <w:p w:rsidR="00FC417E" w:rsidRPr="00F068F3" w:rsidRDefault="00FC417E" w:rsidP="001B07B9">
            <w:pPr>
              <w:jc w:val="center"/>
              <w:rPr>
                <w:sz w:val="26"/>
                <w:szCs w:val="26"/>
              </w:rPr>
            </w:pPr>
            <w:r>
              <w:t>Борай районы муниципаль районыны</w:t>
            </w:r>
            <w:r>
              <w:rPr>
                <w:rFonts w:ascii="Arial" w:hAnsi="Arial" w:cs="Arial"/>
              </w:rPr>
              <w:t>ң</w:t>
            </w:r>
            <w:r>
              <w:t xml:space="preserve"> </w:t>
            </w:r>
            <w:r>
              <w:rPr>
                <w:lang w:val="en-US"/>
              </w:rPr>
              <w:t>K</w:t>
            </w:r>
            <w:r>
              <w:rPr>
                <w:rFonts w:ascii="Arial" w:hAnsi="Arial" w:cs="Arial"/>
              </w:rPr>
              <w:t>ү</w:t>
            </w:r>
            <w:r>
              <w:t>збай ауыл советы ауыл бил</w:t>
            </w:r>
            <w:r>
              <w:rPr>
                <w:rFonts w:ascii="Arial" w:hAnsi="Arial" w:cs="Arial"/>
              </w:rPr>
              <w:t>ә</w:t>
            </w:r>
            <w:r>
              <w:t>м</w:t>
            </w:r>
            <w:r>
              <w:rPr>
                <w:rFonts w:ascii="Arial" w:hAnsi="Arial" w:cs="Arial"/>
              </w:rPr>
              <w:t>әһ</w:t>
            </w:r>
            <w:r>
              <w:t>е советы</w:t>
            </w:r>
          </w:p>
          <w:p w:rsidR="00FC417E" w:rsidRDefault="00FC417E" w:rsidP="001B07B9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Борай районы  </w:t>
            </w:r>
            <w:r>
              <w:rPr>
                <w:lang w:val="en-US"/>
              </w:rPr>
              <w:t>K</w:t>
            </w:r>
            <w:r>
              <w:rPr>
                <w:rFonts w:ascii="Arial" w:hAnsi="Arial" w:cs="Arial"/>
              </w:rPr>
              <w:t>ү</w:t>
            </w:r>
            <w:r>
              <w:t>збай ауылы</w:t>
            </w:r>
          </w:p>
          <w:p w:rsidR="00FC417E" w:rsidRDefault="00FC417E" w:rsidP="001B07B9">
            <w:pPr>
              <w:jc w:val="center"/>
              <w:rPr>
                <w:rFonts w:ascii="B7Ari" w:hAnsi="B7Ari" w:cs="B7Ari"/>
              </w:rPr>
            </w:pPr>
            <w:r>
              <w:rPr>
                <w:lang w:val="tt-RU"/>
              </w:rPr>
              <w:t>М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кт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п</w:t>
            </w:r>
            <w:r>
              <w:t xml:space="preserve"> урамы, </w:t>
            </w:r>
            <w:r>
              <w:rPr>
                <w:lang w:val="tt-RU"/>
              </w:rPr>
              <w:t>9</w:t>
            </w:r>
          </w:p>
          <w:p w:rsidR="00FC417E" w:rsidRDefault="00FC417E" w:rsidP="001B07B9">
            <w:pPr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510" w:type="dxa"/>
            <w:vAlign w:val="center"/>
          </w:tcPr>
          <w:p w:rsidR="00FC417E" w:rsidRDefault="00FC417E" w:rsidP="001B07B9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522669599" r:id="rId8"/>
              </w:object>
            </w:r>
          </w:p>
        </w:tc>
        <w:tc>
          <w:tcPr>
            <w:tcW w:w="4250" w:type="dxa"/>
          </w:tcPr>
          <w:p w:rsidR="00FC417E" w:rsidRDefault="00FC417E" w:rsidP="001B07B9">
            <w:pPr>
              <w:jc w:val="center"/>
              <w:rPr>
                <w:sz w:val="26"/>
                <w:szCs w:val="26"/>
              </w:rPr>
            </w:pPr>
            <w:r>
              <w:t>Республика Башкортостан</w:t>
            </w:r>
          </w:p>
          <w:p w:rsidR="00FC417E" w:rsidRDefault="00FC417E" w:rsidP="001B07B9">
            <w:pPr>
              <w:jc w:val="center"/>
            </w:pPr>
            <w:r>
              <w:t>Совет сельского поселения Кузбаевский сельсовет муниципального района</w:t>
            </w:r>
          </w:p>
          <w:p w:rsidR="00FC417E" w:rsidRPr="00F068F3" w:rsidRDefault="00FC417E" w:rsidP="001B07B9">
            <w:pPr>
              <w:jc w:val="center"/>
              <w:rPr>
                <w:sz w:val="20"/>
                <w:szCs w:val="20"/>
              </w:rPr>
            </w:pPr>
            <w:r>
              <w:t>Бураевский район</w:t>
            </w:r>
          </w:p>
          <w:p w:rsidR="00FC417E" w:rsidRDefault="00FC417E" w:rsidP="001B07B9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>Бураевский район,д.Кузбаево, ул.</w:t>
            </w:r>
            <w:r>
              <w:rPr>
                <w:lang w:val="tt-RU"/>
              </w:rPr>
              <w:t>Школ</w:t>
            </w:r>
            <w:r>
              <w:t>ьная, 9</w:t>
            </w:r>
          </w:p>
          <w:p w:rsidR="00FC417E" w:rsidRDefault="00FC417E" w:rsidP="001B07B9">
            <w:pPr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FC417E" w:rsidRPr="00253237" w:rsidRDefault="00FC417E" w:rsidP="0025323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Внеочередное</w:t>
      </w:r>
      <w:r w:rsidRPr="00B65457">
        <w:rPr>
          <w:sz w:val="28"/>
          <w:szCs w:val="28"/>
        </w:rPr>
        <w:t xml:space="preserve"> </w:t>
      </w:r>
      <w:r w:rsidRPr="00253237">
        <w:rPr>
          <w:rFonts w:ascii="Times New Roman" w:hAnsi="Times New Roman" w:cs="Times New Roman"/>
          <w:sz w:val="28"/>
          <w:szCs w:val="28"/>
        </w:rPr>
        <w:t>заседание                                                                      27-го созыва</w:t>
      </w:r>
    </w:p>
    <w:p w:rsidR="00FC417E" w:rsidRPr="00B65457" w:rsidRDefault="00FC417E" w:rsidP="00253237">
      <w:pPr>
        <w:jc w:val="center"/>
        <w:rPr>
          <w:sz w:val="28"/>
          <w:szCs w:val="28"/>
        </w:rPr>
      </w:pPr>
      <w:r w:rsidRPr="00253237">
        <w:rPr>
          <w:rFonts w:ascii="Times New Roman" w:hAnsi="Times New Roman" w:cs="Times New Roman"/>
          <w:sz w:val="28"/>
          <w:szCs w:val="28"/>
        </w:rPr>
        <w:t>РЕШЕНИЕ</w:t>
      </w:r>
    </w:p>
    <w:p w:rsidR="00FC417E" w:rsidRPr="00253237" w:rsidRDefault="00FC417E" w:rsidP="0025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53237">
        <w:rPr>
          <w:rFonts w:ascii="Times New Roman" w:hAnsi="Times New Roman" w:cs="Times New Roman"/>
          <w:sz w:val="28"/>
          <w:szCs w:val="28"/>
        </w:rPr>
        <w:t xml:space="preserve"> апреля 2016 года</w:t>
      </w:r>
      <w:r w:rsidRPr="00253237">
        <w:rPr>
          <w:rFonts w:ascii="Times New Roman" w:hAnsi="Times New Roman" w:cs="Times New Roman"/>
          <w:sz w:val="28"/>
          <w:szCs w:val="28"/>
        </w:rPr>
        <w:tab/>
      </w:r>
      <w:r w:rsidRPr="00253237">
        <w:rPr>
          <w:rFonts w:ascii="Times New Roman" w:hAnsi="Times New Roman" w:cs="Times New Roman"/>
          <w:sz w:val="28"/>
          <w:szCs w:val="28"/>
        </w:rPr>
        <w:tab/>
      </w:r>
      <w:r w:rsidRPr="00253237">
        <w:rPr>
          <w:rFonts w:ascii="Times New Roman" w:hAnsi="Times New Roman" w:cs="Times New Roman"/>
          <w:sz w:val="28"/>
          <w:szCs w:val="28"/>
        </w:rPr>
        <w:tab/>
      </w:r>
      <w:r w:rsidRPr="002532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6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C417E" w:rsidRDefault="00FC417E" w:rsidP="006619F1">
      <w:pPr>
        <w:rPr>
          <w:sz w:val="28"/>
          <w:szCs w:val="28"/>
        </w:rPr>
      </w:pPr>
    </w:p>
    <w:p w:rsidR="00FC417E" w:rsidRPr="00253237" w:rsidRDefault="00FC417E" w:rsidP="00253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депутатами Совета сельского поселения Кузбаевский</w:t>
      </w:r>
      <w:r w:rsidRPr="00D47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</w:t>
      </w:r>
      <w:r w:rsidRPr="00410B7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bCs/>
        </w:rPr>
        <w:t xml:space="preserve"> </w:t>
      </w:r>
      <w:r w:rsidRPr="00BA19EC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FC417E" w:rsidRDefault="00FC417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7E" w:rsidRPr="0047537C" w:rsidRDefault="00FC417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Кузбаевский</w:t>
      </w:r>
      <w:r w:rsidRPr="00BA19E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Бураевский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FC417E" w:rsidRPr="001C36CC" w:rsidRDefault="00FC417E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депутатами Совета </w:t>
      </w:r>
      <w:r w:rsidRPr="00BA19E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Кузбаевский</w:t>
      </w:r>
      <w:r w:rsidRPr="00BA19E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Бураевский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C417E" w:rsidRPr="001C36CC" w:rsidRDefault="00FC417E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</w:t>
      </w:r>
      <w:r w:rsidRPr="001C36CC">
        <w:rPr>
          <w:rFonts w:ascii="Times New Roman" w:hAnsi="Times New Roman" w:cs="Times New Roman"/>
          <w:sz w:val="28"/>
          <w:szCs w:val="28"/>
        </w:rPr>
        <w:t>омиссию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за достоверностью сведений                 </w:t>
      </w:r>
      <w:r w:rsidRPr="001C36C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представляемых депутатами Совета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Кузбаевский сельсовет</w:t>
      </w:r>
      <w:r w:rsidRPr="00BA19EC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1C36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Башкортостан, а также  </w:t>
      </w:r>
      <w:r w:rsidRPr="001C36CC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№ 2 к настоящему Решению.</w:t>
      </w:r>
    </w:p>
    <w:p w:rsidR="00FC417E" w:rsidRPr="00B31668" w:rsidRDefault="00FC417E" w:rsidP="00BE2D7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Pr="00BE2D77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и информационном стенде Администрации сельского поселения Кузбаевский сельсовет муниципального района Бураевский район Республики Башкортостан</w:t>
      </w:r>
      <w:r w:rsidRPr="00B31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31668">
        <w:t xml:space="preserve">    </w:t>
      </w:r>
    </w:p>
    <w:p w:rsidR="00FC417E" w:rsidRPr="0047537C" w:rsidRDefault="00FC417E" w:rsidP="00D4716D">
      <w:pPr>
        <w:pStyle w:val="ListParagraph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Р.М. Габдулхакова</w:t>
      </w: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Pr="00253237" w:rsidRDefault="00FC417E" w:rsidP="00913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23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C417E" w:rsidRPr="00253237" w:rsidRDefault="00FC417E" w:rsidP="00913E5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53237">
        <w:rPr>
          <w:rFonts w:ascii="Times New Roman" w:hAnsi="Times New Roman" w:cs="Times New Roman"/>
          <w:sz w:val="24"/>
          <w:szCs w:val="24"/>
        </w:rPr>
        <w:t>к решению Совета сельского поселения Кузбаевский сельсовет муниципального района Бураевский район Республики Башкортостан</w:t>
      </w:r>
    </w:p>
    <w:p w:rsidR="00FC417E" w:rsidRPr="00253237" w:rsidRDefault="00FC417E" w:rsidP="00913E5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53237">
        <w:rPr>
          <w:rFonts w:ascii="Times New Roman" w:hAnsi="Times New Roman" w:cs="Times New Roman"/>
          <w:sz w:val="24"/>
          <w:szCs w:val="24"/>
        </w:rPr>
        <w:t>№ 66 от 20 апреля 2016 года</w:t>
      </w:r>
    </w:p>
    <w:p w:rsidR="00FC417E" w:rsidRPr="00913E5C" w:rsidRDefault="00FC417E" w:rsidP="00913E5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C417E" w:rsidRPr="00913E5C" w:rsidRDefault="00FC417E" w:rsidP="002532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13E5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C417E" w:rsidRPr="00913E5C" w:rsidRDefault="00FC417E" w:rsidP="00913E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E5C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представлении депутатами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Кузбаевский</w:t>
      </w:r>
      <w:r w:rsidRPr="00D47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</w:t>
      </w:r>
      <w:r w:rsidRPr="00410B7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bCs/>
        </w:rPr>
        <w:t xml:space="preserve"> </w:t>
      </w:r>
      <w:r w:rsidRPr="00BA19EC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bCs/>
        </w:rPr>
        <w:t xml:space="preserve"> </w:t>
      </w:r>
      <w:r w:rsidRPr="00913E5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сведений о доходах, расходах, об имуществе               и обязательствах имущественного характера</w:t>
      </w:r>
    </w:p>
    <w:p w:rsidR="00FC417E" w:rsidRPr="00913E5C" w:rsidRDefault="00FC417E" w:rsidP="00913E5C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ab/>
      </w:r>
    </w:p>
    <w:p w:rsidR="00FC417E" w:rsidRPr="00913E5C" w:rsidRDefault="00FC417E" w:rsidP="00913E5C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депутатами Совета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Кузбаевский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913E5C">
        <w:rPr>
          <w:rFonts w:ascii="Times New Roman" w:hAnsi="Times New Roman" w:cs="Times New Roman"/>
          <w:sz w:val="28"/>
          <w:szCs w:val="28"/>
        </w:rPr>
        <w:br/>
        <w:t>(далее - сведения о расходах).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2. Сведения о доходах и расходах представляются Депутатами ежегодно по форме справки,</w:t>
      </w:r>
      <w:r w:rsidRPr="00913E5C">
        <w:t xml:space="preserve"> </w:t>
      </w:r>
      <w:r w:rsidRPr="00913E5C">
        <w:rPr>
          <w:rFonts w:ascii="Times New Roman" w:hAnsi="Times New Roman" w:cs="Times New Roman"/>
          <w:sz w:val="28"/>
          <w:szCs w:val="28"/>
        </w:rPr>
        <w:t>утвержденной Указом Президента Российской Федерации от 23 июня 2014 года № 460, не позднее 30 апреля года, следующего за отчетным.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3. Депутат представляет ежегодно: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Кузбаевский</w:t>
      </w:r>
      <w:r w:rsidRPr="00BA1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C417E" w:rsidRPr="00913E5C" w:rsidRDefault="00FC417E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9. Управляющий делами Администрации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Кузбаевский</w:t>
      </w:r>
      <w:r w:rsidRPr="00BA19E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28"/>
        </w:rPr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C417E" w:rsidRDefault="00FC417E" w:rsidP="00BA19EC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</w:t>
      </w:r>
      <w:r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r w:rsidRPr="00913E5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FC417E" w:rsidRDefault="00FC417E" w:rsidP="00913E5C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913E5C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17E" w:rsidRPr="00253237" w:rsidRDefault="00FC417E" w:rsidP="00253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23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C417E" w:rsidRPr="00253237" w:rsidRDefault="00FC417E" w:rsidP="00253237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53237">
        <w:rPr>
          <w:rFonts w:ascii="Times New Roman" w:hAnsi="Times New Roman" w:cs="Times New Roman"/>
          <w:sz w:val="24"/>
          <w:szCs w:val="24"/>
        </w:rPr>
        <w:t>к решению Совета сельского поселения Кузбаевский сельсовет муниципального района Бураевский район Республики Башкортостан</w:t>
      </w:r>
    </w:p>
    <w:p w:rsidR="00FC417E" w:rsidRPr="00C2594A" w:rsidRDefault="00FC417E" w:rsidP="00253237">
      <w:pPr>
        <w:pStyle w:val="ListParagraph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53237">
        <w:rPr>
          <w:rFonts w:ascii="Times New Roman" w:hAnsi="Times New Roman" w:cs="Times New Roman"/>
          <w:sz w:val="24"/>
          <w:szCs w:val="24"/>
        </w:rPr>
        <w:t>№ 66 от 20 апреля 2016 года</w:t>
      </w:r>
    </w:p>
    <w:p w:rsidR="00FC417E" w:rsidRDefault="00FC417E" w:rsidP="00913E5C">
      <w:pPr>
        <w:pStyle w:val="ListParagraph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913E5C">
      <w:pPr>
        <w:pStyle w:val="ListParagraph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913E5C">
      <w:pPr>
        <w:pStyle w:val="ListParagraph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C417E" w:rsidRPr="0047537C" w:rsidRDefault="00FC417E" w:rsidP="00913E5C">
      <w:pPr>
        <w:pStyle w:val="ListParagraph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C417E" w:rsidRDefault="00FC417E" w:rsidP="00913E5C">
      <w:pPr>
        <w:pStyle w:val="ListParagraph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C417E" w:rsidRDefault="00FC417E" w:rsidP="00913E5C">
      <w:pPr>
        <w:pStyle w:val="ListParagraph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F18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по контролю за достоверностью </w:t>
      </w:r>
    </w:p>
    <w:p w:rsidR="00FC417E" w:rsidRDefault="00FC417E" w:rsidP="00913E5C">
      <w:pPr>
        <w:pStyle w:val="ListParagraph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F18">
        <w:rPr>
          <w:rFonts w:ascii="Times New Roman" w:hAnsi="Times New Roman" w:cs="Times New Roman"/>
          <w:b/>
          <w:bCs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Кузбаевский</w:t>
      </w:r>
      <w:r w:rsidRPr="00D47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</w:t>
      </w:r>
      <w:r w:rsidRPr="00410B7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bCs/>
        </w:rPr>
        <w:t xml:space="preserve"> </w:t>
      </w:r>
      <w:r w:rsidRPr="00BA19EC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FA050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FC417E" w:rsidRPr="00DC4C40" w:rsidRDefault="00FC417E" w:rsidP="00913E5C">
      <w:pPr>
        <w:pStyle w:val="ListParagraph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>по урегулированию конфликта интересов</w:t>
      </w:r>
    </w:p>
    <w:p w:rsidR="00FC417E" w:rsidRPr="0047537C" w:rsidRDefault="00FC417E" w:rsidP="00913E5C">
      <w:pPr>
        <w:pStyle w:val="ListParagraph"/>
        <w:tabs>
          <w:tab w:val="left" w:pos="4424"/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417E" w:rsidRPr="0047537C" w:rsidRDefault="00FC417E" w:rsidP="00913E5C">
      <w:pPr>
        <w:pStyle w:val="ListParagraph"/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30"/>
        <w:gridCol w:w="708"/>
        <w:gridCol w:w="5817"/>
      </w:tblGrid>
      <w:tr w:rsidR="00FC417E" w:rsidRPr="00E662C7">
        <w:tc>
          <w:tcPr>
            <w:tcW w:w="3473" w:type="dxa"/>
          </w:tcPr>
          <w:p w:rsidR="00FC417E" w:rsidRPr="00E662C7" w:rsidRDefault="00FC417E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46" w:type="dxa"/>
          </w:tcPr>
          <w:p w:rsidR="00FC417E" w:rsidRPr="00E662C7" w:rsidRDefault="00FC417E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C417E" w:rsidRPr="00E662C7" w:rsidRDefault="00FC417E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 В.Ш.</w:t>
            </w:r>
          </w:p>
        </w:tc>
      </w:tr>
      <w:tr w:rsidR="00FC417E" w:rsidRPr="00E662C7">
        <w:tc>
          <w:tcPr>
            <w:tcW w:w="3473" w:type="dxa"/>
          </w:tcPr>
          <w:p w:rsidR="00FC417E" w:rsidRPr="00E662C7" w:rsidRDefault="00FC417E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46" w:type="dxa"/>
          </w:tcPr>
          <w:p w:rsidR="00FC417E" w:rsidRPr="00E662C7" w:rsidRDefault="00FC417E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C417E" w:rsidRPr="00E662C7" w:rsidRDefault="00FC417E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Фаизова А.Ф.</w:t>
            </w:r>
          </w:p>
        </w:tc>
      </w:tr>
      <w:tr w:rsidR="00FC417E" w:rsidRPr="00E662C7">
        <w:tc>
          <w:tcPr>
            <w:tcW w:w="3473" w:type="dxa"/>
          </w:tcPr>
          <w:p w:rsidR="00FC417E" w:rsidRPr="00E662C7" w:rsidRDefault="00FC417E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746" w:type="dxa"/>
          </w:tcPr>
          <w:p w:rsidR="00FC417E" w:rsidRPr="00E662C7" w:rsidRDefault="00FC417E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C417E" w:rsidRPr="00E662C7" w:rsidRDefault="00FC417E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Ялалова Д.Б.</w:t>
            </w:r>
          </w:p>
        </w:tc>
      </w:tr>
    </w:tbl>
    <w:p w:rsidR="00FC417E" w:rsidRDefault="00FC417E" w:rsidP="00913E5C">
      <w:pPr>
        <w:tabs>
          <w:tab w:val="left" w:pos="4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17E" w:rsidRPr="00D21777" w:rsidRDefault="00FC417E" w:rsidP="00913E5C">
      <w:pPr>
        <w:tabs>
          <w:tab w:val="left" w:pos="4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17E" w:rsidRPr="001C36CC" w:rsidRDefault="00FC417E" w:rsidP="00913E5C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FC417E" w:rsidRPr="001C36CC" w:rsidSect="002810D3">
      <w:headerReference w:type="default" r:id="rId9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7E" w:rsidRDefault="00FC417E" w:rsidP="00AF007A">
      <w:pPr>
        <w:spacing w:after="0" w:line="240" w:lineRule="auto"/>
      </w:pPr>
      <w:r>
        <w:separator/>
      </w:r>
    </w:p>
  </w:endnote>
  <w:endnote w:type="continuationSeparator" w:id="0">
    <w:p w:rsidR="00FC417E" w:rsidRDefault="00FC417E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7E" w:rsidRDefault="00FC417E" w:rsidP="00AF007A">
      <w:pPr>
        <w:spacing w:after="0" w:line="240" w:lineRule="auto"/>
      </w:pPr>
      <w:r>
        <w:separator/>
      </w:r>
    </w:p>
  </w:footnote>
  <w:footnote w:type="continuationSeparator" w:id="0">
    <w:p w:rsidR="00FC417E" w:rsidRDefault="00FC417E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7E" w:rsidRPr="00AF007A" w:rsidRDefault="00FC417E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F007A">
      <w:rPr>
        <w:rFonts w:ascii="Times New Roman" w:hAnsi="Times New Roman" w:cs="Times New Roman"/>
        <w:sz w:val="20"/>
        <w:szCs w:val="20"/>
      </w:rPr>
      <w:fldChar w:fldCharType="begin"/>
    </w:r>
    <w:r w:rsidRPr="00AF007A">
      <w:rPr>
        <w:rFonts w:ascii="Times New Roman" w:hAnsi="Times New Roman" w:cs="Times New Roman"/>
        <w:sz w:val="20"/>
        <w:szCs w:val="20"/>
      </w:rPr>
      <w:instrText>PAGE   \* MERGEFORMAT</w:instrText>
    </w:r>
    <w:r w:rsidRPr="00AF007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AF007A">
      <w:rPr>
        <w:rFonts w:ascii="Times New Roman" w:hAnsi="Times New Roman" w:cs="Times New Roman"/>
        <w:sz w:val="20"/>
        <w:szCs w:val="20"/>
      </w:rPr>
      <w:fldChar w:fldCharType="end"/>
    </w:r>
  </w:p>
  <w:p w:rsidR="00FC417E" w:rsidRDefault="00FC41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258C8"/>
    <w:rsid w:val="00073735"/>
    <w:rsid w:val="000B4EF5"/>
    <w:rsid w:val="000C3613"/>
    <w:rsid w:val="000F2299"/>
    <w:rsid w:val="0013273A"/>
    <w:rsid w:val="0018168A"/>
    <w:rsid w:val="00181F1B"/>
    <w:rsid w:val="00192FAF"/>
    <w:rsid w:val="00196795"/>
    <w:rsid w:val="001B07B9"/>
    <w:rsid w:val="001B6C4A"/>
    <w:rsid w:val="001C36CC"/>
    <w:rsid w:val="001E2558"/>
    <w:rsid w:val="001F0722"/>
    <w:rsid w:val="001F5AB7"/>
    <w:rsid w:val="001F5C29"/>
    <w:rsid w:val="00214060"/>
    <w:rsid w:val="00240D52"/>
    <w:rsid w:val="00253237"/>
    <w:rsid w:val="00274C5C"/>
    <w:rsid w:val="002810D3"/>
    <w:rsid w:val="002A21BA"/>
    <w:rsid w:val="002A57E5"/>
    <w:rsid w:val="002B16A0"/>
    <w:rsid w:val="002B61A3"/>
    <w:rsid w:val="002D79A3"/>
    <w:rsid w:val="002F7684"/>
    <w:rsid w:val="00304E4A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5A48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D012C"/>
    <w:rsid w:val="005E0599"/>
    <w:rsid w:val="005F010D"/>
    <w:rsid w:val="006223D2"/>
    <w:rsid w:val="00625FC0"/>
    <w:rsid w:val="006414EC"/>
    <w:rsid w:val="00661108"/>
    <w:rsid w:val="006619F1"/>
    <w:rsid w:val="0067541C"/>
    <w:rsid w:val="006768F2"/>
    <w:rsid w:val="006A6B6E"/>
    <w:rsid w:val="006B23C0"/>
    <w:rsid w:val="006D6BEB"/>
    <w:rsid w:val="006E0882"/>
    <w:rsid w:val="006F2BB3"/>
    <w:rsid w:val="006F7FA9"/>
    <w:rsid w:val="00730786"/>
    <w:rsid w:val="0073493D"/>
    <w:rsid w:val="00752EDC"/>
    <w:rsid w:val="00765B37"/>
    <w:rsid w:val="0077395B"/>
    <w:rsid w:val="00791B2E"/>
    <w:rsid w:val="007976CD"/>
    <w:rsid w:val="00797F29"/>
    <w:rsid w:val="007C43BF"/>
    <w:rsid w:val="008440C3"/>
    <w:rsid w:val="0085564A"/>
    <w:rsid w:val="008635BA"/>
    <w:rsid w:val="008658F6"/>
    <w:rsid w:val="00877C23"/>
    <w:rsid w:val="00887BD0"/>
    <w:rsid w:val="008C310F"/>
    <w:rsid w:val="008D0DD3"/>
    <w:rsid w:val="008E7EDE"/>
    <w:rsid w:val="009022F5"/>
    <w:rsid w:val="00906F18"/>
    <w:rsid w:val="00907853"/>
    <w:rsid w:val="00913E5C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45E1"/>
    <w:rsid w:val="00AB777E"/>
    <w:rsid w:val="00AE6452"/>
    <w:rsid w:val="00AF007A"/>
    <w:rsid w:val="00AF1C0B"/>
    <w:rsid w:val="00AF4802"/>
    <w:rsid w:val="00AF5A7C"/>
    <w:rsid w:val="00B11D1C"/>
    <w:rsid w:val="00B17040"/>
    <w:rsid w:val="00B22082"/>
    <w:rsid w:val="00B31668"/>
    <w:rsid w:val="00B65457"/>
    <w:rsid w:val="00B66357"/>
    <w:rsid w:val="00B81A66"/>
    <w:rsid w:val="00BA19EC"/>
    <w:rsid w:val="00BD0A37"/>
    <w:rsid w:val="00BE264D"/>
    <w:rsid w:val="00BE2D77"/>
    <w:rsid w:val="00BF5802"/>
    <w:rsid w:val="00C2594A"/>
    <w:rsid w:val="00C33A8D"/>
    <w:rsid w:val="00C34775"/>
    <w:rsid w:val="00C52FC7"/>
    <w:rsid w:val="00C7739E"/>
    <w:rsid w:val="00C84302"/>
    <w:rsid w:val="00CB2851"/>
    <w:rsid w:val="00CD39C8"/>
    <w:rsid w:val="00CE7714"/>
    <w:rsid w:val="00CE7BB8"/>
    <w:rsid w:val="00D14F18"/>
    <w:rsid w:val="00D209C8"/>
    <w:rsid w:val="00D21777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55136"/>
    <w:rsid w:val="00E662C7"/>
    <w:rsid w:val="00EC0156"/>
    <w:rsid w:val="00EC03FB"/>
    <w:rsid w:val="00ED19B3"/>
    <w:rsid w:val="00EE1FAD"/>
    <w:rsid w:val="00F01ADB"/>
    <w:rsid w:val="00F0599C"/>
    <w:rsid w:val="00F068F3"/>
    <w:rsid w:val="00F13319"/>
    <w:rsid w:val="00F55488"/>
    <w:rsid w:val="00F72AC1"/>
    <w:rsid w:val="00F82CC4"/>
    <w:rsid w:val="00F87289"/>
    <w:rsid w:val="00F941DC"/>
    <w:rsid w:val="00FA0501"/>
    <w:rsid w:val="00FB25CE"/>
    <w:rsid w:val="00FC413F"/>
    <w:rsid w:val="00FC417E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</w:style>
  <w:style w:type="character" w:styleId="Hyperlink">
    <w:name w:val="Hyperlink"/>
    <w:basedOn w:val="DefaultParagraphFont"/>
    <w:uiPriority w:val="99"/>
    <w:semiHidden/>
    <w:rsid w:val="00BE2D77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BE2D77"/>
    <w:pPr>
      <w:spacing w:after="0" w:line="240" w:lineRule="auto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1233</Words>
  <Characters>7033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XTreme</cp:lastModifiedBy>
  <cp:revision>7</cp:revision>
  <cp:lastPrinted>2015-08-17T14:02:00Z</cp:lastPrinted>
  <dcterms:created xsi:type="dcterms:W3CDTF">2016-04-19T10:19:00Z</dcterms:created>
  <dcterms:modified xsi:type="dcterms:W3CDTF">2016-04-20T12:00:00Z</dcterms:modified>
</cp:coreProperties>
</file>