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32" w:rsidRPr="008658F6" w:rsidRDefault="00D04732" w:rsidP="006619F1">
      <w:pPr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Администрация сельского поселения Кузбаевский сельсовет муниципального района Бураевский район Республики Башкортостан</w:t>
      </w:r>
    </w:p>
    <w:p w:rsidR="00D04732" w:rsidRDefault="00D04732" w:rsidP="00BE4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658F6">
        <w:rPr>
          <w:rFonts w:ascii="Times New Roman" w:hAnsi="Times New Roman" w:cs="Times New Roman"/>
          <w:sz w:val="28"/>
          <w:szCs w:val="28"/>
        </w:rPr>
        <w:t>ПРОЕКТ</w:t>
      </w:r>
      <w:r w:rsidRPr="008658F6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 </w:t>
      </w:r>
    </w:p>
    <w:p w:rsidR="00D04732" w:rsidRPr="008658F6" w:rsidRDefault="00D04732" w:rsidP="00BE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 Е Ш Е Н И Е</w:t>
      </w:r>
    </w:p>
    <w:p w:rsidR="00D04732" w:rsidRPr="008658F6" w:rsidRDefault="00D04732" w:rsidP="00661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04732" w:rsidRPr="00480F4E" w:rsidRDefault="00D04732" w:rsidP="00BE4C9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депутатами Совета сельского поселения Кузбаевский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D04732" w:rsidRDefault="00D04732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32" w:rsidRPr="0047537C" w:rsidRDefault="00D04732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32" w:rsidRDefault="00D04732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D04732" w:rsidRPr="001C36CC" w:rsidRDefault="00D04732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04732" w:rsidRPr="001C36CC" w:rsidRDefault="00D04732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</w:t>
      </w:r>
      <w:r w:rsidRPr="001C36CC">
        <w:rPr>
          <w:rFonts w:ascii="Times New Roman" w:hAnsi="Times New Roman" w:cs="Times New Roman"/>
          <w:sz w:val="28"/>
          <w:szCs w:val="28"/>
        </w:rPr>
        <w:t>омиссию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сведений                 </w:t>
      </w:r>
      <w:r w:rsidRPr="001C36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Pr="00BA19EC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1C36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а также  </w:t>
      </w:r>
      <w:r w:rsidRPr="001C36CC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2 к настоящему Решению.</w:t>
      </w:r>
    </w:p>
    <w:p w:rsidR="00D04732" w:rsidRPr="00B31668" w:rsidRDefault="00D04732" w:rsidP="00BE2D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BE2D7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и информационном стенде Администрации сельского поселения Кузбаевский сельсовет муниципального района Бураевский район Республики Башкортостан</w:t>
      </w:r>
      <w:r w:rsidRPr="00B31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31668">
        <w:t xml:space="preserve">    </w:t>
      </w:r>
    </w:p>
    <w:p w:rsidR="00D04732" w:rsidRPr="0047537C" w:rsidRDefault="00D04732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4732" w:rsidRDefault="00D04732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Р.М. Габдулхакова</w:t>
      </w:r>
    </w:p>
    <w:p w:rsidR="00D04732" w:rsidRDefault="00D04732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4732" w:rsidRDefault="00D04732" w:rsidP="002810D3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4732" w:rsidRPr="00913E5C" w:rsidRDefault="00D04732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4732" w:rsidRPr="00913E5C" w:rsidRDefault="00D04732" w:rsidP="00913E5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04732" w:rsidRPr="00913E5C" w:rsidRDefault="00D04732" w:rsidP="00913E5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04732" w:rsidRPr="00913E5C" w:rsidRDefault="00D04732" w:rsidP="00913E5C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04732" w:rsidRPr="00913E5C" w:rsidRDefault="00D04732" w:rsidP="00913E5C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04732" w:rsidRPr="00913E5C" w:rsidRDefault="00D04732" w:rsidP="00913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E5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04732" w:rsidRPr="00913E5C" w:rsidRDefault="00D04732" w:rsidP="00913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E5C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депутатами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Кузбаевский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r w:rsidRPr="00913E5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D04732" w:rsidRPr="00913E5C" w:rsidRDefault="00D04732" w:rsidP="00913E5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D04732" w:rsidRPr="00913E5C" w:rsidRDefault="00D04732" w:rsidP="00913E5C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Совета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913E5C">
        <w:rPr>
          <w:rFonts w:ascii="Times New Roman" w:hAnsi="Times New Roman" w:cs="Times New Roman"/>
          <w:sz w:val="28"/>
          <w:szCs w:val="28"/>
        </w:rPr>
        <w:br/>
        <w:t>(далее - сведения о расходах).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23 июня 2014 года № 460, не позднее 30 апреля года, следующего за отчетным.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04732" w:rsidRPr="00913E5C" w:rsidRDefault="00D04732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9. Управляющий делами Администрации </w:t>
      </w:r>
      <w:r w:rsidRPr="00BA1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Кузбаевский</w:t>
      </w:r>
      <w:r w:rsidRPr="00BA19E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28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04732" w:rsidRDefault="00D04732" w:rsidP="00BA19EC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04732" w:rsidRDefault="00D04732" w:rsidP="00913E5C">
      <w:pPr>
        <w:tabs>
          <w:tab w:val="left" w:pos="44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732" w:rsidRPr="00AB45E1" w:rsidRDefault="00D04732" w:rsidP="00913E5C">
      <w:pPr>
        <w:tabs>
          <w:tab w:val="left" w:pos="44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04732" w:rsidRPr="00C2594A" w:rsidRDefault="00D04732" w:rsidP="00913E5C">
      <w:pPr>
        <w:pStyle w:val="ListParagraph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D04732" w:rsidRDefault="00D04732" w:rsidP="00913E5C">
      <w:pPr>
        <w:pStyle w:val="ListParagraph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04732" w:rsidRDefault="00D04732" w:rsidP="00913E5C">
      <w:pPr>
        <w:pStyle w:val="ListParagraph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04732" w:rsidRDefault="00D04732" w:rsidP="00913E5C">
      <w:pPr>
        <w:pStyle w:val="ListParagraph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04732" w:rsidRPr="0047537C" w:rsidRDefault="00D04732" w:rsidP="00913E5C">
      <w:pPr>
        <w:pStyle w:val="ListParagraph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04732" w:rsidRDefault="00D04732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04732" w:rsidRDefault="00D04732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по контролю за достоверностью </w:t>
      </w:r>
    </w:p>
    <w:p w:rsidR="00D04732" w:rsidRDefault="00D04732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Кузбаевский</w:t>
      </w:r>
      <w:r w:rsidRPr="00D47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bCs/>
        </w:rPr>
        <w:t xml:space="preserve"> </w:t>
      </w:r>
      <w:r w:rsidRPr="00BA19EC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FA050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04732" w:rsidRPr="00DC4C40" w:rsidRDefault="00D04732" w:rsidP="00913E5C">
      <w:pPr>
        <w:pStyle w:val="ListParagraph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по урегулированию конфликта интересов</w:t>
      </w:r>
    </w:p>
    <w:p w:rsidR="00D04732" w:rsidRPr="0047537C" w:rsidRDefault="00D04732" w:rsidP="00913E5C">
      <w:pPr>
        <w:pStyle w:val="ListParagraph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4732" w:rsidRPr="0047537C" w:rsidRDefault="00D04732" w:rsidP="00913E5C">
      <w:pPr>
        <w:pStyle w:val="ListParagraph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30"/>
        <w:gridCol w:w="708"/>
        <w:gridCol w:w="5817"/>
      </w:tblGrid>
      <w:tr w:rsidR="00D04732" w:rsidRPr="00E662C7">
        <w:tc>
          <w:tcPr>
            <w:tcW w:w="3473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46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 В.Ш.</w:t>
            </w:r>
          </w:p>
        </w:tc>
      </w:tr>
      <w:tr w:rsidR="00D04732" w:rsidRPr="00E662C7">
        <w:tc>
          <w:tcPr>
            <w:tcW w:w="3473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46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Фаизова А.Ф.</w:t>
            </w:r>
          </w:p>
        </w:tc>
      </w:tr>
      <w:tr w:rsidR="00D04732" w:rsidRPr="00E662C7">
        <w:tc>
          <w:tcPr>
            <w:tcW w:w="3473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46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D04732" w:rsidRPr="00E662C7" w:rsidRDefault="00D04732" w:rsidP="00E662C7">
            <w:pPr>
              <w:tabs>
                <w:tab w:val="left" w:pos="442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Ялалова Д.Б.</w:t>
            </w:r>
          </w:p>
        </w:tc>
      </w:tr>
    </w:tbl>
    <w:p w:rsidR="00D04732" w:rsidRDefault="00D04732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732" w:rsidRPr="00D21777" w:rsidRDefault="00D04732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732" w:rsidRPr="001C36CC" w:rsidRDefault="00D04732" w:rsidP="00913E5C">
      <w:pPr>
        <w:pStyle w:val="ListParagraph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04732" w:rsidRPr="001C36CC" w:rsidSect="002810D3">
      <w:headerReference w:type="default" r:id="rId7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32" w:rsidRDefault="00D04732" w:rsidP="00AF007A">
      <w:pPr>
        <w:spacing w:after="0" w:line="240" w:lineRule="auto"/>
      </w:pPr>
      <w:r>
        <w:separator/>
      </w:r>
    </w:p>
  </w:endnote>
  <w:endnote w:type="continuationSeparator" w:id="0">
    <w:p w:rsidR="00D04732" w:rsidRDefault="00D0473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32" w:rsidRDefault="00D04732" w:rsidP="00AF007A">
      <w:pPr>
        <w:spacing w:after="0" w:line="240" w:lineRule="auto"/>
      </w:pPr>
      <w:r>
        <w:separator/>
      </w:r>
    </w:p>
  </w:footnote>
  <w:footnote w:type="continuationSeparator" w:id="0">
    <w:p w:rsidR="00D04732" w:rsidRDefault="00D04732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2" w:rsidRPr="00AF007A" w:rsidRDefault="00D0473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F007A">
      <w:rPr>
        <w:rFonts w:ascii="Times New Roman" w:hAnsi="Times New Roman" w:cs="Times New Roman"/>
        <w:sz w:val="20"/>
        <w:szCs w:val="20"/>
      </w:rPr>
      <w:fldChar w:fldCharType="begin"/>
    </w:r>
    <w:r w:rsidRPr="00AF007A">
      <w:rPr>
        <w:rFonts w:ascii="Times New Roman" w:hAnsi="Times New Roman" w:cs="Times New Roman"/>
        <w:sz w:val="20"/>
        <w:szCs w:val="20"/>
      </w:rPr>
      <w:instrText>PAGE   \* MERGEFORMAT</w:instrText>
    </w:r>
    <w:r w:rsidRPr="00AF00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F007A">
      <w:rPr>
        <w:rFonts w:ascii="Times New Roman" w:hAnsi="Times New Roman" w:cs="Times New Roman"/>
        <w:sz w:val="20"/>
        <w:szCs w:val="20"/>
      </w:rPr>
      <w:fldChar w:fldCharType="end"/>
    </w:r>
  </w:p>
  <w:p w:rsidR="00D04732" w:rsidRDefault="00D04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23610"/>
    <w:rsid w:val="000258C8"/>
    <w:rsid w:val="00073735"/>
    <w:rsid w:val="000B4EF5"/>
    <w:rsid w:val="000C3613"/>
    <w:rsid w:val="000F2299"/>
    <w:rsid w:val="0013273A"/>
    <w:rsid w:val="0018168A"/>
    <w:rsid w:val="00181F1B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5A48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619F1"/>
    <w:rsid w:val="0067541C"/>
    <w:rsid w:val="006768F2"/>
    <w:rsid w:val="006A6B6E"/>
    <w:rsid w:val="006B23C0"/>
    <w:rsid w:val="006D6BEB"/>
    <w:rsid w:val="006E0882"/>
    <w:rsid w:val="006E7C3F"/>
    <w:rsid w:val="006F2BB3"/>
    <w:rsid w:val="006F7FA9"/>
    <w:rsid w:val="00730786"/>
    <w:rsid w:val="0073493D"/>
    <w:rsid w:val="00752EDC"/>
    <w:rsid w:val="00765B37"/>
    <w:rsid w:val="0077395B"/>
    <w:rsid w:val="00791B2E"/>
    <w:rsid w:val="007976CD"/>
    <w:rsid w:val="00797F29"/>
    <w:rsid w:val="007C43BF"/>
    <w:rsid w:val="008440C3"/>
    <w:rsid w:val="0085564A"/>
    <w:rsid w:val="008635BA"/>
    <w:rsid w:val="008658F6"/>
    <w:rsid w:val="00877C23"/>
    <w:rsid w:val="00887BD0"/>
    <w:rsid w:val="008C310F"/>
    <w:rsid w:val="008D0DD3"/>
    <w:rsid w:val="008E7EDE"/>
    <w:rsid w:val="009022F5"/>
    <w:rsid w:val="00906F18"/>
    <w:rsid w:val="00907853"/>
    <w:rsid w:val="00913E5C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45E1"/>
    <w:rsid w:val="00AB777E"/>
    <w:rsid w:val="00AE6452"/>
    <w:rsid w:val="00AF007A"/>
    <w:rsid w:val="00AF1C0B"/>
    <w:rsid w:val="00AF4802"/>
    <w:rsid w:val="00AF5A7C"/>
    <w:rsid w:val="00B11D1C"/>
    <w:rsid w:val="00B17040"/>
    <w:rsid w:val="00B22082"/>
    <w:rsid w:val="00B31668"/>
    <w:rsid w:val="00B66357"/>
    <w:rsid w:val="00B81A66"/>
    <w:rsid w:val="00BA19EC"/>
    <w:rsid w:val="00BD0A37"/>
    <w:rsid w:val="00BE264D"/>
    <w:rsid w:val="00BE2D77"/>
    <w:rsid w:val="00BE4C9F"/>
    <w:rsid w:val="00BF5802"/>
    <w:rsid w:val="00C2594A"/>
    <w:rsid w:val="00C33A8D"/>
    <w:rsid w:val="00C34775"/>
    <w:rsid w:val="00C52FC7"/>
    <w:rsid w:val="00C7739E"/>
    <w:rsid w:val="00C84302"/>
    <w:rsid w:val="00CB2851"/>
    <w:rsid w:val="00CD39C8"/>
    <w:rsid w:val="00CE7714"/>
    <w:rsid w:val="00CE7BB8"/>
    <w:rsid w:val="00D04732"/>
    <w:rsid w:val="00D14F18"/>
    <w:rsid w:val="00D209C8"/>
    <w:rsid w:val="00D21777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5136"/>
    <w:rsid w:val="00E662C7"/>
    <w:rsid w:val="00EC0156"/>
    <w:rsid w:val="00EC03FB"/>
    <w:rsid w:val="00ED19B3"/>
    <w:rsid w:val="00EE1FAD"/>
    <w:rsid w:val="00F0599C"/>
    <w:rsid w:val="00F13319"/>
    <w:rsid w:val="00F55488"/>
    <w:rsid w:val="00F72AC1"/>
    <w:rsid w:val="00F82CC4"/>
    <w:rsid w:val="00F87289"/>
    <w:rsid w:val="00F941DC"/>
    <w:rsid w:val="00FA0501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</w:style>
  <w:style w:type="character" w:styleId="Hyperlink">
    <w:name w:val="Hyperlink"/>
    <w:basedOn w:val="DefaultParagraphFont"/>
    <w:uiPriority w:val="99"/>
    <w:semiHidden/>
    <w:rsid w:val="00BE2D77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BE2D77"/>
    <w:pPr>
      <w:spacing w:after="0" w:line="240" w:lineRule="auto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1145</Words>
  <Characters>6528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XTreme</cp:lastModifiedBy>
  <cp:revision>7</cp:revision>
  <cp:lastPrinted>2016-04-21T11:54:00Z</cp:lastPrinted>
  <dcterms:created xsi:type="dcterms:W3CDTF">2016-04-19T10:19:00Z</dcterms:created>
  <dcterms:modified xsi:type="dcterms:W3CDTF">2016-04-21T11:55:00Z</dcterms:modified>
</cp:coreProperties>
</file>