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1" w:rsidRDefault="004D2E3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D2E31" w:rsidRDefault="004D2E3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4D2E31" w:rsidRDefault="004D2E31" w:rsidP="007C7D5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4D2E31" w:rsidRPr="00C12DD1" w:rsidRDefault="004D2E31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4D2E31" w:rsidRDefault="004D2E31" w:rsidP="00D77470">
      <w:pPr>
        <w:pStyle w:val="ConsPlusNonformat"/>
        <w:jc w:val="both"/>
      </w:pPr>
    </w:p>
    <w:p w:rsidR="004D2E31" w:rsidRDefault="004D2E31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4D2E31" w:rsidRDefault="004D2E31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4D2E31" w:rsidRDefault="004D2E31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4D2E31" w:rsidRDefault="004D2E31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D2E31" w:rsidRDefault="004D2E31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4D2E31" w:rsidRDefault="004D2E31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4D2E31" w:rsidRDefault="004D2E31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4D2E31" w:rsidRDefault="004D2E31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4D2E31" w:rsidRDefault="004D2E31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4D2E31" w:rsidRDefault="004D2E31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4D2E31" w:rsidRDefault="004D2E31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4D2E31" w:rsidRDefault="004D2E31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D2E31" w:rsidRDefault="004D2E31" w:rsidP="00D77470">
      <w:pPr>
        <w:pStyle w:val="ConsPlusNonformat"/>
        <w:jc w:val="both"/>
      </w:pPr>
    </w:p>
    <w:p w:rsidR="004D2E31" w:rsidRDefault="004D2E31" w:rsidP="008C3D9E">
      <w:pPr>
        <w:spacing w:after="160" w:line="259" w:lineRule="auto"/>
      </w:pPr>
    </w:p>
    <w:p w:rsidR="004D2E31" w:rsidRPr="008C3D9E" w:rsidRDefault="004D2E31" w:rsidP="008C3D9E">
      <w:pPr>
        <w:spacing w:after="160" w:line="259" w:lineRule="auto"/>
      </w:pPr>
    </w:p>
    <w:p w:rsidR="004D2E31" w:rsidRDefault="004D2E31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D2E31" w:rsidRDefault="004D2E31" w:rsidP="00D77470">
      <w:pPr>
        <w:pStyle w:val="ConsPlusNonformat"/>
        <w:jc w:val="both"/>
      </w:pPr>
    </w:p>
    <w:p w:rsidR="004D2E31" w:rsidRDefault="004D2E31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D2E31" w:rsidRPr="002C72D1" w:rsidTr="001A557D">
        <w:tc>
          <w:tcPr>
            <w:tcW w:w="889" w:type="dxa"/>
            <w:vMerge w:val="restart"/>
          </w:tcPr>
          <w:p w:rsidR="004D2E31" w:rsidRPr="00497494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D2E31" w:rsidRPr="002C72D1" w:rsidTr="001A557D">
        <w:tc>
          <w:tcPr>
            <w:tcW w:w="88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D2E31" w:rsidRDefault="004D2E31" w:rsidP="00D77470">
      <w:pPr>
        <w:pStyle w:val="ConsPlusNormal"/>
        <w:jc w:val="both"/>
      </w:pPr>
    </w:p>
    <w:p w:rsidR="004D2E31" w:rsidRDefault="004D2E31" w:rsidP="00D77470">
      <w:pPr>
        <w:pStyle w:val="ConsPlusNonformat"/>
        <w:jc w:val="both"/>
      </w:pPr>
    </w:p>
    <w:p w:rsidR="004D2E31" w:rsidRDefault="004D2E31" w:rsidP="00D77470">
      <w:pPr>
        <w:pStyle w:val="ConsPlusNonformat"/>
        <w:jc w:val="both"/>
      </w:pPr>
    </w:p>
    <w:p w:rsidR="004D2E31" w:rsidRDefault="004D2E31" w:rsidP="00D77470">
      <w:pPr>
        <w:pStyle w:val="ConsPlusNonformat"/>
        <w:jc w:val="both"/>
      </w:pPr>
    </w:p>
    <w:p w:rsidR="004D2E31" w:rsidRDefault="004D2E31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4D2E31" w:rsidRDefault="004D2E31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4D2E31" w:rsidRPr="002C72D1" w:rsidTr="001A557D">
        <w:tc>
          <w:tcPr>
            <w:tcW w:w="88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D2E31" w:rsidRPr="002C72D1" w:rsidTr="001A557D">
        <w:tc>
          <w:tcPr>
            <w:tcW w:w="88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4D2E31" w:rsidRPr="002C72D1" w:rsidRDefault="004D2E31" w:rsidP="001A557D">
            <w:pPr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4D2E31" w:rsidRPr="00C12DD1" w:rsidRDefault="004D2E3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D2E31" w:rsidRDefault="004D2E31" w:rsidP="00D77470">
      <w:pPr>
        <w:pStyle w:val="ConsPlusNormal"/>
        <w:jc w:val="both"/>
      </w:pP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4D2E31" w:rsidRDefault="004D2E31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4D2E31" w:rsidRDefault="004D2E31" w:rsidP="00D77470">
      <w:pPr>
        <w:pStyle w:val="ConsPlusNonformat"/>
        <w:jc w:val="both"/>
      </w:pPr>
    </w:p>
    <w:p w:rsidR="004D2E31" w:rsidRDefault="004D2E31" w:rsidP="00D77470">
      <w:pPr>
        <w:pStyle w:val="ConsPlusNonformat"/>
        <w:jc w:val="both"/>
      </w:pPr>
      <w:r>
        <w:t xml:space="preserve">             3. Доведенные предельные объемы финансирования</w:t>
      </w:r>
      <w:r w:rsidRPr="00BF0225">
        <w:t>(при наличии)</w:t>
      </w:r>
    </w:p>
    <w:p w:rsidR="004D2E31" w:rsidRDefault="004D2E31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4D2E31" w:rsidRPr="002C72D1" w:rsidTr="001A557D">
        <w:tc>
          <w:tcPr>
            <w:tcW w:w="1755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4D2E31" w:rsidRPr="002C72D1" w:rsidTr="001A557D">
        <w:tc>
          <w:tcPr>
            <w:tcW w:w="1755" w:type="dxa"/>
            <w:gridSpan w:val="2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4D2E31" w:rsidRPr="002C72D1" w:rsidTr="001A557D">
        <w:tc>
          <w:tcPr>
            <w:tcW w:w="1755" w:type="dxa"/>
            <w:gridSpan w:val="2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c>
          <w:tcPr>
            <w:tcW w:w="1755" w:type="dxa"/>
            <w:gridSpan w:val="2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D2E31" w:rsidRPr="002C72D1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4D2E31" w:rsidRPr="00C12DD1" w:rsidRDefault="004D2E31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4D2E31" w:rsidRPr="00C12DD1" w:rsidRDefault="004D2E31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D2E31" w:rsidRPr="00C12DD1" w:rsidRDefault="004D2E31" w:rsidP="00D77470">
      <w:pPr>
        <w:pStyle w:val="ConsPlusNormal"/>
        <w:jc w:val="both"/>
        <w:rPr>
          <w:rFonts w:ascii="Courier New" w:hAnsi="Courier New" w:cs="Courier New"/>
        </w:rPr>
      </w:pPr>
    </w:p>
    <w:p w:rsidR="004D2E31" w:rsidRPr="00C12DD1" w:rsidRDefault="004D2E31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4D2E31" w:rsidRPr="00C12DD1" w:rsidRDefault="004D2E31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4D2E31" w:rsidRPr="00C12DD1" w:rsidRDefault="004D2E31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4D2E31" w:rsidRPr="00C12DD1" w:rsidRDefault="004D2E31" w:rsidP="00D77470">
      <w:pPr>
        <w:pStyle w:val="ConsPlusNonformat"/>
        <w:jc w:val="both"/>
      </w:pPr>
      <w:r w:rsidRPr="00C12DD1">
        <w:t>"__" ___________ 20__ г.</w:t>
      </w:r>
    </w:p>
    <w:p w:rsidR="004D2E31" w:rsidRPr="00C12DD1" w:rsidRDefault="004D2E31" w:rsidP="00D77470">
      <w:pPr>
        <w:pStyle w:val="ConsPlusNonformat"/>
        <w:jc w:val="both"/>
      </w:pPr>
    </w:p>
    <w:p w:rsidR="004D2E31" w:rsidRPr="00C12DD1" w:rsidRDefault="004D2E31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4D2E31" w:rsidRPr="00C12DD1" w:rsidRDefault="004D2E31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4D2E31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31" w:rsidRDefault="004D2E31" w:rsidP="008C3D9E">
      <w:pPr>
        <w:spacing w:after="0" w:line="240" w:lineRule="auto"/>
      </w:pPr>
      <w:r>
        <w:separator/>
      </w:r>
    </w:p>
  </w:endnote>
  <w:endnote w:type="continuationSeparator" w:id="0">
    <w:p w:rsidR="004D2E31" w:rsidRDefault="004D2E31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31" w:rsidRDefault="004D2E31" w:rsidP="008C3D9E">
      <w:pPr>
        <w:spacing w:after="0" w:line="240" w:lineRule="auto"/>
      </w:pPr>
      <w:r>
        <w:separator/>
      </w:r>
    </w:p>
  </w:footnote>
  <w:footnote w:type="continuationSeparator" w:id="0">
    <w:p w:rsidR="004D2E31" w:rsidRDefault="004D2E31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31" w:rsidRDefault="004D2E31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4D2E31" w:rsidRDefault="004D2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3543F"/>
    <w:rsid w:val="0019631C"/>
    <w:rsid w:val="001A557D"/>
    <w:rsid w:val="002C72D1"/>
    <w:rsid w:val="002E1527"/>
    <w:rsid w:val="0033102B"/>
    <w:rsid w:val="00474078"/>
    <w:rsid w:val="00497494"/>
    <w:rsid w:val="004B6A36"/>
    <w:rsid w:val="004D2E31"/>
    <w:rsid w:val="0050455B"/>
    <w:rsid w:val="005B7C22"/>
    <w:rsid w:val="00652600"/>
    <w:rsid w:val="006547AB"/>
    <w:rsid w:val="00681A7E"/>
    <w:rsid w:val="006840DD"/>
    <w:rsid w:val="007B2E45"/>
    <w:rsid w:val="007C7D5C"/>
    <w:rsid w:val="007F2FBC"/>
    <w:rsid w:val="008C3D9E"/>
    <w:rsid w:val="008E5000"/>
    <w:rsid w:val="00996640"/>
    <w:rsid w:val="009A2CE3"/>
    <w:rsid w:val="00A7061C"/>
    <w:rsid w:val="00A927CD"/>
    <w:rsid w:val="00AA7BCC"/>
    <w:rsid w:val="00AB4B65"/>
    <w:rsid w:val="00B0642F"/>
    <w:rsid w:val="00BF0225"/>
    <w:rsid w:val="00C12DD1"/>
    <w:rsid w:val="00CA0314"/>
    <w:rsid w:val="00CA323A"/>
    <w:rsid w:val="00CD370A"/>
    <w:rsid w:val="00CE7B69"/>
    <w:rsid w:val="00D77470"/>
    <w:rsid w:val="00E6089E"/>
    <w:rsid w:val="00E9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558</Words>
  <Characters>3186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2020-12-18T10:02:00Z</cp:lastPrinted>
  <dcterms:created xsi:type="dcterms:W3CDTF">2020-11-12T04:40:00Z</dcterms:created>
  <dcterms:modified xsi:type="dcterms:W3CDTF">2021-08-02T10:56:00Z</dcterms:modified>
</cp:coreProperties>
</file>