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70" w:rsidRDefault="008B337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8B3370" w:rsidRDefault="008B337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8B3370" w:rsidRDefault="008B3370" w:rsidP="00112E9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8B3370" w:rsidRPr="00422A9C" w:rsidRDefault="008B337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bookmarkEnd w:id="0"/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Default="008B3370" w:rsidP="00EA0A58">
      <w:pPr>
        <w:pStyle w:val="ConsPlusNonformat"/>
        <w:jc w:val="both"/>
        <w:rPr>
          <w:sz w:val="12"/>
        </w:rPr>
      </w:pPr>
    </w:p>
    <w:p w:rsidR="008B3370" w:rsidRPr="00583CFA" w:rsidRDefault="008B3370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8B3370" w:rsidRPr="00583CFA" w:rsidRDefault="008B3370" w:rsidP="00B25159">
      <w:pPr>
        <w:pStyle w:val="ConsPlusNonformat"/>
        <w:jc w:val="both"/>
      </w:pPr>
    </w:p>
    <w:p w:rsidR="008B3370" w:rsidRPr="00583CFA" w:rsidRDefault="008B3370" w:rsidP="00B25159">
      <w:pPr>
        <w:rPr>
          <w:rFonts w:ascii="Courier New" w:hAnsi="Courier New" w:cs="Courier New"/>
          <w:sz w:val="20"/>
          <w:szCs w:val="20"/>
        </w:rPr>
        <w:sectPr w:rsidR="008B3370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8B3370" w:rsidRPr="00583CFA" w:rsidRDefault="008B337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8B3370" w:rsidRPr="00683634" w:rsidTr="001A557D">
        <w:tc>
          <w:tcPr>
            <w:tcW w:w="1287" w:type="dxa"/>
            <w:gridSpan w:val="2"/>
            <w:vMerge w:val="restart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8B3370" w:rsidRPr="00683634" w:rsidTr="001A557D">
        <w:tc>
          <w:tcPr>
            <w:tcW w:w="1287" w:type="dxa"/>
            <w:gridSpan w:val="2"/>
            <w:vMerge/>
          </w:tcPr>
          <w:p w:rsidR="008B3370" w:rsidRPr="00683634" w:rsidRDefault="008B337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8B3370" w:rsidRPr="00683634" w:rsidRDefault="008B337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8B3370" w:rsidRPr="00683634" w:rsidTr="001A557D">
        <w:tc>
          <w:tcPr>
            <w:tcW w:w="1287" w:type="dxa"/>
            <w:gridSpan w:val="2"/>
            <w:vMerge/>
          </w:tcPr>
          <w:p w:rsidR="008B3370" w:rsidRPr="00683634" w:rsidRDefault="008B337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8B3370" w:rsidRPr="00683634" w:rsidRDefault="008B337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8B3370" w:rsidRPr="00683634" w:rsidRDefault="008B337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8B3370" w:rsidRPr="00683634" w:rsidRDefault="008B3370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8B3370" w:rsidRPr="00683634" w:rsidTr="001A557D">
        <w:tc>
          <w:tcPr>
            <w:tcW w:w="1287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8B3370" w:rsidRPr="00683634" w:rsidTr="001A557D">
        <w:tc>
          <w:tcPr>
            <w:tcW w:w="1287" w:type="dxa"/>
            <w:gridSpan w:val="2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B3370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B3370" w:rsidRPr="00583CFA" w:rsidRDefault="008B337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8B3370" w:rsidRPr="00583CFA" w:rsidRDefault="008B337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8B3370" w:rsidRPr="00683634" w:rsidTr="001A557D">
        <w:tc>
          <w:tcPr>
            <w:tcW w:w="1980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8B3370" w:rsidRPr="00683634" w:rsidTr="001A557D">
        <w:tc>
          <w:tcPr>
            <w:tcW w:w="1980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8B3370" w:rsidRPr="00683634" w:rsidTr="001A557D">
        <w:tc>
          <w:tcPr>
            <w:tcW w:w="1980" w:type="dxa"/>
            <w:gridSpan w:val="2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B3370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B3370" w:rsidRPr="00583CFA" w:rsidRDefault="008B337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8B3370" w:rsidRPr="00583CFA" w:rsidRDefault="008B337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8B3370" w:rsidRPr="00683634" w:rsidTr="001A557D">
        <w:tc>
          <w:tcPr>
            <w:tcW w:w="1911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8B3370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8B3370" w:rsidRPr="00683634" w:rsidTr="001A557D">
        <w:tc>
          <w:tcPr>
            <w:tcW w:w="1911" w:type="dxa"/>
            <w:gridSpan w:val="2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8B3370" w:rsidRPr="00422A9C" w:rsidRDefault="008B33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8B3370" w:rsidRPr="00683634" w:rsidTr="001A557D">
        <w:tc>
          <w:tcPr>
            <w:tcW w:w="1911" w:type="dxa"/>
            <w:gridSpan w:val="2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B3370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8B3370" w:rsidRPr="00422A9C" w:rsidRDefault="008B3370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B3370" w:rsidRPr="00583CFA" w:rsidRDefault="008B3370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B3370" w:rsidRPr="00583CFA" w:rsidRDefault="008B3370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8B3370" w:rsidRPr="00583CFA" w:rsidRDefault="008B3370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8B3370" w:rsidRPr="00583CFA" w:rsidRDefault="008B3370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8B3370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70" w:rsidRDefault="008B3370" w:rsidP="00392F60">
      <w:pPr>
        <w:spacing w:after="0" w:line="240" w:lineRule="auto"/>
      </w:pPr>
      <w:r>
        <w:separator/>
      </w:r>
    </w:p>
  </w:endnote>
  <w:endnote w:type="continuationSeparator" w:id="0">
    <w:p w:rsidR="008B3370" w:rsidRDefault="008B337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70" w:rsidRDefault="008B3370" w:rsidP="00392F60">
      <w:pPr>
        <w:spacing w:after="0" w:line="240" w:lineRule="auto"/>
      </w:pPr>
      <w:r>
        <w:separator/>
      </w:r>
    </w:p>
  </w:footnote>
  <w:footnote w:type="continuationSeparator" w:id="0">
    <w:p w:rsidR="008B3370" w:rsidRDefault="008B337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70" w:rsidRDefault="008B337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B3370" w:rsidRDefault="008B3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12E92"/>
    <w:rsid w:val="001A4F24"/>
    <w:rsid w:val="001A557D"/>
    <w:rsid w:val="00270D2B"/>
    <w:rsid w:val="002E5C62"/>
    <w:rsid w:val="00392F60"/>
    <w:rsid w:val="003C5BF1"/>
    <w:rsid w:val="00422A9C"/>
    <w:rsid w:val="00442C74"/>
    <w:rsid w:val="00461DA5"/>
    <w:rsid w:val="004D72C0"/>
    <w:rsid w:val="00512D86"/>
    <w:rsid w:val="00583CFA"/>
    <w:rsid w:val="005B7C22"/>
    <w:rsid w:val="005D7D67"/>
    <w:rsid w:val="00683634"/>
    <w:rsid w:val="006840DD"/>
    <w:rsid w:val="006D0228"/>
    <w:rsid w:val="006E56D1"/>
    <w:rsid w:val="00725FF1"/>
    <w:rsid w:val="007A1FDA"/>
    <w:rsid w:val="008A59CF"/>
    <w:rsid w:val="008B3370"/>
    <w:rsid w:val="008E5000"/>
    <w:rsid w:val="0092645F"/>
    <w:rsid w:val="00970D0B"/>
    <w:rsid w:val="00A10EFC"/>
    <w:rsid w:val="00A12210"/>
    <w:rsid w:val="00B0642F"/>
    <w:rsid w:val="00B25159"/>
    <w:rsid w:val="00B47746"/>
    <w:rsid w:val="00C02F91"/>
    <w:rsid w:val="00C97ED1"/>
    <w:rsid w:val="00CB49AD"/>
    <w:rsid w:val="00D2112D"/>
    <w:rsid w:val="00D47B1F"/>
    <w:rsid w:val="00D77470"/>
    <w:rsid w:val="00E32A73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2020-12-18T10:04:00Z</cp:lastPrinted>
  <dcterms:created xsi:type="dcterms:W3CDTF">2020-11-12T04:51:00Z</dcterms:created>
  <dcterms:modified xsi:type="dcterms:W3CDTF">2021-08-02T10:57:00Z</dcterms:modified>
</cp:coreProperties>
</file>