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B3" w:rsidRDefault="00F75CB3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F75CB3" w:rsidRPr="009E01CF" w:rsidRDefault="00F75CB3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F75CB3" w:rsidRDefault="00F75CB3" w:rsidP="00F653F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F75CB3" w:rsidRPr="009E01CF" w:rsidRDefault="00F75CB3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F75CB3" w:rsidRPr="009E01CF" w:rsidRDefault="00F75CB3" w:rsidP="00A3189C">
      <w:pPr>
        <w:pStyle w:val="ConsPlusNonformat"/>
        <w:ind w:left="10490"/>
        <w:jc w:val="both"/>
      </w:pP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Pr="00BA7EA7" w:rsidRDefault="00F75CB3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75CB3" w:rsidRDefault="00F75CB3" w:rsidP="002F642B">
      <w:pPr>
        <w:pStyle w:val="ConsPlusNonformat"/>
        <w:jc w:val="both"/>
      </w:pP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F75CB3" w:rsidRPr="009E01CF" w:rsidRDefault="00F75CB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F75CB3" w:rsidRPr="00D06A6B" w:rsidTr="001A557D">
        <w:tc>
          <w:tcPr>
            <w:tcW w:w="105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F75CB3" w:rsidRPr="009E01CF" w:rsidRDefault="00F75CB3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F75CB3" w:rsidRPr="00D06A6B" w:rsidTr="001A557D">
        <w:tc>
          <w:tcPr>
            <w:tcW w:w="105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CB3" w:rsidRPr="00D06A6B" w:rsidTr="001A557D">
        <w:tc>
          <w:tcPr>
            <w:tcW w:w="105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F75CB3" w:rsidRPr="00D06A6B" w:rsidTr="001A557D">
        <w:tc>
          <w:tcPr>
            <w:tcW w:w="3203" w:type="dxa"/>
            <w:gridSpan w:val="2"/>
          </w:tcPr>
          <w:p w:rsidR="00F75CB3" w:rsidRPr="009E01CF" w:rsidRDefault="00F75CB3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5CB3" w:rsidRPr="00D06A6B" w:rsidTr="001A557D">
        <w:tc>
          <w:tcPr>
            <w:tcW w:w="3203" w:type="dxa"/>
            <w:gridSpan w:val="2"/>
          </w:tcPr>
          <w:p w:rsidR="00F75CB3" w:rsidRPr="009E01CF" w:rsidRDefault="00F75CB3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5CB3" w:rsidRPr="009E01CF" w:rsidRDefault="00F75CB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5CB3" w:rsidRDefault="00F75CB3" w:rsidP="002F642B">
      <w:pPr>
        <w:pStyle w:val="ConsPlusNonformat"/>
        <w:jc w:val="both"/>
      </w:pPr>
    </w:p>
    <w:p w:rsidR="00F75CB3" w:rsidRPr="009E01CF" w:rsidRDefault="00F75CB3" w:rsidP="002F642B">
      <w:pPr>
        <w:pStyle w:val="ConsPlusNonformat"/>
        <w:jc w:val="both"/>
      </w:pPr>
      <w:r w:rsidRPr="009E01CF">
        <w:t>2. Обороты за день</w:t>
      </w:r>
    </w:p>
    <w:p w:rsidR="00F75CB3" w:rsidRPr="009E01CF" w:rsidRDefault="00F75CB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F75CB3" w:rsidRPr="00D06A6B" w:rsidTr="00665B02">
        <w:tc>
          <w:tcPr>
            <w:tcW w:w="2404" w:type="dxa"/>
            <w:gridSpan w:val="2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F75CB3" w:rsidRPr="009E01CF" w:rsidRDefault="00F75CB3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F75CB3" w:rsidRPr="00D06A6B" w:rsidTr="00665B02">
        <w:tc>
          <w:tcPr>
            <w:tcW w:w="1383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75CB3" w:rsidRPr="00D06A6B" w:rsidTr="00665B02">
        <w:tc>
          <w:tcPr>
            <w:tcW w:w="1383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F75CB3" w:rsidRPr="00D06A6B" w:rsidTr="00665B02">
        <w:tc>
          <w:tcPr>
            <w:tcW w:w="1383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5CB3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F75CB3" w:rsidRPr="009E01CF" w:rsidRDefault="00F75CB3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5CB3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F75CB3" w:rsidRPr="00D06A6B" w:rsidRDefault="00F75CB3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F75CB3" w:rsidRPr="009E01CF" w:rsidRDefault="00F75CB3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75CB3" w:rsidRPr="009E01CF" w:rsidRDefault="00F75CB3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F75CB3" w:rsidRPr="009E01CF" w:rsidRDefault="00F75CB3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F75CB3" w:rsidRPr="009E01CF" w:rsidRDefault="00F75CB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Default="00F75CB3" w:rsidP="002F642B">
      <w:pPr>
        <w:pStyle w:val="ConsPlusNonformat"/>
        <w:jc w:val="both"/>
      </w:pPr>
    </w:p>
    <w:p w:rsidR="00F75CB3" w:rsidRPr="009E01CF" w:rsidRDefault="00F75CB3" w:rsidP="002F642B">
      <w:pPr>
        <w:pStyle w:val="ConsPlusNonformat"/>
        <w:jc w:val="both"/>
      </w:pP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F75CB3" w:rsidRPr="009E01CF" w:rsidRDefault="00F75CB3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F75CB3" w:rsidRPr="00D06A6B" w:rsidTr="001A557D">
        <w:tc>
          <w:tcPr>
            <w:tcW w:w="105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F75CB3" w:rsidRPr="009E01CF" w:rsidRDefault="00F75CB3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F75CB3" w:rsidRPr="009E01CF" w:rsidRDefault="00F75CB3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F75CB3" w:rsidRPr="00D06A6B" w:rsidTr="001A557D">
        <w:tc>
          <w:tcPr>
            <w:tcW w:w="105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F75CB3" w:rsidRPr="00D06A6B" w:rsidRDefault="00F75CB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CB3" w:rsidRPr="00D06A6B" w:rsidTr="001A557D">
        <w:tc>
          <w:tcPr>
            <w:tcW w:w="105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F75CB3" w:rsidRPr="00D06A6B" w:rsidTr="001A557D">
        <w:tc>
          <w:tcPr>
            <w:tcW w:w="105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5CB3" w:rsidRPr="00D06A6B" w:rsidTr="001A557D">
        <w:tc>
          <w:tcPr>
            <w:tcW w:w="3203" w:type="dxa"/>
            <w:gridSpan w:val="2"/>
          </w:tcPr>
          <w:p w:rsidR="00F75CB3" w:rsidRPr="009E01CF" w:rsidRDefault="00F75CB3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75CB3" w:rsidRPr="00D06A6B" w:rsidTr="001A557D">
        <w:tc>
          <w:tcPr>
            <w:tcW w:w="3203" w:type="dxa"/>
            <w:gridSpan w:val="2"/>
          </w:tcPr>
          <w:p w:rsidR="00F75CB3" w:rsidRPr="009E01CF" w:rsidRDefault="00F75CB3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F75CB3" w:rsidRPr="009E01CF" w:rsidRDefault="00F75CB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75CB3" w:rsidRPr="009E01CF" w:rsidRDefault="00F75CB3" w:rsidP="002F642B">
      <w:pPr>
        <w:pStyle w:val="ConsPlusNormal"/>
        <w:rPr>
          <w:rFonts w:ascii="Courier New" w:hAnsi="Courier New" w:cs="Courier New"/>
          <w:sz w:val="20"/>
        </w:rPr>
      </w:pPr>
    </w:p>
    <w:p w:rsidR="00F75CB3" w:rsidRPr="009E01CF" w:rsidRDefault="00F75CB3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F75CB3" w:rsidRPr="009E01CF" w:rsidRDefault="00F75CB3" w:rsidP="002F642B">
      <w:pPr>
        <w:pStyle w:val="ConsPlusNonformat"/>
        <w:jc w:val="both"/>
      </w:pPr>
      <w:r w:rsidRPr="009E01CF">
        <w:t>"__" ___________ 20__ г.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F75CB3" w:rsidRPr="009E01CF" w:rsidRDefault="00F75CB3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F75CB3" w:rsidRPr="009E01CF" w:rsidRDefault="00F75CB3" w:rsidP="002F642B">
      <w:pPr>
        <w:pStyle w:val="ConsPlusNormal"/>
        <w:jc w:val="right"/>
        <w:rPr>
          <w:sz w:val="20"/>
        </w:rPr>
      </w:pPr>
    </w:p>
    <w:sectPr w:rsidR="00F75CB3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B3" w:rsidRDefault="00F75CB3" w:rsidP="00BA7EA7">
      <w:pPr>
        <w:spacing w:after="0" w:line="240" w:lineRule="auto"/>
      </w:pPr>
      <w:r>
        <w:separator/>
      </w:r>
    </w:p>
  </w:endnote>
  <w:endnote w:type="continuationSeparator" w:id="0">
    <w:p w:rsidR="00F75CB3" w:rsidRDefault="00F75CB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B3" w:rsidRDefault="00F75CB3" w:rsidP="00BA7EA7">
      <w:pPr>
        <w:spacing w:after="0" w:line="240" w:lineRule="auto"/>
      </w:pPr>
      <w:r>
        <w:separator/>
      </w:r>
    </w:p>
  </w:footnote>
  <w:footnote w:type="continuationSeparator" w:id="0">
    <w:p w:rsidR="00F75CB3" w:rsidRDefault="00F75CB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B3" w:rsidRPr="00BA7EA7" w:rsidRDefault="00F75CB3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F75CB3" w:rsidRDefault="00F75C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133EC1"/>
    <w:rsid w:val="001A557D"/>
    <w:rsid w:val="001D1E6A"/>
    <w:rsid w:val="00212540"/>
    <w:rsid w:val="00246E45"/>
    <w:rsid w:val="002B7FBF"/>
    <w:rsid w:val="002D3AEC"/>
    <w:rsid w:val="002F642B"/>
    <w:rsid w:val="004302D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6C55C3"/>
    <w:rsid w:val="00701455"/>
    <w:rsid w:val="00756D91"/>
    <w:rsid w:val="008E5000"/>
    <w:rsid w:val="00936EBC"/>
    <w:rsid w:val="0096127C"/>
    <w:rsid w:val="00961FA2"/>
    <w:rsid w:val="009E01CF"/>
    <w:rsid w:val="00A10EFC"/>
    <w:rsid w:val="00A3189C"/>
    <w:rsid w:val="00A44BB0"/>
    <w:rsid w:val="00B05C7A"/>
    <w:rsid w:val="00B0642F"/>
    <w:rsid w:val="00B25159"/>
    <w:rsid w:val="00B6643C"/>
    <w:rsid w:val="00BA7EA7"/>
    <w:rsid w:val="00D06A6B"/>
    <w:rsid w:val="00D77470"/>
    <w:rsid w:val="00E92D88"/>
    <w:rsid w:val="00EA0A58"/>
    <w:rsid w:val="00EF5D70"/>
    <w:rsid w:val="00F10547"/>
    <w:rsid w:val="00F15237"/>
    <w:rsid w:val="00F16D62"/>
    <w:rsid w:val="00F4775E"/>
    <w:rsid w:val="00F653FB"/>
    <w:rsid w:val="00F75CB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2021-08-02T10:57:00Z</dcterms:modified>
</cp:coreProperties>
</file>