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74" w:rsidRDefault="00665674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65674" w:rsidRDefault="00665674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665674" w:rsidRDefault="00665674" w:rsidP="003A0D4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665674" w:rsidRPr="002D4E69" w:rsidRDefault="00665674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65674" w:rsidRDefault="00665674" w:rsidP="00EA0A58">
      <w:pPr>
        <w:pStyle w:val="ConsPlusNonformat"/>
        <w:jc w:val="both"/>
        <w:rPr>
          <w:sz w:val="12"/>
        </w:rPr>
      </w:pPr>
    </w:p>
    <w:p w:rsidR="00665674" w:rsidRDefault="00665674" w:rsidP="00EA0A58">
      <w:pPr>
        <w:pStyle w:val="ConsPlusNonformat"/>
        <w:jc w:val="both"/>
        <w:rPr>
          <w:sz w:val="12"/>
        </w:rPr>
      </w:pPr>
    </w:p>
    <w:p w:rsidR="00665674" w:rsidRDefault="00665674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665674" w:rsidRDefault="00665674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665674" w:rsidRDefault="00665674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665674" w:rsidRDefault="00665674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665674" w:rsidRDefault="00665674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665674" w:rsidRDefault="00665674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665674" w:rsidRDefault="00665674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65674" w:rsidRDefault="00665674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665674" w:rsidRDefault="00665674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65674" w:rsidRDefault="00665674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665674" w:rsidRDefault="00665674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665674" w:rsidRDefault="00665674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665674" w:rsidRDefault="00665674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665674" w:rsidRDefault="00665674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65674" w:rsidRDefault="00665674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665674" w:rsidRDefault="00665674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665674" w:rsidRDefault="00665674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665674" w:rsidRDefault="00665674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65674" w:rsidRDefault="00665674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665674" w:rsidRDefault="00665674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65674" w:rsidRDefault="00665674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665674" w:rsidRDefault="00665674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65674" w:rsidRDefault="00665674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65674" w:rsidRDefault="00665674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65674" w:rsidRDefault="0066567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665674" w:rsidRDefault="00665674" w:rsidP="00E205C1">
      <w:pPr>
        <w:pStyle w:val="ConsPlusNonformat"/>
        <w:jc w:val="both"/>
      </w:pPr>
    </w:p>
    <w:p w:rsidR="00665674" w:rsidRPr="002D4E69" w:rsidRDefault="00665674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665674" w:rsidRPr="002D4E69" w:rsidRDefault="00665674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665674" w:rsidRPr="008F7527" w:rsidTr="001A557D">
        <w:tc>
          <w:tcPr>
            <w:tcW w:w="4680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665674" w:rsidRPr="008F7527" w:rsidTr="001A557D">
        <w:tc>
          <w:tcPr>
            <w:tcW w:w="4680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665674" w:rsidRPr="008F7527" w:rsidTr="001A557D">
        <w:tc>
          <w:tcPr>
            <w:tcW w:w="4680" w:type="dxa"/>
          </w:tcPr>
          <w:p w:rsidR="00665674" w:rsidRPr="002D4E69" w:rsidRDefault="00665674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65674" w:rsidRPr="008F7527" w:rsidTr="001A557D">
        <w:tc>
          <w:tcPr>
            <w:tcW w:w="4680" w:type="dxa"/>
          </w:tcPr>
          <w:p w:rsidR="00665674" w:rsidRPr="002D4E69" w:rsidRDefault="00665674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665674" w:rsidRPr="002D4E69" w:rsidRDefault="00665674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665674" w:rsidRPr="002D4E69" w:rsidRDefault="00665674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665674" w:rsidRPr="002D4E69" w:rsidRDefault="00665674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665674" w:rsidRPr="002D4E69" w:rsidRDefault="00665674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665674" w:rsidRPr="008F7527" w:rsidTr="00225FF9">
        <w:tc>
          <w:tcPr>
            <w:tcW w:w="1054" w:type="dxa"/>
            <w:vMerge w:val="restart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665674" w:rsidRPr="002D4E69" w:rsidRDefault="00665674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674" w:rsidRPr="008F7527" w:rsidTr="00225FF9">
        <w:tc>
          <w:tcPr>
            <w:tcW w:w="1054" w:type="dxa"/>
            <w:vMerge/>
          </w:tcPr>
          <w:p w:rsidR="00665674" w:rsidRPr="008F7527" w:rsidRDefault="006656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665674" w:rsidRPr="008F7527" w:rsidRDefault="006656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665674" w:rsidRPr="008F7527" w:rsidRDefault="006656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665674" w:rsidRPr="008F7527" w:rsidRDefault="006656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65674" w:rsidRPr="008F7527" w:rsidRDefault="006656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5674" w:rsidRPr="008F7527" w:rsidTr="00225FF9">
        <w:tc>
          <w:tcPr>
            <w:tcW w:w="1054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665674" w:rsidRPr="002D4E69" w:rsidRDefault="006656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665674" w:rsidRPr="008F7527" w:rsidTr="00225FF9">
        <w:tc>
          <w:tcPr>
            <w:tcW w:w="105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65674" w:rsidRPr="008F7527" w:rsidTr="00225FF9">
        <w:tc>
          <w:tcPr>
            <w:tcW w:w="105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65674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665674" w:rsidRPr="002D4E69" w:rsidRDefault="00665674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65674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665674" w:rsidRPr="008F7527" w:rsidRDefault="006656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665674" w:rsidRPr="002D4E69" w:rsidRDefault="00665674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665674" w:rsidRPr="002D4E69" w:rsidRDefault="006656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665674" w:rsidRPr="002D4E69" w:rsidRDefault="00665674" w:rsidP="00E205C1">
      <w:pPr>
        <w:pStyle w:val="ConsPlusNormal"/>
        <w:jc w:val="both"/>
        <w:rPr>
          <w:sz w:val="20"/>
        </w:rPr>
      </w:pPr>
    </w:p>
    <w:p w:rsidR="00665674" w:rsidRPr="002D4E69" w:rsidRDefault="00665674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665674" w:rsidRPr="002D4E69" w:rsidRDefault="00665674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665674" w:rsidRPr="002D4E69" w:rsidRDefault="00665674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665674" w:rsidRPr="002D4E69" w:rsidRDefault="00665674" w:rsidP="00E205C1">
      <w:pPr>
        <w:pStyle w:val="ConsPlusNonformat"/>
        <w:jc w:val="both"/>
      </w:pPr>
    </w:p>
    <w:p w:rsidR="00665674" w:rsidRPr="002D4E69" w:rsidRDefault="00665674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665674" w:rsidRDefault="00665674" w:rsidP="002F642B">
      <w:pPr>
        <w:pStyle w:val="ConsPlusNormal"/>
        <w:jc w:val="right"/>
        <w:rPr>
          <w:sz w:val="12"/>
        </w:rPr>
      </w:pPr>
    </w:p>
    <w:sectPr w:rsidR="00665674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74" w:rsidRDefault="00665674" w:rsidP="005C3341">
      <w:pPr>
        <w:spacing w:after="0" w:line="240" w:lineRule="auto"/>
      </w:pPr>
      <w:r>
        <w:separator/>
      </w:r>
    </w:p>
  </w:endnote>
  <w:endnote w:type="continuationSeparator" w:id="0">
    <w:p w:rsidR="00665674" w:rsidRDefault="0066567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74" w:rsidRDefault="006656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74" w:rsidRDefault="006656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74" w:rsidRDefault="00665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74" w:rsidRDefault="00665674" w:rsidP="005C3341">
      <w:pPr>
        <w:spacing w:after="0" w:line="240" w:lineRule="auto"/>
      </w:pPr>
      <w:r>
        <w:separator/>
      </w:r>
    </w:p>
  </w:footnote>
  <w:footnote w:type="continuationSeparator" w:id="0">
    <w:p w:rsidR="00665674" w:rsidRDefault="0066567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74" w:rsidRDefault="006656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74" w:rsidRDefault="0066567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65674" w:rsidRDefault="006656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74" w:rsidRDefault="006656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91B7F"/>
    <w:rsid w:val="000D4D60"/>
    <w:rsid w:val="000E3117"/>
    <w:rsid w:val="00135CA2"/>
    <w:rsid w:val="001A557D"/>
    <w:rsid w:val="001D1E6A"/>
    <w:rsid w:val="00216F87"/>
    <w:rsid w:val="00225FF9"/>
    <w:rsid w:val="002D4E69"/>
    <w:rsid w:val="002D4ECD"/>
    <w:rsid w:val="002F642B"/>
    <w:rsid w:val="0033086C"/>
    <w:rsid w:val="00381BA8"/>
    <w:rsid w:val="003A0D47"/>
    <w:rsid w:val="003F382D"/>
    <w:rsid w:val="00446C8C"/>
    <w:rsid w:val="00450031"/>
    <w:rsid w:val="005506BB"/>
    <w:rsid w:val="0056622A"/>
    <w:rsid w:val="00597EBA"/>
    <w:rsid w:val="005B7558"/>
    <w:rsid w:val="005B7C22"/>
    <w:rsid w:val="005C3341"/>
    <w:rsid w:val="005D7D67"/>
    <w:rsid w:val="005E4A67"/>
    <w:rsid w:val="00607DB9"/>
    <w:rsid w:val="00665674"/>
    <w:rsid w:val="006840DD"/>
    <w:rsid w:val="006C1BEA"/>
    <w:rsid w:val="00800E4F"/>
    <w:rsid w:val="008204A2"/>
    <w:rsid w:val="00892F57"/>
    <w:rsid w:val="008E5000"/>
    <w:rsid w:val="008F7527"/>
    <w:rsid w:val="00936EBC"/>
    <w:rsid w:val="009F726C"/>
    <w:rsid w:val="00A10EFC"/>
    <w:rsid w:val="00A140E1"/>
    <w:rsid w:val="00B005A0"/>
    <w:rsid w:val="00B02F41"/>
    <w:rsid w:val="00B0642F"/>
    <w:rsid w:val="00B25159"/>
    <w:rsid w:val="00B6643C"/>
    <w:rsid w:val="00C56040"/>
    <w:rsid w:val="00C6443D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437</Words>
  <Characters>2494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2020-12-18T10:05:00Z</cp:lastPrinted>
  <dcterms:created xsi:type="dcterms:W3CDTF">2020-11-12T06:39:00Z</dcterms:created>
  <dcterms:modified xsi:type="dcterms:W3CDTF">2021-08-02T10:58:00Z</dcterms:modified>
</cp:coreProperties>
</file>