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59" w:rsidRDefault="00193959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193959" w:rsidRDefault="00193959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C37F4D">
        <w:rPr>
          <w:rFonts w:ascii="Times New Roman" w:hAnsi="Times New Roman" w:cs="Times New Roman"/>
          <w:sz w:val="20"/>
        </w:rPr>
        <w:t>Приложение № 24</w:t>
      </w:r>
    </w:p>
    <w:p w:rsidR="00193959" w:rsidRDefault="00193959" w:rsidP="00221CDA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193959" w:rsidRPr="00C37F4D" w:rsidRDefault="00193959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bookmarkEnd w:id="0"/>
    <w:p w:rsidR="00193959" w:rsidRDefault="00193959" w:rsidP="00EA0A58">
      <w:pPr>
        <w:pStyle w:val="ConsPlusNonformat"/>
        <w:jc w:val="both"/>
        <w:rPr>
          <w:sz w:val="12"/>
        </w:rPr>
      </w:pPr>
    </w:p>
    <w:p w:rsidR="00193959" w:rsidRDefault="00193959" w:rsidP="00EA0A58">
      <w:pPr>
        <w:pStyle w:val="ConsPlusNonformat"/>
        <w:jc w:val="both"/>
        <w:rPr>
          <w:sz w:val="12"/>
        </w:rPr>
      </w:pPr>
    </w:p>
    <w:p w:rsidR="00193959" w:rsidRDefault="00193959" w:rsidP="00EA0A58">
      <w:pPr>
        <w:pStyle w:val="ConsPlusNonformat"/>
        <w:jc w:val="both"/>
        <w:rPr>
          <w:sz w:val="12"/>
        </w:rPr>
      </w:pPr>
    </w:p>
    <w:p w:rsidR="00193959" w:rsidRDefault="00193959" w:rsidP="00EA0A58">
      <w:pPr>
        <w:pStyle w:val="ConsPlusNonformat"/>
        <w:jc w:val="both"/>
        <w:rPr>
          <w:sz w:val="12"/>
        </w:rPr>
      </w:pPr>
    </w:p>
    <w:p w:rsidR="00193959" w:rsidRDefault="00193959" w:rsidP="00EA0A58">
      <w:pPr>
        <w:pStyle w:val="ConsPlusNonformat"/>
        <w:jc w:val="both"/>
        <w:rPr>
          <w:sz w:val="12"/>
        </w:rPr>
      </w:pPr>
    </w:p>
    <w:p w:rsidR="00193959" w:rsidRPr="005C72B0" w:rsidRDefault="00193959" w:rsidP="005C72B0">
      <w:pPr>
        <w:pStyle w:val="ConsPlusNonformat"/>
        <w:jc w:val="both"/>
        <w:rPr>
          <w:sz w:val="18"/>
          <w:szCs w:val="18"/>
        </w:rPr>
      </w:pPr>
    </w:p>
    <w:p w:rsidR="00193959" w:rsidRPr="004671F6" w:rsidRDefault="00193959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193959" w:rsidRPr="004671F6" w:rsidRDefault="00193959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193959" w:rsidRPr="004671F6" w:rsidRDefault="00193959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193959" w:rsidRPr="004671F6" w:rsidRDefault="00193959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193959" w:rsidRPr="004671F6" w:rsidRDefault="0019395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>
        <w:rPr>
          <w:sz w:val="24"/>
          <w:szCs w:val="18"/>
        </w:rPr>
        <w:t xml:space="preserve">                                                  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193959" w:rsidRPr="004671F6" w:rsidRDefault="0019395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193959" w:rsidRPr="004671F6" w:rsidRDefault="0019395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93959" w:rsidRPr="004671F6" w:rsidRDefault="0019395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193959" w:rsidRPr="004671F6" w:rsidRDefault="0019395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93959" w:rsidRPr="004671F6" w:rsidRDefault="0019395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         │</w:t>
      </w:r>
    </w:p>
    <w:p w:rsidR="00193959" w:rsidRPr="004671F6" w:rsidRDefault="0019395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193959" w:rsidRPr="004671F6" w:rsidRDefault="0019395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93959" w:rsidRPr="004671F6" w:rsidRDefault="0019395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193959" w:rsidRPr="004671F6" w:rsidRDefault="0019395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193959" w:rsidRPr="004671F6" w:rsidRDefault="0019395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93959" w:rsidRPr="004671F6" w:rsidRDefault="0019395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193959" w:rsidRPr="004671F6" w:rsidRDefault="0019395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193959" w:rsidRPr="004671F6" w:rsidRDefault="0019395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193959" w:rsidRPr="004671F6" w:rsidRDefault="0019395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193959" w:rsidRPr="004671F6" w:rsidRDefault="0019395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193959" w:rsidRPr="004671F6" w:rsidRDefault="0019395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193959" w:rsidRPr="004671F6" w:rsidRDefault="0019395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93959" w:rsidRPr="004671F6" w:rsidRDefault="0019395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6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193959" w:rsidRPr="004671F6" w:rsidRDefault="0019395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193959" w:rsidRPr="004671F6" w:rsidRDefault="00193959" w:rsidP="005C72B0">
      <w:pPr>
        <w:pStyle w:val="ConsPlusNonformat"/>
        <w:jc w:val="both"/>
        <w:rPr>
          <w:sz w:val="16"/>
          <w:szCs w:val="13"/>
        </w:rPr>
      </w:pPr>
    </w:p>
    <w:p w:rsidR="00193959" w:rsidRDefault="00193959" w:rsidP="005C72B0">
      <w:pPr>
        <w:sectPr w:rsidR="00193959" w:rsidSect="00A7118A">
          <w:headerReference w:type="default" r:id="rId7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193959" w:rsidRPr="004671F6" w:rsidRDefault="00193959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t xml:space="preserve">                                      1. Остаток средств на лицевом счете</w:t>
      </w:r>
    </w:p>
    <w:p w:rsidR="00193959" w:rsidRPr="004671F6" w:rsidRDefault="00193959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193959" w:rsidRPr="00F3291C" w:rsidTr="001A557D">
        <w:tc>
          <w:tcPr>
            <w:tcW w:w="6803" w:type="dxa"/>
          </w:tcPr>
          <w:p w:rsidR="00193959" w:rsidRPr="004671F6" w:rsidRDefault="001939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193959" w:rsidRPr="004671F6" w:rsidRDefault="001939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193959" w:rsidRPr="00F3291C" w:rsidTr="001A557D">
        <w:tc>
          <w:tcPr>
            <w:tcW w:w="6803" w:type="dxa"/>
          </w:tcPr>
          <w:p w:rsidR="00193959" w:rsidRPr="004671F6" w:rsidRDefault="001939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193959" w:rsidRPr="004671F6" w:rsidRDefault="001939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193959" w:rsidRPr="00F3291C" w:rsidTr="001A557D">
        <w:tc>
          <w:tcPr>
            <w:tcW w:w="6803" w:type="dxa"/>
          </w:tcPr>
          <w:p w:rsidR="00193959" w:rsidRPr="004671F6" w:rsidRDefault="001939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193959" w:rsidRPr="004671F6" w:rsidRDefault="001939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193959" w:rsidRPr="00F3291C" w:rsidTr="001A557D">
        <w:tc>
          <w:tcPr>
            <w:tcW w:w="6803" w:type="dxa"/>
          </w:tcPr>
          <w:p w:rsidR="00193959" w:rsidRPr="004671F6" w:rsidRDefault="001939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193959" w:rsidRPr="004671F6" w:rsidRDefault="001939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193959" w:rsidRDefault="00193959" w:rsidP="005C72B0">
      <w:pPr>
        <w:pStyle w:val="ConsPlusNormal"/>
        <w:jc w:val="both"/>
      </w:pPr>
    </w:p>
    <w:p w:rsidR="00193959" w:rsidRDefault="00193959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193959" w:rsidRDefault="00193959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193959" w:rsidRDefault="00193959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193959" w:rsidRDefault="00193959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193959" w:rsidRDefault="00193959" w:rsidP="005C72B0">
      <w:pPr>
        <w:pStyle w:val="ConsPlusNonformat"/>
        <w:jc w:val="both"/>
      </w:pPr>
    </w:p>
    <w:p w:rsidR="00193959" w:rsidRPr="004671F6" w:rsidRDefault="00193959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193959" w:rsidRPr="004671F6" w:rsidRDefault="00193959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193959" w:rsidRPr="00F3291C" w:rsidTr="00035675">
        <w:tc>
          <w:tcPr>
            <w:tcW w:w="771" w:type="dxa"/>
            <w:vMerge w:val="restart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193959" w:rsidRPr="004671F6" w:rsidRDefault="00193959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193959" w:rsidRPr="004671F6" w:rsidRDefault="00193959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93959" w:rsidRPr="00F3291C" w:rsidTr="00035675">
        <w:tc>
          <w:tcPr>
            <w:tcW w:w="771" w:type="dxa"/>
            <w:vMerge/>
          </w:tcPr>
          <w:p w:rsidR="00193959" w:rsidRPr="00F3291C" w:rsidRDefault="00193959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193959" w:rsidRPr="00F3291C" w:rsidRDefault="00193959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193959" w:rsidRPr="00F3291C" w:rsidRDefault="00193959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193959" w:rsidRPr="00F3291C" w:rsidRDefault="00193959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193959" w:rsidRPr="00F3291C" w:rsidRDefault="00193959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193959" w:rsidRPr="00F3291C" w:rsidRDefault="00193959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93959" w:rsidRPr="00F3291C" w:rsidRDefault="00193959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93959" w:rsidRPr="00F3291C" w:rsidRDefault="00193959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3959" w:rsidRPr="00F3291C" w:rsidRDefault="00193959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93959" w:rsidRPr="00F3291C" w:rsidTr="00035675">
        <w:tc>
          <w:tcPr>
            <w:tcW w:w="771" w:type="dxa"/>
            <w:vMerge/>
          </w:tcPr>
          <w:p w:rsidR="00193959" w:rsidRPr="00F3291C" w:rsidRDefault="0019395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193959" w:rsidRPr="00F3291C" w:rsidRDefault="0019395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93959" w:rsidRPr="00F3291C" w:rsidRDefault="0019395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959" w:rsidRPr="004671F6" w:rsidRDefault="00193959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193959" w:rsidRPr="004671F6" w:rsidRDefault="00193959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193959" w:rsidRPr="00F3291C" w:rsidRDefault="0019395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3959" w:rsidRPr="004671F6" w:rsidRDefault="00193959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193959" w:rsidRPr="004671F6" w:rsidRDefault="00193959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193959" w:rsidRPr="00F3291C" w:rsidRDefault="0019395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959" w:rsidRPr="00F3291C" w:rsidRDefault="0019395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193959" w:rsidRPr="00F3291C" w:rsidRDefault="0019395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193959" w:rsidRPr="00F3291C" w:rsidRDefault="0019395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193959" w:rsidRPr="00F3291C" w:rsidRDefault="0019395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193959" w:rsidRPr="00F3291C" w:rsidRDefault="0019395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93959" w:rsidRPr="00F3291C" w:rsidRDefault="0019395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93959" w:rsidRPr="00F3291C" w:rsidRDefault="0019395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3959" w:rsidRPr="00F3291C" w:rsidRDefault="0019395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93959" w:rsidRPr="00F3291C" w:rsidTr="00035675">
        <w:tc>
          <w:tcPr>
            <w:tcW w:w="771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193959" w:rsidRPr="004671F6" w:rsidRDefault="00193959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193959" w:rsidRPr="00F3291C" w:rsidTr="00035675">
        <w:tc>
          <w:tcPr>
            <w:tcW w:w="771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93959" w:rsidRPr="00F3291C" w:rsidTr="00035675">
        <w:tblPrEx>
          <w:tblBorders>
            <w:left w:val="none" w:sz="0" w:space="0" w:color="auto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959" w:rsidRPr="004671F6" w:rsidRDefault="00193959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3959" w:rsidRPr="004671F6" w:rsidRDefault="0019395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93959" w:rsidRDefault="00193959" w:rsidP="005C72B0">
      <w:pPr>
        <w:pStyle w:val="ConsPlusNormal"/>
        <w:jc w:val="both"/>
      </w:pPr>
    </w:p>
    <w:p w:rsidR="00193959" w:rsidRPr="004671F6" w:rsidRDefault="00193959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193959" w:rsidRPr="004671F6" w:rsidRDefault="00193959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193959" w:rsidRPr="004671F6" w:rsidRDefault="00193959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193959" w:rsidRPr="004671F6" w:rsidRDefault="00193959" w:rsidP="005C72B0">
      <w:pPr>
        <w:pStyle w:val="ConsPlusNonformat"/>
        <w:jc w:val="both"/>
        <w:rPr>
          <w:sz w:val="24"/>
        </w:rPr>
      </w:pPr>
    </w:p>
    <w:p w:rsidR="00193959" w:rsidRPr="004671F6" w:rsidRDefault="00193959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193959" w:rsidRDefault="00193959" w:rsidP="004671F6">
      <w:pPr>
        <w:pStyle w:val="ConsPlusNonformat"/>
        <w:tabs>
          <w:tab w:val="left" w:pos="7801"/>
        </w:tabs>
        <w:jc w:val="both"/>
      </w:pPr>
      <w:r>
        <w:tab/>
      </w:r>
    </w:p>
    <w:p w:rsidR="00193959" w:rsidRDefault="00193959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193959" w:rsidRDefault="00193959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______»</w:t>
      </w:r>
    </w:p>
    <w:sectPr w:rsidR="00193959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59" w:rsidRDefault="00193959" w:rsidP="00035675">
      <w:pPr>
        <w:spacing w:after="0" w:line="240" w:lineRule="auto"/>
      </w:pPr>
      <w:r>
        <w:separator/>
      </w:r>
    </w:p>
  </w:endnote>
  <w:endnote w:type="continuationSeparator" w:id="0">
    <w:p w:rsidR="00193959" w:rsidRDefault="00193959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59" w:rsidRDefault="00193959" w:rsidP="00035675">
      <w:pPr>
        <w:spacing w:after="0" w:line="240" w:lineRule="auto"/>
      </w:pPr>
      <w:r>
        <w:separator/>
      </w:r>
    </w:p>
  </w:footnote>
  <w:footnote w:type="continuationSeparator" w:id="0">
    <w:p w:rsidR="00193959" w:rsidRDefault="00193959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59" w:rsidRDefault="00193959">
    <w:pPr>
      <w:pStyle w:val="Header"/>
      <w:jc w:val="center"/>
    </w:pPr>
    <w:r w:rsidRPr="00035675">
      <w:rPr>
        <w:sz w:val="20"/>
        <w:szCs w:val="20"/>
      </w:rPr>
      <w:fldChar w:fldCharType="begin"/>
    </w:r>
    <w:r w:rsidRPr="00035675">
      <w:rPr>
        <w:sz w:val="20"/>
        <w:szCs w:val="20"/>
      </w:rPr>
      <w:instrText>PAGE   \* MERGEFORMAT</w:instrText>
    </w:r>
    <w:r w:rsidRPr="0003567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5675">
      <w:rPr>
        <w:sz w:val="20"/>
        <w:szCs w:val="20"/>
      </w:rPr>
      <w:fldChar w:fldCharType="end"/>
    </w:r>
  </w:p>
  <w:p w:rsidR="00193959" w:rsidRDefault="001939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675"/>
    <w:rsid w:val="00053FFA"/>
    <w:rsid w:val="00083A15"/>
    <w:rsid w:val="00083CDB"/>
    <w:rsid w:val="00085DD8"/>
    <w:rsid w:val="000C6B42"/>
    <w:rsid w:val="000D4D60"/>
    <w:rsid w:val="00133B27"/>
    <w:rsid w:val="00186A0D"/>
    <w:rsid w:val="00193959"/>
    <w:rsid w:val="001A557D"/>
    <w:rsid w:val="001D1E6A"/>
    <w:rsid w:val="00221CDA"/>
    <w:rsid w:val="00284B0A"/>
    <w:rsid w:val="002F5383"/>
    <w:rsid w:val="002F642B"/>
    <w:rsid w:val="00377137"/>
    <w:rsid w:val="00443EEB"/>
    <w:rsid w:val="004671F6"/>
    <w:rsid w:val="004847F2"/>
    <w:rsid w:val="004C6DE5"/>
    <w:rsid w:val="004C7F92"/>
    <w:rsid w:val="005B7C22"/>
    <w:rsid w:val="005C72B0"/>
    <w:rsid w:val="005D7D67"/>
    <w:rsid w:val="005E4A67"/>
    <w:rsid w:val="006840DD"/>
    <w:rsid w:val="008204A2"/>
    <w:rsid w:val="00851712"/>
    <w:rsid w:val="008C2C96"/>
    <w:rsid w:val="008E5000"/>
    <w:rsid w:val="008F4796"/>
    <w:rsid w:val="00936EBC"/>
    <w:rsid w:val="009C0C03"/>
    <w:rsid w:val="009D0827"/>
    <w:rsid w:val="00A10EFC"/>
    <w:rsid w:val="00A7118A"/>
    <w:rsid w:val="00A8459C"/>
    <w:rsid w:val="00B0642F"/>
    <w:rsid w:val="00B25159"/>
    <w:rsid w:val="00B6643C"/>
    <w:rsid w:val="00B82105"/>
    <w:rsid w:val="00C37F4D"/>
    <w:rsid w:val="00D07A66"/>
    <w:rsid w:val="00D77470"/>
    <w:rsid w:val="00DE2B1B"/>
    <w:rsid w:val="00E205C1"/>
    <w:rsid w:val="00E92D88"/>
    <w:rsid w:val="00EA0A58"/>
    <w:rsid w:val="00EF24A8"/>
    <w:rsid w:val="00F3291C"/>
    <w:rsid w:val="00F805C2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684</Words>
  <Characters>3905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2020-12-18T10:06:00Z</cp:lastPrinted>
  <dcterms:created xsi:type="dcterms:W3CDTF">2020-11-12T06:54:00Z</dcterms:created>
  <dcterms:modified xsi:type="dcterms:W3CDTF">2021-08-02T10:58:00Z</dcterms:modified>
</cp:coreProperties>
</file>