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6" w:rsidRDefault="00692EA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92EA6" w:rsidRDefault="00692EA6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692EA6" w:rsidRDefault="00692EA6" w:rsidP="00FD7B6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692EA6" w:rsidRPr="004F670E" w:rsidRDefault="00692EA6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</w:p>
    <w:p w:rsidR="00692EA6" w:rsidRDefault="00692EA6" w:rsidP="00EA0A58">
      <w:pPr>
        <w:pStyle w:val="ConsPlusNonformat"/>
        <w:jc w:val="both"/>
        <w:rPr>
          <w:sz w:val="12"/>
        </w:rPr>
      </w:pPr>
    </w:p>
    <w:p w:rsidR="00692EA6" w:rsidRDefault="00692EA6" w:rsidP="00EA0A58">
      <w:pPr>
        <w:pStyle w:val="ConsPlusNonformat"/>
        <w:jc w:val="both"/>
        <w:rPr>
          <w:sz w:val="12"/>
        </w:rPr>
      </w:pPr>
    </w:p>
    <w:p w:rsidR="00692EA6" w:rsidRDefault="00692EA6" w:rsidP="00EA0A58">
      <w:pPr>
        <w:pStyle w:val="ConsPlusNonformat"/>
        <w:jc w:val="both"/>
        <w:rPr>
          <w:sz w:val="12"/>
        </w:rPr>
      </w:pPr>
    </w:p>
    <w:p w:rsidR="00692EA6" w:rsidRDefault="00692EA6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692EA6" w:rsidRDefault="00692EA6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692EA6" w:rsidRDefault="00692EA6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692EA6" w:rsidRDefault="00692EA6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692EA6" w:rsidRDefault="00692EA6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692EA6" w:rsidRDefault="00692EA6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692EA6" w:rsidRDefault="00692EA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2EA6" w:rsidRDefault="00692EA6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692EA6" w:rsidRDefault="00692EA6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692EA6" w:rsidRDefault="00692EA6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692EA6" w:rsidRDefault="00692EA6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692EA6" w:rsidRDefault="00692EA6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692EA6" w:rsidRDefault="00692EA6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92EA6" w:rsidRDefault="00692EA6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92EA6" w:rsidRDefault="00692EA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2EA6" w:rsidRDefault="00692EA6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692EA6" w:rsidRDefault="00692EA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92EA6" w:rsidRDefault="00692EA6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92EA6" w:rsidRDefault="00692EA6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92EA6" w:rsidRDefault="00692EA6" w:rsidP="00936EBC">
      <w:pPr>
        <w:pStyle w:val="ConsPlusNonformat"/>
        <w:jc w:val="both"/>
      </w:pPr>
    </w:p>
    <w:p w:rsidR="00692EA6" w:rsidRDefault="00692EA6" w:rsidP="00936EBC">
      <w:pPr>
        <w:sectPr w:rsidR="00692EA6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692EA6" w:rsidRPr="004F670E" w:rsidRDefault="00692E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692EA6" w:rsidRPr="001B77A2" w:rsidTr="001A557D">
        <w:tc>
          <w:tcPr>
            <w:tcW w:w="962" w:type="dxa"/>
            <w:vMerge w:val="restart"/>
          </w:tcPr>
          <w:p w:rsidR="00692EA6" w:rsidRPr="004F670E" w:rsidRDefault="00692EA6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92EA6" w:rsidRPr="001B77A2" w:rsidTr="001A557D">
        <w:tc>
          <w:tcPr>
            <w:tcW w:w="962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A557D">
        <w:tc>
          <w:tcPr>
            <w:tcW w:w="962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A557D">
        <w:tc>
          <w:tcPr>
            <w:tcW w:w="962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92EA6" w:rsidRPr="001B77A2" w:rsidTr="001A557D">
        <w:tc>
          <w:tcPr>
            <w:tcW w:w="962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3163B">
        <w:tc>
          <w:tcPr>
            <w:tcW w:w="962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2EA6" w:rsidRPr="004F670E" w:rsidRDefault="00692E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692EA6" w:rsidRPr="004F670E" w:rsidRDefault="00692E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92EA6" w:rsidRPr="001B77A2" w:rsidTr="001A557D">
        <w:tc>
          <w:tcPr>
            <w:tcW w:w="1140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92EA6" w:rsidRPr="001B77A2" w:rsidTr="001A557D">
        <w:tc>
          <w:tcPr>
            <w:tcW w:w="1140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A557D">
        <w:tc>
          <w:tcPr>
            <w:tcW w:w="1140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92EA6" w:rsidRPr="001B77A2" w:rsidRDefault="00692E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A557D">
        <w:tc>
          <w:tcPr>
            <w:tcW w:w="114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92EA6" w:rsidRPr="001B77A2" w:rsidTr="001A557D">
        <w:tc>
          <w:tcPr>
            <w:tcW w:w="114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3163B">
        <w:tc>
          <w:tcPr>
            <w:tcW w:w="114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2EA6" w:rsidRPr="004F670E" w:rsidRDefault="00692E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692EA6" w:rsidRPr="004F670E" w:rsidRDefault="00692E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692EA6" w:rsidRPr="001B77A2" w:rsidTr="001A557D">
        <w:tc>
          <w:tcPr>
            <w:tcW w:w="1322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92EA6" w:rsidRPr="001B77A2" w:rsidTr="001A557D">
        <w:tc>
          <w:tcPr>
            <w:tcW w:w="1322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692EA6" w:rsidRPr="004F670E" w:rsidRDefault="00692E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692EA6" w:rsidRPr="001B77A2" w:rsidTr="001A557D">
        <w:tc>
          <w:tcPr>
            <w:tcW w:w="1322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3163B">
        <w:tc>
          <w:tcPr>
            <w:tcW w:w="1322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2EA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692EA6" w:rsidRPr="004F670E" w:rsidRDefault="00692E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2EA6" w:rsidRPr="004F670E" w:rsidRDefault="00692EA6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Default="00692EA6" w:rsidP="00936EBC">
      <w:pPr>
        <w:pStyle w:val="ConsPlusNonformat"/>
        <w:jc w:val="both"/>
        <w:rPr>
          <w:sz w:val="18"/>
          <w:szCs w:val="18"/>
        </w:rPr>
      </w:pP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692EA6" w:rsidRPr="004F670E" w:rsidRDefault="00692E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692EA6" w:rsidRDefault="00692EA6" w:rsidP="00936EBC">
      <w:pPr>
        <w:pStyle w:val="ConsPlusNonformat"/>
        <w:jc w:val="both"/>
        <w:rPr>
          <w:sz w:val="12"/>
        </w:rPr>
      </w:pPr>
    </w:p>
    <w:sectPr w:rsidR="00692EA6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A6" w:rsidRDefault="00692EA6" w:rsidP="009C4DFF">
      <w:pPr>
        <w:spacing w:after="0" w:line="240" w:lineRule="auto"/>
      </w:pPr>
      <w:r>
        <w:separator/>
      </w:r>
    </w:p>
  </w:endnote>
  <w:endnote w:type="continuationSeparator" w:id="0">
    <w:p w:rsidR="00692EA6" w:rsidRDefault="00692EA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A6" w:rsidRDefault="00692EA6" w:rsidP="009C4DFF">
      <w:pPr>
        <w:spacing w:after="0" w:line="240" w:lineRule="auto"/>
      </w:pPr>
      <w:r>
        <w:separator/>
      </w:r>
    </w:p>
  </w:footnote>
  <w:footnote w:type="continuationSeparator" w:id="0">
    <w:p w:rsidR="00692EA6" w:rsidRDefault="00692EA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A6" w:rsidRPr="009C4DFF" w:rsidRDefault="00692EA6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692EA6" w:rsidRDefault="00692E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C1DF1"/>
    <w:rsid w:val="0010267A"/>
    <w:rsid w:val="001143A8"/>
    <w:rsid w:val="0013163B"/>
    <w:rsid w:val="001A557D"/>
    <w:rsid w:val="001B77A2"/>
    <w:rsid w:val="001E6853"/>
    <w:rsid w:val="001F016D"/>
    <w:rsid w:val="00310E26"/>
    <w:rsid w:val="00364487"/>
    <w:rsid w:val="003D0D03"/>
    <w:rsid w:val="003E1878"/>
    <w:rsid w:val="004F670E"/>
    <w:rsid w:val="005B7C22"/>
    <w:rsid w:val="005D7D67"/>
    <w:rsid w:val="006840DD"/>
    <w:rsid w:val="00692EA6"/>
    <w:rsid w:val="00747409"/>
    <w:rsid w:val="00786A8F"/>
    <w:rsid w:val="00805515"/>
    <w:rsid w:val="00866A1B"/>
    <w:rsid w:val="008E5000"/>
    <w:rsid w:val="00936EBC"/>
    <w:rsid w:val="00956EB8"/>
    <w:rsid w:val="009C4DFF"/>
    <w:rsid w:val="009E58FE"/>
    <w:rsid w:val="00A10EFC"/>
    <w:rsid w:val="00AB7AC5"/>
    <w:rsid w:val="00B0642F"/>
    <w:rsid w:val="00B25159"/>
    <w:rsid w:val="00CA0350"/>
    <w:rsid w:val="00D77470"/>
    <w:rsid w:val="00DE5A43"/>
    <w:rsid w:val="00E271CE"/>
    <w:rsid w:val="00E7465D"/>
    <w:rsid w:val="00E92D88"/>
    <w:rsid w:val="00EA0A58"/>
    <w:rsid w:val="00EB2569"/>
    <w:rsid w:val="00F40A87"/>
    <w:rsid w:val="00F72186"/>
    <w:rsid w:val="00FD65FD"/>
    <w:rsid w:val="00F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555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2020-12-18T10:09:00Z</cp:lastPrinted>
  <dcterms:created xsi:type="dcterms:W3CDTF">2020-11-12T04:53:00Z</dcterms:created>
  <dcterms:modified xsi:type="dcterms:W3CDTF">2021-08-02T10:59:00Z</dcterms:modified>
</cp:coreProperties>
</file>