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C8" w:rsidRDefault="001835C8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835C8" w:rsidRDefault="001835C8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>Приложение № 29</w:t>
      </w:r>
    </w:p>
    <w:p w:rsidR="001835C8" w:rsidRDefault="001835C8" w:rsidP="00AD7E4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1835C8" w:rsidRPr="00612886" w:rsidRDefault="001835C8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835C8" w:rsidRDefault="001835C8" w:rsidP="00EA0A58">
      <w:pPr>
        <w:pStyle w:val="ConsPlusNonformat"/>
        <w:jc w:val="both"/>
        <w:rPr>
          <w:sz w:val="12"/>
        </w:rPr>
      </w:pPr>
    </w:p>
    <w:p w:rsidR="001835C8" w:rsidRDefault="001835C8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1835C8" w:rsidRDefault="001835C8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1835C8" w:rsidRDefault="001835C8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1835C8" w:rsidRDefault="001835C8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1835C8" w:rsidRDefault="001835C8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1835C8" w:rsidRDefault="001835C8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1835C8" w:rsidRDefault="001835C8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1835C8" w:rsidRDefault="001835C8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835C8" w:rsidRDefault="001835C8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1835C8" w:rsidRDefault="001835C8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1835C8" w:rsidRDefault="001835C8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1835C8" w:rsidRDefault="001835C8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1835C8" w:rsidRDefault="001835C8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1835C8" w:rsidRDefault="001835C8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835C8" w:rsidRDefault="001835C8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835C8" w:rsidRDefault="001835C8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835C8" w:rsidRDefault="001835C8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835C8" w:rsidRDefault="001835C8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835C8" w:rsidRDefault="001835C8" w:rsidP="00FF6A73">
      <w:pPr>
        <w:pStyle w:val="ConsPlusNonformat"/>
        <w:jc w:val="both"/>
      </w:pPr>
    </w:p>
    <w:p w:rsidR="001835C8" w:rsidRDefault="001835C8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1835C8" w:rsidRDefault="001835C8" w:rsidP="00FF6A73">
      <w:pPr>
        <w:pStyle w:val="ConsPlusNonformat"/>
        <w:jc w:val="both"/>
      </w:pPr>
    </w:p>
    <w:p w:rsidR="001835C8" w:rsidRDefault="001835C8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1835C8" w:rsidRDefault="001835C8" w:rsidP="00FF6A73">
      <w:pPr>
        <w:pStyle w:val="ConsPlusNonformat"/>
        <w:jc w:val="both"/>
      </w:pPr>
    </w:p>
    <w:p w:rsidR="001835C8" w:rsidRDefault="001835C8" w:rsidP="00FF6A73">
      <w:pPr>
        <w:sectPr w:rsidR="001835C8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1835C8" w:rsidRPr="00612886" w:rsidRDefault="001835C8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1835C8" w:rsidRPr="00612886" w:rsidRDefault="001835C8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1835C8" w:rsidRPr="000321E0" w:rsidTr="00B101A4">
        <w:tc>
          <w:tcPr>
            <w:tcW w:w="2471" w:type="dxa"/>
            <w:gridSpan w:val="2"/>
            <w:vMerge w:val="restart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835C8" w:rsidRDefault="001835C8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835C8" w:rsidRPr="000321E0" w:rsidTr="00B101A4">
        <w:tc>
          <w:tcPr>
            <w:tcW w:w="2471" w:type="dxa"/>
            <w:gridSpan w:val="2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35C8" w:rsidRPr="000321E0" w:rsidTr="00B101A4">
        <w:tc>
          <w:tcPr>
            <w:tcW w:w="2471" w:type="dxa"/>
            <w:gridSpan w:val="2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35C8" w:rsidRPr="000321E0" w:rsidTr="00CC4864">
        <w:tc>
          <w:tcPr>
            <w:tcW w:w="2471" w:type="dxa"/>
            <w:gridSpan w:val="2"/>
          </w:tcPr>
          <w:p w:rsidR="001835C8" w:rsidRPr="00612886" w:rsidRDefault="001835C8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1835C8" w:rsidRPr="000321E0" w:rsidTr="00DC6147">
        <w:tc>
          <w:tcPr>
            <w:tcW w:w="2471" w:type="dxa"/>
            <w:gridSpan w:val="2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35C8" w:rsidRPr="000321E0" w:rsidTr="004203D9">
        <w:tc>
          <w:tcPr>
            <w:tcW w:w="2471" w:type="dxa"/>
            <w:gridSpan w:val="2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35C8" w:rsidRPr="000321E0" w:rsidTr="00612886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835C8" w:rsidRPr="00612886" w:rsidRDefault="001835C8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835C8" w:rsidRPr="00612886" w:rsidRDefault="001835C8" w:rsidP="00AB1081">
      <w:pPr>
        <w:pStyle w:val="ConsPlusNonformat"/>
        <w:jc w:val="both"/>
        <w:rPr>
          <w:sz w:val="18"/>
          <w:szCs w:val="18"/>
        </w:rPr>
      </w:pPr>
    </w:p>
    <w:p w:rsidR="001835C8" w:rsidRPr="00612886" w:rsidRDefault="001835C8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1835C8" w:rsidRPr="00612886" w:rsidRDefault="001835C8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1835C8" w:rsidRPr="000321E0" w:rsidTr="00612886">
        <w:tc>
          <w:tcPr>
            <w:tcW w:w="1701" w:type="dxa"/>
            <w:vMerge w:val="restart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835C8" w:rsidRPr="000321E0" w:rsidTr="00612886">
        <w:tc>
          <w:tcPr>
            <w:tcW w:w="1701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35C8" w:rsidRPr="000321E0" w:rsidTr="00612886">
        <w:tc>
          <w:tcPr>
            <w:tcW w:w="1701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835C8" w:rsidRPr="000321E0" w:rsidRDefault="001835C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35C8" w:rsidRPr="000321E0" w:rsidTr="00612886">
        <w:tc>
          <w:tcPr>
            <w:tcW w:w="1701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835C8" w:rsidRPr="00612886" w:rsidRDefault="001835C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1835C8" w:rsidRPr="000321E0" w:rsidTr="00612886">
        <w:tc>
          <w:tcPr>
            <w:tcW w:w="1701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35C8" w:rsidRPr="000321E0" w:rsidTr="00612886">
        <w:tc>
          <w:tcPr>
            <w:tcW w:w="1701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35C8" w:rsidRPr="000321E0" w:rsidTr="00E46D5B">
        <w:tc>
          <w:tcPr>
            <w:tcW w:w="1701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35C8" w:rsidRPr="000321E0" w:rsidTr="00E46D5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835C8" w:rsidRPr="00612886" w:rsidRDefault="001835C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835C8" w:rsidRPr="00612886" w:rsidRDefault="001835C8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1835C8" w:rsidRPr="00612886" w:rsidRDefault="001835C8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1835C8" w:rsidRPr="00612886" w:rsidRDefault="001835C8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835C8" w:rsidRPr="00612886" w:rsidRDefault="001835C8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1835C8" w:rsidRPr="00612886" w:rsidRDefault="001835C8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1835C8" w:rsidRPr="00612886" w:rsidRDefault="001835C8" w:rsidP="00FF6A73">
      <w:pPr>
        <w:pStyle w:val="ConsPlusNonformat"/>
        <w:jc w:val="both"/>
        <w:rPr>
          <w:sz w:val="18"/>
          <w:szCs w:val="18"/>
        </w:rPr>
      </w:pPr>
    </w:p>
    <w:p w:rsidR="001835C8" w:rsidRPr="00612886" w:rsidRDefault="001835C8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1835C8" w:rsidRPr="00612886" w:rsidRDefault="001835C8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1835C8" w:rsidRDefault="001835C8" w:rsidP="00FF6A73">
      <w:pPr>
        <w:pStyle w:val="ConsPlusNormal"/>
        <w:jc w:val="both"/>
        <w:rPr>
          <w:sz w:val="12"/>
        </w:rPr>
      </w:pPr>
    </w:p>
    <w:sectPr w:rsidR="001835C8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C8" w:rsidRDefault="001835C8" w:rsidP="00BC00BC">
      <w:pPr>
        <w:spacing w:after="0" w:line="240" w:lineRule="auto"/>
      </w:pPr>
      <w:r>
        <w:separator/>
      </w:r>
    </w:p>
  </w:endnote>
  <w:endnote w:type="continuationSeparator" w:id="0">
    <w:p w:rsidR="001835C8" w:rsidRDefault="001835C8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C8" w:rsidRDefault="001835C8" w:rsidP="00BC00BC">
      <w:pPr>
        <w:spacing w:after="0" w:line="240" w:lineRule="auto"/>
      </w:pPr>
      <w:r>
        <w:separator/>
      </w:r>
    </w:p>
  </w:footnote>
  <w:footnote w:type="continuationSeparator" w:id="0">
    <w:p w:rsidR="001835C8" w:rsidRDefault="001835C8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C8" w:rsidRPr="00BC00BC" w:rsidRDefault="001835C8">
    <w:pPr>
      <w:pStyle w:val="Header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1835C8" w:rsidRDefault="001835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21E0"/>
    <w:rsid w:val="00053FFA"/>
    <w:rsid w:val="00071BF0"/>
    <w:rsid w:val="001078BA"/>
    <w:rsid w:val="00141283"/>
    <w:rsid w:val="001835C8"/>
    <w:rsid w:val="001A557D"/>
    <w:rsid w:val="001D4802"/>
    <w:rsid w:val="002813B3"/>
    <w:rsid w:val="002B1E0E"/>
    <w:rsid w:val="00411062"/>
    <w:rsid w:val="00416193"/>
    <w:rsid w:val="004203D9"/>
    <w:rsid w:val="004C25AE"/>
    <w:rsid w:val="005A0631"/>
    <w:rsid w:val="005B7C22"/>
    <w:rsid w:val="005D7D67"/>
    <w:rsid w:val="005E0974"/>
    <w:rsid w:val="00612886"/>
    <w:rsid w:val="00642660"/>
    <w:rsid w:val="006840DD"/>
    <w:rsid w:val="0081544A"/>
    <w:rsid w:val="00834C43"/>
    <w:rsid w:val="008E5000"/>
    <w:rsid w:val="00936EBC"/>
    <w:rsid w:val="009E61D8"/>
    <w:rsid w:val="00A10EFC"/>
    <w:rsid w:val="00A24230"/>
    <w:rsid w:val="00AB1081"/>
    <w:rsid w:val="00AD7E4F"/>
    <w:rsid w:val="00B0642F"/>
    <w:rsid w:val="00B101A4"/>
    <w:rsid w:val="00B25159"/>
    <w:rsid w:val="00B30E26"/>
    <w:rsid w:val="00B77914"/>
    <w:rsid w:val="00BC00BC"/>
    <w:rsid w:val="00C6488A"/>
    <w:rsid w:val="00CC4864"/>
    <w:rsid w:val="00D33ABE"/>
    <w:rsid w:val="00D77470"/>
    <w:rsid w:val="00DC6147"/>
    <w:rsid w:val="00E272D8"/>
    <w:rsid w:val="00E46D5B"/>
    <w:rsid w:val="00E92D88"/>
    <w:rsid w:val="00EA0A58"/>
    <w:rsid w:val="00EA5315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432</Words>
  <Characters>2466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2020-12-18T10:10:00Z</cp:lastPrinted>
  <dcterms:created xsi:type="dcterms:W3CDTF">2020-11-24T13:37:00Z</dcterms:created>
  <dcterms:modified xsi:type="dcterms:W3CDTF">2021-08-02T10:59:00Z</dcterms:modified>
</cp:coreProperties>
</file>