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BB" w:rsidRDefault="00D64DB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D64DBB" w:rsidRDefault="00D64DB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>Приложение № 30</w:t>
      </w:r>
    </w:p>
    <w:p w:rsidR="00D64DBB" w:rsidRDefault="00D64DBB" w:rsidP="00F43E8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D64DBB" w:rsidRPr="002B13AD" w:rsidRDefault="00D64DB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D64DBB" w:rsidRDefault="00D64DBB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D64DBB" w:rsidRDefault="00D64DBB" w:rsidP="00EA0A58">
      <w:pPr>
        <w:pStyle w:val="ConsPlusNonformat"/>
        <w:jc w:val="both"/>
        <w:rPr>
          <w:sz w:val="12"/>
        </w:rPr>
      </w:pPr>
    </w:p>
    <w:p w:rsidR="00D64DBB" w:rsidRDefault="00D64DBB" w:rsidP="00EA0A58">
      <w:pPr>
        <w:pStyle w:val="ConsPlusNonformat"/>
        <w:jc w:val="both"/>
        <w:rPr>
          <w:sz w:val="12"/>
        </w:rPr>
      </w:pPr>
    </w:p>
    <w:p w:rsidR="00D64DBB" w:rsidRDefault="00D64DBB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               ┌───────┐</w:t>
      </w:r>
    </w:p>
    <w:p w:rsidR="00D64DBB" w:rsidRDefault="00D64DBB" w:rsidP="001D1E6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D64DBB" w:rsidRDefault="00D64DBB" w:rsidP="001D1E6A">
      <w:pPr>
        <w:pStyle w:val="ConsPlusNonformat"/>
        <w:jc w:val="both"/>
      </w:pPr>
      <w:r>
        <w:t>финансирования дефицита бюджета        ┌─────┐                  ├───────┤</w:t>
      </w:r>
    </w:p>
    <w:p w:rsidR="00D64DBB" w:rsidRDefault="00D64DBB" w:rsidP="001D1E6A">
      <w:pPr>
        <w:pStyle w:val="ConsPlusNonformat"/>
        <w:jc w:val="both"/>
      </w:pPr>
      <w:r>
        <w:t xml:space="preserve"> N                                     │     │                  │       │</w:t>
      </w:r>
    </w:p>
    <w:p w:rsidR="00D64DBB" w:rsidRDefault="00D64DBB" w:rsidP="001D1E6A">
      <w:pPr>
        <w:pStyle w:val="ConsPlusNonformat"/>
        <w:jc w:val="both"/>
      </w:pPr>
      <w:r>
        <w:t xml:space="preserve">                                       └─────┘                  ├───────┤</w:t>
      </w:r>
    </w:p>
    <w:p w:rsidR="00D64DBB" w:rsidRDefault="00D64DBB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D64DBB" w:rsidRDefault="00D64DBB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4DBB" w:rsidRDefault="00D64DBB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D64DBB" w:rsidRDefault="00D64DBB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D64DBB" w:rsidRDefault="00D64DBB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D64DBB" w:rsidRDefault="00D64DBB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4DBB" w:rsidRDefault="00D64DBB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D64DBB" w:rsidRDefault="00D64DBB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D64DBB" w:rsidRDefault="00D64DBB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D64DBB" w:rsidRDefault="00D64DBB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4DBB" w:rsidRDefault="00D64DBB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64DBB" w:rsidRDefault="00D64DBB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64DBB" w:rsidRDefault="00D64DBB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64DBB" w:rsidRDefault="00D64DBB" w:rsidP="001D1E6A">
      <w:pPr>
        <w:pStyle w:val="ConsPlusNonformat"/>
        <w:jc w:val="both"/>
      </w:pPr>
    </w:p>
    <w:p w:rsidR="00D64DBB" w:rsidRDefault="00D64DBB" w:rsidP="001D1E6A">
      <w:pPr>
        <w:pStyle w:val="ConsPlusNonformat"/>
        <w:jc w:val="both"/>
      </w:pPr>
    </w:p>
    <w:p w:rsidR="00D64DBB" w:rsidRDefault="00D64DBB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D64DBB" w:rsidRDefault="00D64DBB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64DBB" w:rsidRPr="003D4E04" w:rsidTr="001A557D">
        <w:tc>
          <w:tcPr>
            <w:tcW w:w="1123" w:type="dxa"/>
            <w:vMerge w:val="restart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64DBB" w:rsidRPr="003D4E04" w:rsidTr="001A557D">
        <w:tc>
          <w:tcPr>
            <w:tcW w:w="1123" w:type="dxa"/>
            <w:vMerge/>
          </w:tcPr>
          <w:p w:rsidR="00D64DBB" w:rsidRPr="003D4E04" w:rsidRDefault="00D64DB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64DBB" w:rsidRPr="003D4E04" w:rsidRDefault="00D64DB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BB" w:rsidRPr="003D4E04" w:rsidTr="001A557D">
        <w:tc>
          <w:tcPr>
            <w:tcW w:w="1123" w:type="dxa"/>
            <w:vMerge/>
          </w:tcPr>
          <w:p w:rsidR="00D64DBB" w:rsidRPr="003D4E04" w:rsidRDefault="00D64DB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4DBB" w:rsidRPr="003D4E04" w:rsidRDefault="00D64DB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64DBB" w:rsidRPr="003D4E04" w:rsidRDefault="00D64DB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64DBB" w:rsidRPr="003D4E04" w:rsidRDefault="00D64DB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64DBB" w:rsidRPr="003D4E04" w:rsidRDefault="00D64DB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BB" w:rsidRPr="003D4E04" w:rsidTr="001A557D">
        <w:tc>
          <w:tcPr>
            <w:tcW w:w="1123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D64DBB" w:rsidRPr="003D4E04" w:rsidTr="001A557D">
        <w:tc>
          <w:tcPr>
            <w:tcW w:w="1123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BB" w:rsidRPr="003D4E04" w:rsidTr="00B05CA6">
        <w:tc>
          <w:tcPr>
            <w:tcW w:w="1123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BB" w:rsidRPr="003D4E04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64DBB" w:rsidRPr="002B13AD" w:rsidRDefault="00D64DB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4DBB" w:rsidRPr="002B13AD" w:rsidRDefault="00D64DBB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64DBB" w:rsidRPr="002B13AD" w:rsidRDefault="00D64DBB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D64DBB" w:rsidRPr="002B13AD" w:rsidRDefault="00D64DBB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D64DBB" w:rsidRPr="002B13AD" w:rsidRDefault="00D64DBB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D64DBB" w:rsidRPr="002B13AD" w:rsidRDefault="00D64DBB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D64DBB" w:rsidRPr="002B13AD" w:rsidRDefault="00D64DBB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D64DBB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BB" w:rsidRDefault="00D64DBB" w:rsidP="002B78DC">
      <w:pPr>
        <w:spacing w:after="0" w:line="240" w:lineRule="auto"/>
      </w:pPr>
      <w:r>
        <w:separator/>
      </w:r>
    </w:p>
  </w:endnote>
  <w:endnote w:type="continuationSeparator" w:id="0">
    <w:p w:rsidR="00D64DBB" w:rsidRDefault="00D64DBB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BB" w:rsidRDefault="00D64DBB" w:rsidP="002B78DC">
      <w:pPr>
        <w:spacing w:after="0" w:line="240" w:lineRule="auto"/>
      </w:pPr>
      <w:r>
        <w:separator/>
      </w:r>
    </w:p>
  </w:footnote>
  <w:footnote w:type="continuationSeparator" w:id="0">
    <w:p w:rsidR="00D64DBB" w:rsidRDefault="00D64DBB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BB" w:rsidRPr="002B78DC" w:rsidRDefault="00D64DBB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D64DBB" w:rsidRDefault="00D64D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2CC4"/>
    <w:rsid w:val="000F170B"/>
    <w:rsid w:val="00193667"/>
    <w:rsid w:val="001A557D"/>
    <w:rsid w:val="001D1E6A"/>
    <w:rsid w:val="001E2374"/>
    <w:rsid w:val="002A66CB"/>
    <w:rsid w:val="002B13AD"/>
    <w:rsid w:val="002B78DC"/>
    <w:rsid w:val="003D4E04"/>
    <w:rsid w:val="004A3E4B"/>
    <w:rsid w:val="004E62BC"/>
    <w:rsid w:val="00514186"/>
    <w:rsid w:val="00516BBA"/>
    <w:rsid w:val="00550563"/>
    <w:rsid w:val="005A13BA"/>
    <w:rsid w:val="005B7C22"/>
    <w:rsid w:val="005D7D67"/>
    <w:rsid w:val="006840DD"/>
    <w:rsid w:val="00806309"/>
    <w:rsid w:val="00880EE7"/>
    <w:rsid w:val="008E5000"/>
    <w:rsid w:val="008F65D7"/>
    <w:rsid w:val="00932C33"/>
    <w:rsid w:val="00936EBC"/>
    <w:rsid w:val="009B55A2"/>
    <w:rsid w:val="00A10EFC"/>
    <w:rsid w:val="00AF13A7"/>
    <w:rsid w:val="00B05CA6"/>
    <w:rsid w:val="00B0642F"/>
    <w:rsid w:val="00B25159"/>
    <w:rsid w:val="00B6643C"/>
    <w:rsid w:val="00B942FA"/>
    <w:rsid w:val="00C62F24"/>
    <w:rsid w:val="00D64DBB"/>
    <w:rsid w:val="00D77470"/>
    <w:rsid w:val="00D912CD"/>
    <w:rsid w:val="00E92D88"/>
    <w:rsid w:val="00EA0A58"/>
    <w:rsid w:val="00F14A49"/>
    <w:rsid w:val="00F31DE2"/>
    <w:rsid w:val="00F43E81"/>
    <w:rsid w:val="00F7052F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360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2020-12-18T10:10:00Z</cp:lastPrinted>
  <dcterms:created xsi:type="dcterms:W3CDTF">2020-11-12T06:25:00Z</dcterms:created>
  <dcterms:modified xsi:type="dcterms:W3CDTF">2021-08-02T10:59:00Z</dcterms:modified>
</cp:coreProperties>
</file>