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37" w:rsidRDefault="00B95E37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95E37" w:rsidRDefault="00B95E37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>Приложение № 31</w:t>
      </w:r>
    </w:p>
    <w:p w:rsidR="00B95E37" w:rsidRDefault="00B95E37" w:rsidP="00F77B5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B95E37" w:rsidRPr="00A641AA" w:rsidRDefault="00B95E37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95E37" w:rsidRDefault="00B95E37" w:rsidP="00EA0A58">
      <w:pPr>
        <w:pStyle w:val="ConsPlusNonformat"/>
        <w:jc w:val="both"/>
        <w:rPr>
          <w:sz w:val="12"/>
        </w:rPr>
      </w:pPr>
    </w:p>
    <w:p w:rsidR="00B95E37" w:rsidRDefault="00B95E37" w:rsidP="00EA0A58">
      <w:pPr>
        <w:pStyle w:val="ConsPlusNonformat"/>
        <w:jc w:val="both"/>
        <w:rPr>
          <w:sz w:val="12"/>
        </w:rPr>
      </w:pPr>
    </w:p>
    <w:p w:rsidR="00B95E37" w:rsidRDefault="00B95E37" w:rsidP="005D7D67">
      <w:pPr>
        <w:pStyle w:val="ConsPlusNormal"/>
        <w:jc w:val="right"/>
      </w:pPr>
    </w:p>
    <w:p w:rsidR="00B95E37" w:rsidRDefault="00B95E37" w:rsidP="00B25159">
      <w:pPr>
        <w:pStyle w:val="ConsPlusNormal"/>
        <w:jc w:val="both"/>
      </w:pPr>
      <w:bookmarkStart w:id="0" w:name="P3593"/>
      <w:bookmarkEnd w:id="0"/>
    </w:p>
    <w:p w:rsidR="00B95E37" w:rsidRDefault="00B95E37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B95E37" w:rsidRDefault="00B95E37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B95E37" w:rsidRDefault="00B95E37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B95E37" w:rsidRDefault="00B95E37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B95E37" w:rsidRDefault="00B95E37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B95E37" w:rsidRDefault="00B95E37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B95E37" w:rsidRDefault="00B95E37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5E37" w:rsidRDefault="00B95E37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95E37" w:rsidRDefault="00B95E37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B95E37" w:rsidRDefault="00B95E37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B95E37" w:rsidRDefault="00B95E37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B95E37" w:rsidRDefault="00B95E37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B95E37" w:rsidRDefault="00B95E37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B95E37" w:rsidRDefault="00B95E37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B95E37" w:rsidRDefault="00B95E37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5E37" w:rsidRDefault="00B95E37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95E37" w:rsidRDefault="00B95E37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5E37" w:rsidRDefault="00B95E37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B95E37" w:rsidRDefault="00B95E37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5E37" w:rsidRDefault="00B95E3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B95E37" w:rsidRDefault="00B95E37" w:rsidP="000D4D60">
      <w:pPr>
        <w:pStyle w:val="ConsPlusNonformat"/>
        <w:jc w:val="both"/>
      </w:pPr>
    </w:p>
    <w:p w:rsidR="00B95E37" w:rsidRPr="00A641AA" w:rsidRDefault="00B95E37" w:rsidP="000D4D60">
      <w:pPr>
        <w:pStyle w:val="ConsPlusNonformat"/>
        <w:jc w:val="both"/>
      </w:pPr>
      <w:r w:rsidRPr="00A641AA">
        <w:t>1. Доведенные бюджетные данные</w:t>
      </w:r>
    </w:p>
    <w:p w:rsidR="00B95E37" w:rsidRPr="00A641AA" w:rsidRDefault="00B95E37" w:rsidP="000D4D60">
      <w:pPr>
        <w:pStyle w:val="ConsPlusNonformat"/>
        <w:jc w:val="both"/>
      </w:pPr>
    </w:p>
    <w:p w:rsidR="00B95E37" w:rsidRPr="00A641AA" w:rsidRDefault="00B95E37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B95E37" w:rsidRPr="00A641AA" w:rsidRDefault="00B95E37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95E37" w:rsidRPr="00526731" w:rsidTr="001A557D">
        <w:tc>
          <w:tcPr>
            <w:tcW w:w="1123" w:type="dxa"/>
            <w:vMerge w:val="restart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95E37" w:rsidRPr="00526731" w:rsidTr="001A557D">
        <w:tc>
          <w:tcPr>
            <w:tcW w:w="1123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E37" w:rsidRPr="00526731" w:rsidTr="001A557D">
        <w:tc>
          <w:tcPr>
            <w:tcW w:w="1123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E37" w:rsidRPr="00526731" w:rsidTr="001A557D">
        <w:tc>
          <w:tcPr>
            <w:tcW w:w="1123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B95E37" w:rsidRPr="00526731" w:rsidTr="001A557D">
        <w:tc>
          <w:tcPr>
            <w:tcW w:w="1123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95E37" w:rsidRPr="00526731" w:rsidTr="0009362E">
        <w:tc>
          <w:tcPr>
            <w:tcW w:w="1123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95E37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95E37" w:rsidRPr="00A641AA" w:rsidRDefault="00B95E37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95E37" w:rsidRPr="00A641AA" w:rsidRDefault="00B95E37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B95E37" w:rsidRPr="00A641AA" w:rsidRDefault="00B95E37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B95E37" w:rsidRPr="00A641AA" w:rsidRDefault="00B95E37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B95E37" w:rsidRPr="00526731" w:rsidTr="00A641AA">
        <w:tc>
          <w:tcPr>
            <w:tcW w:w="1560" w:type="dxa"/>
            <w:vMerge w:val="restart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B95E37" w:rsidRPr="00526731" w:rsidTr="00A641AA">
        <w:tc>
          <w:tcPr>
            <w:tcW w:w="1560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E37" w:rsidRPr="00526731" w:rsidTr="00A641AA">
        <w:tc>
          <w:tcPr>
            <w:tcW w:w="1560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B95E37" w:rsidRPr="00526731" w:rsidRDefault="00B95E3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5E37" w:rsidRPr="00526731" w:rsidTr="00A641AA">
        <w:tc>
          <w:tcPr>
            <w:tcW w:w="1560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B95E37" w:rsidRPr="00526731" w:rsidTr="00A641AA">
        <w:tc>
          <w:tcPr>
            <w:tcW w:w="1560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95E37" w:rsidRPr="00526731" w:rsidTr="0009362E">
        <w:tc>
          <w:tcPr>
            <w:tcW w:w="1560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95E37" w:rsidRPr="00526731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95E37" w:rsidRPr="00A641AA" w:rsidRDefault="00B95E3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B95E37" w:rsidRPr="00A641AA" w:rsidRDefault="00B95E37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95E37" w:rsidRPr="00A641AA" w:rsidRDefault="00B95E37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B95E37" w:rsidRPr="00A641AA" w:rsidRDefault="00B95E37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B95E37" w:rsidRPr="00A641AA" w:rsidRDefault="00B95E37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B95E37" w:rsidRPr="00A641AA" w:rsidRDefault="00B95E37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B95E37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37" w:rsidRDefault="00B95E37" w:rsidP="000E7957">
      <w:pPr>
        <w:spacing w:after="0" w:line="240" w:lineRule="auto"/>
      </w:pPr>
      <w:r>
        <w:separator/>
      </w:r>
    </w:p>
  </w:endnote>
  <w:endnote w:type="continuationSeparator" w:id="0">
    <w:p w:rsidR="00B95E37" w:rsidRDefault="00B95E37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37" w:rsidRDefault="00B95E37" w:rsidP="000E7957">
      <w:pPr>
        <w:spacing w:after="0" w:line="240" w:lineRule="auto"/>
      </w:pPr>
      <w:r>
        <w:separator/>
      </w:r>
    </w:p>
  </w:footnote>
  <w:footnote w:type="continuationSeparator" w:id="0">
    <w:p w:rsidR="00B95E37" w:rsidRDefault="00B95E37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37" w:rsidRPr="000E7957" w:rsidRDefault="00B95E37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0E7957">
      <w:rPr>
        <w:sz w:val="20"/>
        <w:szCs w:val="20"/>
      </w:rPr>
      <w:fldChar w:fldCharType="end"/>
    </w:r>
  </w:p>
  <w:p w:rsidR="00B95E37" w:rsidRDefault="00B95E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43E1"/>
    <w:rsid w:val="00053FFA"/>
    <w:rsid w:val="0009362E"/>
    <w:rsid w:val="000D4D60"/>
    <w:rsid w:val="000E7957"/>
    <w:rsid w:val="001A40A8"/>
    <w:rsid w:val="001A557D"/>
    <w:rsid w:val="001D1E6A"/>
    <w:rsid w:val="0028223E"/>
    <w:rsid w:val="00306C2F"/>
    <w:rsid w:val="00316994"/>
    <w:rsid w:val="003B5855"/>
    <w:rsid w:val="00472694"/>
    <w:rsid w:val="00492A62"/>
    <w:rsid w:val="00526731"/>
    <w:rsid w:val="00572F98"/>
    <w:rsid w:val="00585729"/>
    <w:rsid w:val="005B7C22"/>
    <w:rsid w:val="005D7D67"/>
    <w:rsid w:val="006840DD"/>
    <w:rsid w:val="006F7049"/>
    <w:rsid w:val="008E5000"/>
    <w:rsid w:val="00936EBC"/>
    <w:rsid w:val="00A10EFC"/>
    <w:rsid w:val="00A641AA"/>
    <w:rsid w:val="00AD7B3E"/>
    <w:rsid w:val="00B0642F"/>
    <w:rsid w:val="00B25159"/>
    <w:rsid w:val="00B6643C"/>
    <w:rsid w:val="00B86EFB"/>
    <w:rsid w:val="00B95E37"/>
    <w:rsid w:val="00C26F38"/>
    <w:rsid w:val="00C30DDF"/>
    <w:rsid w:val="00C44C16"/>
    <w:rsid w:val="00C90672"/>
    <w:rsid w:val="00D60470"/>
    <w:rsid w:val="00D751C8"/>
    <w:rsid w:val="00D77470"/>
    <w:rsid w:val="00DA27BD"/>
    <w:rsid w:val="00DC62C5"/>
    <w:rsid w:val="00E87D15"/>
    <w:rsid w:val="00E92D88"/>
    <w:rsid w:val="00EA0A58"/>
    <w:rsid w:val="00F16260"/>
    <w:rsid w:val="00F67F28"/>
    <w:rsid w:val="00F77B5B"/>
    <w:rsid w:val="00F91F4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435</Words>
  <Characters>2482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2020-12-18T10:11:00Z</cp:lastPrinted>
  <dcterms:created xsi:type="dcterms:W3CDTF">2020-11-12T06:27:00Z</dcterms:created>
  <dcterms:modified xsi:type="dcterms:W3CDTF">2021-08-02T11:00:00Z</dcterms:modified>
</cp:coreProperties>
</file>