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36" w:rsidRDefault="00003E36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003E36" w:rsidRDefault="00003E36" w:rsidP="001B6C9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003E36" w:rsidRPr="00315491" w:rsidRDefault="00003E36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003E36" w:rsidRDefault="00003E36" w:rsidP="00EA0A58">
      <w:pPr>
        <w:pStyle w:val="ConsPlusNonformat"/>
        <w:jc w:val="both"/>
        <w:rPr>
          <w:sz w:val="12"/>
        </w:rPr>
      </w:pPr>
    </w:p>
    <w:p w:rsidR="00003E36" w:rsidRDefault="00003E36" w:rsidP="00EA0A58">
      <w:pPr>
        <w:pStyle w:val="ConsPlusNonformat"/>
        <w:jc w:val="both"/>
        <w:rPr>
          <w:sz w:val="12"/>
        </w:rPr>
      </w:pPr>
    </w:p>
    <w:p w:rsidR="00003E36" w:rsidRDefault="00003E36" w:rsidP="00EA0A58">
      <w:pPr>
        <w:pStyle w:val="ConsPlusNonformat"/>
        <w:jc w:val="both"/>
        <w:rPr>
          <w:sz w:val="12"/>
        </w:rPr>
      </w:pPr>
    </w:p>
    <w:p w:rsidR="00003E36" w:rsidRDefault="00003E36" w:rsidP="00EA0A58">
      <w:pPr>
        <w:pStyle w:val="ConsPlusNonformat"/>
        <w:jc w:val="both"/>
        <w:rPr>
          <w:sz w:val="12"/>
        </w:rPr>
      </w:pPr>
    </w:p>
    <w:p w:rsidR="00003E36" w:rsidRDefault="00003E36" w:rsidP="005D7D67">
      <w:pPr>
        <w:pStyle w:val="ConsPlusNormal"/>
        <w:jc w:val="right"/>
      </w:pPr>
    </w:p>
    <w:p w:rsidR="00003E36" w:rsidRDefault="00003E36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003E36" w:rsidRDefault="00003E36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003E36" w:rsidRDefault="00003E36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003E36" w:rsidRDefault="00003E36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003E36" w:rsidRDefault="00003E36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003E36" w:rsidRDefault="00003E36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003E36" w:rsidRDefault="00003E36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03E36" w:rsidRDefault="00003E36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003E36" w:rsidRDefault="00003E36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003E36" w:rsidRDefault="00003E36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003E36" w:rsidRDefault="00003E36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003E36" w:rsidRDefault="00003E36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003E36" w:rsidRDefault="00003E36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003E36" w:rsidRDefault="00003E36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003E36" w:rsidRDefault="00003E36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03E36" w:rsidRDefault="00003E36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03E36" w:rsidRDefault="00003E36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03E36" w:rsidRDefault="00003E36" w:rsidP="005E4A67">
      <w:pPr>
        <w:pStyle w:val="ConsPlusNonformat"/>
        <w:jc w:val="both"/>
      </w:pPr>
    </w:p>
    <w:p w:rsidR="00003E36" w:rsidRDefault="00003E36" w:rsidP="005E4A67">
      <w:pPr>
        <w:sectPr w:rsidR="00003E36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003E36" w:rsidRPr="00315491" w:rsidRDefault="00003E36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003E36" w:rsidRPr="00315491" w:rsidRDefault="00003E36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003E36" w:rsidRPr="00BE2E5E" w:rsidTr="00315491">
        <w:tc>
          <w:tcPr>
            <w:tcW w:w="1560" w:type="dxa"/>
            <w:gridSpan w:val="2"/>
            <w:vMerge w:val="restart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03E36" w:rsidRPr="00BE2E5E" w:rsidTr="00315491">
        <w:tc>
          <w:tcPr>
            <w:tcW w:w="1560" w:type="dxa"/>
            <w:gridSpan w:val="2"/>
            <w:vMerge/>
          </w:tcPr>
          <w:p w:rsidR="00003E36" w:rsidRPr="00BE2E5E" w:rsidRDefault="00003E3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03E36" w:rsidRPr="00BE2E5E" w:rsidRDefault="00003E3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03E36" w:rsidRPr="00BE2E5E" w:rsidRDefault="00003E3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3E36" w:rsidRPr="00BE2E5E" w:rsidTr="00315491">
        <w:tc>
          <w:tcPr>
            <w:tcW w:w="1560" w:type="dxa"/>
            <w:gridSpan w:val="2"/>
            <w:vMerge/>
          </w:tcPr>
          <w:p w:rsidR="00003E36" w:rsidRPr="00BE2E5E" w:rsidRDefault="00003E3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03E36" w:rsidRPr="00BE2E5E" w:rsidRDefault="00003E3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03E36" w:rsidRPr="00BE2E5E" w:rsidRDefault="00003E3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003E36" w:rsidRPr="00BE2E5E" w:rsidRDefault="00003E3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03E36" w:rsidRPr="00BE2E5E" w:rsidRDefault="00003E3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3E36" w:rsidRPr="00BE2E5E" w:rsidTr="00315491">
        <w:tc>
          <w:tcPr>
            <w:tcW w:w="1560" w:type="dxa"/>
            <w:gridSpan w:val="2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03E36" w:rsidRPr="00BE2E5E" w:rsidTr="00315491">
        <w:tc>
          <w:tcPr>
            <w:tcW w:w="1560" w:type="dxa"/>
            <w:gridSpan w:val="2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03E36" w:rsidRPr="00BE2E5E" w:rsidTr="00315491">
        <w:tc>
          <w:tcPr>
            <w:tcW w:w="1560" w:type="dxa"/>
            <w:gridSpan w:val="2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03E36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03E36" w:rsidRPr="00315491" w:rsidRDefault="00003E36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03E36" w:rsidRPr="00315491" w:rsidRDefault="00003E36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003E36" w:rsidRPr="00315491" w:rsidRDefault="00003E36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003E36" w:rsidRPr="00BE2E5E" w:rsidTr="001A557D"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003E36" w:rsidRPr="00315491" w:rsidRDefault="00003E36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03E36" w:rsidRPr="00BE2E5E" w:rsidTr="001A557D"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003E36" w:rsidRPr="00BE2E5E" w:rsidTr="001A557D"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03E36" w:rsidRPr="00BE2E5E" w:rsidTr="001A557D"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03E36" w:rsidRPr="00BE2E5E" w:rsidTr="00390404"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03E36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003E36" w:rsidRPr="00315491" w:rsidRDefault="00003E3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03E36" w:rsidRPr="00315491" w:rsidRDefault="00003E36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03E36" w:rsidRPr="00315491" w:rsidRDefault="00003E36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003E36" w:rsidRPr="00315491" w:rsidRDefault="00003E36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003E36" w:rsidRPr="00315491" w:rsidRDefault="00003E36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003E36" w:rsidRPr="00315491" w:rsidRDefault="00003E36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003E36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36" w:rsidRDefault="00003E36" w:rsidP="006F67F5">
      <w:pPr>
        <w:spacing w:after="0" w:line="240" w:lineRule="auto"/>
      </w:pPr>
      <w:r>
        <w:separator/>
      </w:r>
    </w:p>
  </w:endnote>
  <w:endnote w:type="continuationSeparator" w:id="0">
    <w:p w:rsidR="00003E36" w:rsidRDefault="00003E3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36" w:rsidRDefault="00003E36" w:rsidP="006F67F5">
      <w:pPr>
        <w:spacing w:after="0" w:line="240" w:lineRule="auto"/>
      </w:pPr>
      <w:r>
        <w:separator/>
      </w:r>
    </w:p>
  </w:footnote>
  <w:footnote w:type="continuationSeparator" w:id="0">
    <w:p w:rsidR="00003E36" w:rsidRDefault="00003E3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36" w:rsidRDefault="00003E36">
    <w:pPr>
      <w:pStyle w:val="Header"/>
      <w:jc w:val="center"/>
    </w:pPr>
  </w:p>
  <w:p w:rsidR="00003E36" w:rsidRDefault="00003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36" w:rsidRPr="00235388" w:rsidRDefault="00003E36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003E36" w:rsidRDefault="00003E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3E36"/>
    <w:rsid w:val="000353C5"/>
    <w:rsid w:val="00053FFA"/>
    <w:rsid w:val="0007557E"/>
    <w:rsid w:val="000D4D60"/>
    <w:rsid w:val="000F1FB0"/>
    <w:rsid w:val="001A557D"/>
    <w:rsid w:val="001A698D"/>
    <w:rsid w:val="001B6C9D"/>
    <w:rsid w:val="001D1E6A"/>
    <w:rsid w:val="002306FA"/>
    <w:rsid w:val="00235388"/>
    <w:rsid w:val="002C4A5E"/>
    <w:rsid w:val="00315491"/>
    <w:rsid w:val="003771EE"/>
    <w:rsid w:val="00390404"/>
    <w:rsid w:val="003A6A01"/>
    <w:rsid w:val="003C7EA5"/>
    <w:rsid w:val="00417BD4"/>
    <w:rsid w:val="00456085"/>
    <w:rsid w:val="00490184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8411E4"/>
    <w:rsid w:val="008E5000"/>
    <w:rsid w:val="00912DE2"/>
    <w:rsid w:val="00936EBC"/>
    <w:rsid w:val="009C0085"/>
    <w:rsid w:val="00A10EFC"/>
    <w:rsid w:val="00A128C5"/>
    <w:rsid w:val="00A817B8"/>
    <w:rsid w:val="00B0642F"/>
    <w:rsid w:val="00B25159"/>
    <w:rsid w:val="00B6643C"/>
    <w:rsid w:val="00BE2E5E"/>
    <w:rsid w:val="00C502C6"/>
    <w:rsid w:val="00D77470"/>
    <w:rsid w:val="00DA31AE"/>
    <w:rsid w:val="00E46200"/>
    <w:rsid w:val="00E466C3"/>
    <w:rsid w:val="00E92D88"/>
    <w:rsid w:val="00EA0A58"/>
    <w:rsid w:val="00F77AE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389</Words>
  <Characters>2222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2020-12-18T10:12:00Z</cp:lastPrinted>
  <dcterms:created xsi:type="dcterms:W3CDTF">2020-11-12T06:28:00Z</dcterms:created>
  <dcterms:modified xsi:type="dcterms:W3CDTF">2021-08-02T11:00:00Z</dcterms:modified>
</cp:coreProperties>
</file>