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9" w:rsidRDefault="00B13879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B13879" w:rsidRDefault="00B13879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B13879" w:rsidRDefault="00B13879" w:rsidP="001F26E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B13879" w:rsidRPr="00221E1F" w:rsidRDefault="00B13879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B13879" w:rsidRDefault="00B13879" w:rsidP="00EA0A58">
      <w:pPr>
        <w:pStyle w:val="ConsPlusNonformat"/>
        <w:jc w:val="both"/>
        <w:rPr>
          <w:sz w:val="12"/>
        </w:rPr>
      </w:pPr>
    </w:p>
    <w:p w:rsidR="00B13879" w:rsidRPr="00221E1F" w:rsidRDefault="00B13879" w:rsidP="00AC7895">
      <w:pPr>
        <w:pStyle w:val="ConsPlusNormal"/>
        <w:jc w:val="center"/>
      </w:pPr>
    </w:p>
    <w:p w:rsidR="00B13879" w:rsidRPr="00221E1F" w:rsidRDefault="00B13879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13879" w:rsidRPr="00221E1F" w:rsidRDefault="00B13879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B13879" w:rsidRPr="00221E1F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B13879" w:rsidRPr="00221E1F" w:rsidRDefault="00B13879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13879" w:rsidRDefault="00B13879" w:rsidP="00AC7895">
      <w:pPr>
        <w:pStyle w:val="ConsPlusNormal"/>
        <w:jc w:val="center"/>
      </w:pPr>
    </w:p>
    <w:p w:rsidR="00B13879" w:rsidRDefault="00B13879" w:rsidP="00AC7895">
      <w:pPr>
        <w:pStyle w:val="ConsPlusNormal"/>
        <w:jc w:val="center"/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B13879" w:rsidRPr="00113991" w:rsidTr="00BC26F1">
        <w:tc>
          <w:tcPr>
            <w:tcW w:w="993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13879" w:rsidRPr="00113991" w:rsidTr="00BC26F1">
        <w:tc>
          <w:tcPr>
            <w:tcW w:w="993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13879" w:rsidRPr="00113991" w:rsidTr="00BC26F1">
        <w:tc>
          <w:tcPr>
            <w:tcW w:w="99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13879" w:rsidRPr="00113991" w:rsidTr="00BC26F1">
        <w:tc>
          <w:tcPr>
            <w:tcW w:w="99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BC26F1">
        <w:tc>
          <w:tcPr>
            <w:tcW w:w="99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13879" w:rsidRPr="00221E1F" w:rsidRDefault="00B1387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Default="00B13879" w:rsidP="00AC7895">
      <w:pPr>
        <w:pStyle w:val="ConsPlusNormal"/>
        <w:jc w:val="center"/>
      </w:pPr>
    </w:p>
    <w:p w:rsidR="00B13879" w:rsidRDefault="00B13879" w:rsidP="00AC7895">
      <w:pPr>
        <w:pStyle w:val="ConsPlusNormal"/>
        <w:jc w:val="center"/>
      </w:pPr>
    </w:p>
    <w:p w:rsidR="00B13879" w:rsidRDefault="00B13879" w:rsidP="00AC7895">
      <w:pPr>
        <w:pStyle w:val="ConsPlusNormal"/>
        <w:jc w:val="center"/>
      </w:pPr>
    </w:p>
    <w:p w:rsidR="00B13879" w:rsidRDefault="00B13879" w:rsidP="00AC7895">
      <w:pPr>
        <w:pStyle w:val="ConsPlusNormal"/>
        <w:jc w:val="center"/>
      </w:pPr>
    </w:p>
    <w:p w:rsidR="00B13879" w:rsidRDefault="00B13879" w:rsidP="00E138CD">
      <w:pPr>
        <w:pStyle w:val="ConsPlusNormal"/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B13879" w:rsidRPr="00113991" w:rsidTr="00221E1F">
        <w:tc>
          <w:tcPr>
            <w:tcW w:w="2269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13879" w:rsidRPr="00113991" w:rsidTr="00221E1F">
        <w:tc>
          <w:tcPr>
            <w:tcW w:w="2269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13879" w:rsidRPr="00113991" w:rsidTr="00221E1F">
        <w:tc>
          <w:tcPr>
            <w:tcW w:w="2269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221E1F">
        <w:tc>
          <w:tcPr>
            <w:tcW w:w="2269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13879" w:rsidRPr="00113991" w:rsidTr="00BA78B7">
        <w:tc>
          <w:tcPr>
            <w:tcW w:w="96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13879" w:rsidRPr="00113991" w:rsidTr="00BA78B7">
        <w:tc>
          <w:tcPr>
            <w:tcW w:w="96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13879" w:rsidRPr="00113991" w:rsidTr="00BA78B7">
        <w:tc>
          <w:tcPr>
            <w:tcW w:w="96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BA78B7">
        <w:tc>
          <w:tcPr>
            <w:tcW w:w="96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B13879" w:rsidRPr="00113991" w:rsidTr="00221E1F">
        <w:tc>
          <w:tcPr>
            <w:tcW w:w="21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13879" w:rsidRPr="00113991" w:rsidTr="00221E1F">
        <w:tc>
          <w:tcPr>
            <w:tcW w:w="21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13879" w:rsidRPr="00113991" w:rsidTr="0047649C">
        <w:tc>
          <w:tcPr>
            <w:tcW w:w="21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47649C">
        <w:tc>
          <w:tcPr>
            <w:tcW w:w="21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B13879" w:rsidRPr="00113991" w:rsidTr="00221E1F">
        <w:tc>
          <w:tcPr>
            <w:tcW w:w="184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B13879" w:rsidRPr="00221E1F" w:rsidRDefault="00B13879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13879" w:rsidRPr="00113991" w:rsidTr="00221E1F">
        <w:tc>
          <w:tcPr>
            <w:tcW w:w="184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13879" w:rsidRPr="00113991" w:rsidTr="00221E1F">
        <w:tc>
          <w:tcPr>
            <w:tcW w:w="184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47649C">
        <w:tc>
          <w:tcPr>
            <w:tcW w:w="184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B13879" w:rsidRPr="00221E1F" w:rsidRDefault="00B13879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B13879" w:rsidRPr="00113991" w:rsidTr="00221E1F">
        <w:tc>
          <w:tcPr>
            <w:tcW w:w="113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13879" w:rsidRPr="00113991" w:rsidTr="00221E1F">
        <w:tc>
          <w:tcPr>
            <w:tcW w:w="113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13879" w:rsidRPr="00113991" w:rsidTr="00221E1F">
        <w:tc>
          <w:tcPr>
            <w:tcW w:w="113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13879" w:rsidRPr="00113991" w:rsidTr="00221E1F">
        <w:tc>
          <w:tcPr>
            <w:tcW w:w="113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221E1F">
        <w:tc>
          <w:tcPr>
            <w:tcW w:w="11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</w:tr>
      <w:tr w:rsidR="00B13879" w:rsidRPr="00113991" w:rsidTr="00221E1F">
        <w:tc>
          <w:tcPr>
            <w:tcW w:w="11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</w:tr>
      <w:tr w:rsidR="00B13879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13879" w:rsidRDefault="00B13879" w:rsidP="001A557D">
            <w:pPr>
              <w:pStyle w:val="ConsPlusNormal"/>
              <w:jc w:val="both"/>
            </w:pPr>
          </w:p>
        </w:tc>
      </w:tr>
    </w:tbl>
    <w:p w:rsidR="00B13879" w:rsidRDefault="00B13879" w:rsidP="00AC7895">
      <w:pPr>
        <w:pStyle w:val="ConsPlusNormal"/>
        <w:jc w:val="center"/>
      </w:pPr>
    </w:p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B13879" w:rsidRPr="00221E1F" w:rsidRDefault="00B13879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B13879" w:rsidRDefault="00B13879" w:rsidP="00AC7895">
      <w:pPr>
        <w:sectPr w:rsidR="00B13879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B13879" w:rsidRDefault="00B13879" w:rsidP="00AC7895">
      <w:pPr>
        <w:pStyle w:val="ConsPlusNonformat"/>
        <w:jc w:val="both"/>
        <w:rPr>
          <w:sz w:val="16"/>
        </w:rPr>
      </w:pPr>
    </w:p>
    <w:p w:rsidR="00B13879" w:rsidRDefault="00B13879" w:rsidP="00AC7895">
      <w:pPr>
        <w:pStyle w:val="ConsPlusNonformat"/>
        <w:jc w:val="both"/>
        <w:rPr>
          <w:sz w:val="16"/>
        </w:rPr>
      </w:pPr>
    </w:p>
    <w:p w:rsidR="00B13879" w:rsidRDefault="00B13879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13879" w:rsidRPr="00221E1F" w:rsidRDefault="00B13879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13879" w:rsidRDefault="00B13879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13879" w:rsidRDefault="00B1387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13879" w:rsidRDefault="00B13879" w:rsidP="00AC7895">
      <w:pPr>
        <w:pStyle w:val="ConsPlusNormal"/>
        <w:ind w:firstLine="540"/>
        <w:jc w:val="both"/>
      </w:pPr>
    </w:p>
    <w:p w:rsidR="00B13879" w:rsidRDefault="00B13879" w:rsidP="00AC7895">
      <w:pPr>
        <w:sectPr w:rsidR="00B13879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B13879" w:rsidRPr="00221E1F" w:rsidRDefault="00B13879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B13879" w:rsidRPr="00221E1F" w:rsidRDefault="00B13879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B13879" w:rsidRPr="00113991" w:rsidTr="00AE62A9">
        <w:tc>
          <w:tcPr>
            <w:tcW w:w="1134" w:type="dxa"/>
            <w:vMerge w:val="restart"/>
            <w:vAlign w:val="center"/>
          </w:tcPr>
          <w:p w:rsidR="00B13879" w:rsidRPr="00221E1F" w:rsidRDefault="00B13879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B13879" w:rsidRPr="00221E1F" w:rsidRDefault="00B13879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13879" w:rsidRPr="00113991" w:rsidTr="00AE62A9">
        <w:tc>
          <w:tcPr>
            <w:tcW w:w="1134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AE62A9">
        <w:tc>
          <w:tcPr>
            <w:tcW w:w="1134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13879" w:rsidRPr="00113991" w:rsidRDefault="00B1387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AE62A9">
        <w:tc>
          <w:tcPr>
            <w:tcW w:w="113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13879" w:rsidRPr="00113991" w:rsidTr="00AE62A9">
        <w:tc>
          <w:tcPr>
            <w:tcW w:w="113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AE62A9">
        <w:tc>
          <w:tcPr>
            <w:tcW w:w="113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AE62A9">
        <w:tc>
          <w:tcPr>
            <w:tcW w:w="113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879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13879" w:rsidRPr="00221E1F" w:rsidRDefault="00B1387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13879" w:rsidRPr="00221E1F" w:rsidRDefault="00B13879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879" w:rsidRPr="00221E1F" w:rsidRDefault="00B13879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13879" w:rsidRPr="00221E1F" w:rsidRDefault="00B1387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Pr="00221E1F" w:rsidRDefault="00B13879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13879" w:rsidRDefault="00B13879" w:rsidP="00AC7895">
      <w:pPr>
        <w:spacing w:after="1" w:line="220" w:lineRule="atLeast"/>
        <w:jc w:val="right"/>
        <w:outlineLvl w:val="0"/>
      </w:pPr>
    </w:p>
    <w:p w:rsidR="00B13879" w:rsidRDefault="00B13879" w:rsidP="00AC7895">
      <w:pPr>
        <w:spacing w:after="1" w:line="220" w:lineRule="atLeast"/>
        <w:jc w:val="right"/>
      </w:pPr>
    </w:p>
    <w:p w:rsidR="00B13879" w:rsidRDefault="00B13879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B13879" w:rsidRDefault="00B13879" w:rsidP="007C606E">
      <w:pPr>
        <w:pStyle w:val="ConsPlusNormal"/>
        <w:jc w:val="center"/>
      </w:pPr>
    </w:p>
    <w:sectPr w:rsidR="00B13879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79" w:rsidRDefault="00B13879" w:rsidP="00E138CD">
      <w:pPr>
        <w:spacing w:after="0" w:line="240" w:lineRule="auto"/>
      </w:pPr>
      <w:r>
        <w:separator/>
      </w:r>
    </w:p>
  </w:endnote>
  <w:endnote w:type="continuationSeparator" w:id="0">
    <w:p w:rsidR="00B13879" w:rsidRDefault="00B1387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79" w:rsidRDefault="00B13879" w:rsidP="00E138CD">
      <w:pPr>
        <w:spacing w:after="0" w:line="240" w:lineRule="auto"/>
      </w:pPr>
      <w:r>
        <w:separator/>
      </w:r>
    </w:p>
  </w:footnote>
  <w:footnote w:type="continuationSeparator" w:id="0">
    <w:p w:rsidR="00B13879" w:rsidRDefault="00B1387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79" w:rsidRPr="00D94BE5" w:rsidRDefault="00B13879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B13879" w:rsidRDefault="00B138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1F26E9"/>
    <w:rsid w:val="00221E1F"/>
    <w:rsid w:val="0027132C"/>
    <w:rsid w:val="002979D7"/>
    <w:rsid w:val="002F37FA"/>
    <w:rsid w:val="002F642B"/>
    <w:rsid w:val="00326B15"/>
    <w:rsid w:val="003971DC"/>
    <w:rsid w:val="003A7C7B"/>
    <w:rsid w:val="00414886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840DD"/>
    <w:rsid w:val="007C606E"/>
    <w:rsid w:val="007F6690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13879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7BF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2020-12-18T10:12:00Z</cp:lastPrinted>
  <dcterms:created xsi:type="dcterms:W3CDTF">2020-11-12T07:00:00Z</dcterms:created>
  <dcterms:modified xsi:type="dcterms:W3CDTF">2021-08-02T11:00:00Z</dcterms:modified>
</cp:coreProperties>
</file>