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A" w:rsidRPr="009773E1" w:rsidRDefault="000B304A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0B304A" w:rsidRDefault="000B304A" w:rsidP="00226AB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0B304A" w:rsidRDefault="000B304A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0B304A" w:rsidRDefault="000B304A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0B304A" w:rsidRDefault="000B304A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0B304A" w:rsidRPr="009773E1" w:rsidRDefault="000B304A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B304A" w:rsidRDefault="000B304A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0B304A" w:rsidRDefault="000B304A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0B304A" w:rsidRDefault="000B304A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0B304A" w:rsidRDefault="000B304A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0B304A" w:rsidRDefault="000B304A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0B304A" w:rsidRDefault="000B304A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0B304A" w:rsidRDefault="000B304A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0B304A" w:rsidRDefault="000B304A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B304A" w:rsidRDefault="000B304A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0B304A" w:rsidRDefault="000B304A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0B304A" w:rsidRDefault="000B304A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0B304A" w:rsidRDefault="000B304A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0B304A" w:rsidRDefault="000B304A" w:rsidP="001D40D5">
      <w:pPr>
        <w:pStyle w:val="ConsPlusNonformat"/>
        <w:jc w:val="both"/>
      </w:pPr>
      <w:r>
        <w:t>средств                ____________________  │       │</w:t>
      </w:r>
    </w:p>
    <w:p w:rsidR="000B304A" w:rsidRDefault="000B304A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0B304A" w:rsidRDefault="000B304A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0B304A" w:rsidRDefault="000B304A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B304A" w:rsidRDefault="000B304A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B304A" w:rsidRDefault="000B304A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Default="000B304A" w:rsidP="001D40D5">
      <w:pPr>
        <w:pStyle w:val="ConsPlusNonformat"/>
        <w:jc w:val="both"/>
      </w:pP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0B304A" w:rsidRPr="009773E1" w:rsidRDefault="000B304A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0B304A" w:rsidRPr="00AD5A34" w:rsidTr="00483671">
        <w:tc>
          <w:tcPr>
            <w:tcW w:w="2014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B304A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0B304A" w:rsidRPr="00AD5A34" w:rsidTr="00483671">
        <w:tc>
          <w:tcPr>
            <w:tcW w:w="2014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</w:tr>
      <w:tr w:rsidR="000B304A" w:rsidRPr="00AD5A34" w:rsidTr="00483671">
        <w:tc>
          <w:tcPr>
            <w:tcW w:w="2014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</w:tr>
      <w:tr w:rsidR="000B304A" w:rsidRPr="00AD5A34" w:rsidTr="00483671">
        <w:tc>
          <w:tcPr>
            <w:tcW w:w="2014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0B304A" w:rsidRPr="00AD5A34" w:rsidTr="00483671">
        <w:tc>
          <w:tcPr>
            <w:tcW w:w="2014" w:type="dxa"/>
          </w:tcPr>
          <w:p w:rsidR="000B304A" w:rsidRPr="009773E1" w:rsidRDefault="000B304A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  <w:tr w:rsidR="000B304A" w:rsidRPr="00AD5A34" w:rsidTr="00483671">
        <w:tc>
          <w:tcPr>
            <w:tcW w:w="2014" w:type="dxa"/>
          </w:tcPr>
          <w:p w:rsidR="000B304A" w:rsidRPr="009773E1" w:rsidRDefault="000B304A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</w:tbl>
    <w:p w:rsidR="000B304A" w:rsidRPr="009773E1" w:rsidRDefault="000B304A" w:rsidP="001D40D5">
      <w:pPr>
        <w:pStyle w:val="ConsPlusNormal"/>
        <w:jc w:val="both"/>
        <w:rPr>
          <w:sz w:val="20"/>
        </w:rPr>
      </w:pP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0B304A" w:rsidRPr="009773E1" w:rsidRDefault="000B304A" w:rsidP="001D40D5">
      <w:pPr>
        <w:pStyle w:val="ConsPlusNonformat"/>
        <w:jc w:val="both"/>
      </w:pP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0B304A" w:rsidRPr="009773E1" w:rsidRDefault="000B304A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0B304A" w:rsidRPr="00AD5A34" w:rsidTr="00483671">
        <w:tc>
          <w:tcPr>
            <w:tcW w:w="585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0B304A" w:rsidRPr="00AD5A34" w:rsidTr="00483671">
        <w:tc>
          <w:tcPr>
            <w:tcW w:w="585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</w:tr>
      <w:tr w:rsidR="000B304A" w:rsidRPr="00AD5A34" w:rsidTr="00483671">
        <w:tc>
          <w:tcPr>
            <w:tcW w:w="585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</w:tr>
      <w:tr w:rsidR="000B304A" w:rsidRPr="00AD5A34" w:rsidTr="00483671">
        <w:tc>
          <w:tcPr>
            <w:tcW w:w="585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0B304A" w:rsidRPr="00AD5A34" w:rsidTr="00483671">
        <w:tc>
          <w:tcPr>
            <w:tcW w:w="58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  <w:tr w:rsidR="000B304A" w:rsidRPr="00AD5A34" w:rsidTr="00483671">
        <w:tc>
          <w:tcPr>
            <w:tcW w:w="58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  <w:tr w:rsidR="000B304A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</w:tbl>
    <w:p w:rsidR="000B304A" w:rsidRDefault="000B304A" w:rsidP="001D40D5">
      <w:pPr>
        <w:pStyle w:val="ConsPlusNormal"/>
        <w:jc w:val="both"/>
        <w:rPr>
          <w:sz w:val="20"/>
        </w:rPr>
      </w:pPr>
    </w:p>
    <w:p w:rsidR="000B304A" w:rsidRDefault="000B304A" w:rsidP="001D40D5">
      <w:pPr>
        <w:pStyle w:val="ConsPlusNormal"/>
        <w:jc w:val="both"/>
        <w:rPr>
          <w:sz w:val="20"/>
        </w:rPr>
      </w:pPr>
    </w:p>
    <w:p w:rsidR="000B304A" w:rsidRDefault="000B304A" w:rsidP="001D40D5">
      <w:pPr>
        <w:pStyle w:val="ConsPlusNormal"/>
        <w:jc w:val="both"/>
        <w:rPr>
          <w:sz w:val="20"/>
        </w:rPr>
      </w:pPr>
    </w:p>
    <w:p w:rsidR="000B304A" w:rsidRDefault="000B304A" w:rsidP="001D40D5">
      <w:pPr>
        <w:pStyle w:val="ConsPlusNormal"/>
        <w:jc w:val="both"/>
        <w:rPr>
          <w:sz w:val="20"/>
        </w:rPr>
      </w:pPr>
    </w:p>
    <w:p w:rsidR="000B304A" w:rsidRDefault="000B304A" w:rsidP="001D40D5">
      <w:pPr>
        <w:pStyle w:val="ConsPlusNormal"/>
        <w:jc w:val="both"/>
        <w:rPr>
          <w:sz w:val="20"/>
        </w:rPr>
      </w:pPr>
    </w:p>
    <w:p w:rsidR="000B304A" w:rsidRDefault="000B304A" w:rsidP="001D40D5">
      <w:pPr>
        <w:pStyle w:val="ConsPlusNormal"/>
        <w:jc w:val="both"/>
        <w:rPr>
          <w:sz w:val="20"/>
        </w:rPr>
      </w:pPr>
    </w:p>
    <w:p w:rsidR="000B304A" w:rsidRDefault="000B304A" w:rsidP="001D40D5">
      <w:pPr>
        <w:pStyle w:val="ConsPlusNormal"/>
        <w:jc w:val="both"/>
        <w:rPr>
          <w:sz w:val="20"/>
        </w:rPr>
      </w:pPr>
    </w:p>
    <w:p w:rsidR="000B304A" w:rsidRDefault="000B304A" w:rsidP="001D40D5">
      <w:pPr>
        <w:pStyle w:val="ConsPlusNormal"/>
        <w:jc w:val="both"/>
        <w:rPr>
          <w:sz w:val="20"/>
        </w:rPr>
      </w:pPr>
    </w:p>
    <w:p w:rsidR="000B304A" w:rsidRPr="009773E1" w:rsidRDefault="000B304A" w:rsidP="001D40D5">
      <w:pPr>
        <w:pStyle w:val="ConsPlusNormal"/>
        <w:jc w:val="both"/>
        <w:rPr>
          <w:sz w:val="20"/>
        </w:rPr>
      </w:pP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0B304A" w:rsidRPr="009773E1" w:rsidRDefault="000B304A" w:rsidP="001D40D5">
      <w:pPr>
        <w:pStyle w:val="ConsPlusNonformat"/>
        <w:jc w:val="both"/>
      </w:pP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0B304A" w:rsidRPr="009773E1" w:rsidRDefault="000B304A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0B304A" w:rsidRPr="00AD5A34" w:rsidTr="00483671">
        <w:tc>
          <w:tcPr>
            <w:tcW w:w="585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0B304A" w:rsidRPr="00AD5A34" w:rsidTr="00483671">
        <w:tc>
          <w:tcPr>
            <w:tcW w:w="585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</w:tr>
      <w:tr w:rsidR="000B304A" w:rsidRPr="00AD5A34" w:rsidTr="00483671">
        <w:tc>
          <w:tcPr>
            <w:tcW w:w="585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0B304A" w:rsidRPr="00AD5A34" w:rsidRDefault="000B304A" w:rsidP="00483671">
            <w:pPr>
              <w:rPr>
                <w:sz w:val="20"/>
                <w:szCs w:val="20"/>
              </w:rPr>
            </w:pPr>
          </w:p>
        </w:tc>
      </w:tr>
      <w:tr w:rsidR="000B304A" w:rsidRPr="00AD5A34" w:rsidTr="00483671">
        <w:tc>
          <w:tcPr>
            <w:tcW w:w="585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0B304A" w:rsidRPr="00AD5A34" w:rsidTr="00483671">
        <w:tc>
          <w:tcPr>
            <w:tcW w:w="58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  <w:tr w:rsidR="000B304A" w:rsidRPr="00AD5A34" w:rsidTr="00483671">
        <w:tc>
          <w:tcPr>
            <w:tcW w:w="58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  <w:tr w:rsidR="000B304A" w:rsidRPr="00AD5A34" w:rsidTr="00483671">
        <w:tc>
          <w:tcPr>
            <w:tcW w:w="58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  <w:tr w:rsidR="000B304A" w:rsidRPr="00AD5A34" w:rsidTr="00483671">
        <w:tc>
          <w:tcPr>
            <w:tcW w:w="58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  <w:tr w:rsidR="000B304A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0B304A" w:rsidRPr="009773E1" w:rsidRDefault="000B304A" w:rsidP="00483671">
            <w:pPr>
              <w:pStyle w:val="ConsPlusNormal"/>
              <w:rPr>
                <w:sz w:val="20"/>
              </w:rPr>
            </w:pPr>
          </w:p>
        </w:tc>
      </w:tr>
    </w:tbl>
    <w:p w:rsidR="000B304A" w:rsidRPr="009773E1" w:rsidRDefault="000B304A" w:rsidP="001D40D5">
      <w:pPr>
        <w:pStyle w:val="ConsPlusNormal"/>
        <w:jc w:val="both"/>
        <w:rPr>
          <w:sz w:val="20"/>
        </w:rPr>
      </w:pPr>
    </w:p>
    <w:p w:rsidR="000B304A" w:rsidRPr="009773E1" w:rsidRDefault="000B304A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0B304A" w:rsidRPr="009773E1" w:rsidRDefault="000B304A" w:rsidP="001D40D5">
      <w:pPr>
        <w:pStyle w:val="ConsPlusNonformat"/>
        <w:jc w:val="both"/>
      </w:pPr>
      <w:r w:rsidRPr="009773E1">
        <w:t>"__" __________ 20__ г.</w:t>
      </w:r>
    </w:p>
    <w:p w:rsidR="000B304A" w:rsidRPr="009773E1" w:rsidRDefault="000B304A" w:rsidP="001D40D5">
      <w:pPr>
        <w:pStyle w:val="ConsPlusNonformat"/>
        <w:jc w:val="both"/>
      </w:pP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0B304A" w:rsidRPr="009773E1" w:rsidRDefault="000B304A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0B304A" w:rsidRDefault="000B304A" w:rsidP="001D40D5">
      <w:pPr>
        <w:pStyle w:val="ConsPlusNormal"/>
        <w:jc w:val="right"/>
      </w:pPr>
    </w:p>
    <w:sectPr w:rsidR="000B304A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4A" w:rsidRDefault="000B304A" w:rsidP="007C6113">
      <w:pPr>
        <w:spacing w:after="0" w:line="240" w:lineRule="auto"/>
      </w:pPr>
      <w:r>
        <w:separator/>
      </w:r>
    </w:p>
  </w:endnote>
  <w:endnote w:type="continuationSeparator" w:id="0">
    <w:p w:rsidR="000B304A" w:rsidRDefault="000B304A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4A" w:rsidRDefault="000B304A" w:rsidP="007C6113">
      <w:pPr>
        <w:spacing w:after="0" w:line="240" w:lineRule="auto"/>
      </w:pPr>
      <w:r>
        <w:separator/>
      </w:r>
    </w:p>
  </w:footnote>
  <w:footnote w:type="continuationSeparator" w:id="0">
    <w:p w:rsidR="000B304A" w:rsidRDefault="000B304A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4A" w:rsidRPr="007C6113" w:rsidRDefault="000B304A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0B304A" w:rsidRPr="007C6113" w:rsidRDefault="000B304A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0B304A"/>
    <w:rsid w:val="00112D76"/>
    <w:rsid w:val="00174B03"/>
    <w:rsid w:val="001D40D5"/>
    <w:rsid w:val="00226AB6"/>
    <w:rsid w:val="00251351"/>
    <w:rsid w:val="00376824"/>
    <w:rsid w:val="00483671"/>
    <w:rsid w:val="006068A1"/>
    <w:rsid w:val="0069616B"/>
    <w:rsid w:val="006A01B7"/>
    <w:rsid w:val="006E34A3"/>
    <w:rsid w:val="00744BB9"/>
    <w:rsid w:val="00744FE5"/>
    <w:rsid w:val="00791D07"/>
    <w:rsid w:val="007C6113"/>
    <w:rsid w:val="00866ACD"/>
    <w:rsid w:val="008E5000"/>
    <w:rsid w:val="0091655E"/>
    <w:rsid w:val="009773E1"/>
    <w:rsid w:val="00A360BE"/>
    <w:rsid w:val="00AD5A34"/>
    <w:rsid w:val="00DD3872"/>
    <w:rsid w:val="00E5063B"/>
    <w:rsid w:val="00E70A0C"/>
    <w:rsid w:val="00E95FC8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553</Words>
  <Characters>3154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15</cp:revision>
  <cp:lastPrinted>2020-11-13T07:08:00Z</cp:lastPrinted>
  <dcterms:created xsi:type="dcterms:W3CDTF">2020-11-11T10:57:00Z</dcterms:created>
  <dcterms:modified xsi:type="dcterms:W3CDTF">2021-08-02T10:53:00Z</dcterms:modified>
</cp:coreProperties>
</file>