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8" w:rsidRDefault="00423908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3908" w:rsidRPr="00537A60" w:rsidRDefault="00423908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423908" w:rsidRPr="00537A60" w:rsidRDefault="00423908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23908" w:rsidRPr="00537A60" w:rsidRDefault="00423908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23908" w:rsidRPr="00537A60" w:rsidRDefault="00423908" w:rsidP="00B87C1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Кузбаевский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 в новой редакции</w:t>
      </w:r>
    </w:p>
    <w:p w:rsidR="00423908" w:rsidRDefault="00423908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23908" w:rsidRDefault="00423908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23908" w:rsidRDefault="00423908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23908" w:rsidRPr="00537A60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3908" w:rsidRPr="00537A60" w:rsidRDefault="0042390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23908" w:rsidRDefault="0042390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КУЗБАЕВСКИЙ  СЕЛЬСОВЕТ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23908" w:rsidRDefault="0042390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23908" w:rsidRPr="00537A60" w:rsidRDefault="0042390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23908" w:rsidRPr="00537A60" w:rsidRDefault="0042390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23908" w:rsidRPr="00537A60" w:rsidRDefault="00423908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23908" w:rsidRPr="00537A60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3908" w:rsidRPr="00537A60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23908" w:rsidRPr="00537A60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23908" w:rsidRPr="00537A60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23908" w:rsidRPr="00537A60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23908" w:rsidRPr="00537A60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  КУЗБАЕВСКИЙ СЕЛЬСОВЕТ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23908" w:rsidRPr="00537A60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3908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23908" w:rsidRPr="00537A60" w:rsidRDefault="00423908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23908" w:rsidRPr="00FC2B99" w:rsidTr="00537A60">
        <w:tc>
          <w:tcPr>
            <w:tcW w:w="2189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23908" w:rsidRPr="00FC2B99" w:rsidTr="00537A60">
        <w:tc>
          <w:tcPr>
            <w:tcW w:w="2189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23908" w:rsidRPr="00537A60" w:rsidRDefault="0042390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5D419C">
        <w:tc>
          <w:tcPr>
            <w:tcW w:w="218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23908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282D3C">
        <w:tc>
          <w:tcPr>
            <w:tcW w:w="218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3908" w:rsidRDefault="00423908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23908" w:rsidRPr="00FC2B99" w:rsidTr="001B4CE3">
        <w:tc>
          <w:tcPr>
            <w:tcW w:w="218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3908" w:rsidRDefault="00423908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23908" w:rsidRPr="00FC2B99" w:rsidTr="00234C74">
        <w:tc>
          <w:tcPr>
            <w:tcW w:w="218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23908" w:rsidRPr="00537A60" w:rsidRDefault="00423908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908" w:rsidRPr="00FC2B99" w:rsidTr="00E43908">
        <w:tc>
          <w:tcPr>
            <w:tcW w:w="2189" w:type="dxa"/>
          </w:tcPr>
          <w:p w:rsidR="00423908" w:rsidRPr="00537A60" w:rsidRDefault="00423908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423908" w:rsidRPr="00B63BB2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23908" w:rsidRPr="00537A60" w:rsidRDefault="00423908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3908" w:rsidRPr="00007F7C" w:rsidRDefault="00423908" w:rsidP="00C87EC7">
      <w:pPr>
        <w:rPr>
          <w:rFonts w:ascii="Times New Roman" w:hAnsi="Times New Roman"/>
          <w:sz w:val="14"/>
          <w:szCs w:val="2"/>
        </w:rPr>
      </w:pPr>
    </w:p>
    <w:sectPr w:rsidR="00423908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08" w:rsidRDefault="00423908" w:rsidP="00007F7C">
      <w:pPr>
        <w:spacing w:after="0" w:line="240" w:lineRule="auto"/>
      </w:pPr>
      <w:r>
        <w:separator/>
      </w:r>
    </w:p>
  </w:endnote>
  <w:endnote w:type="continuationSeparator" w:id="0">
    <w:p w:rsidR="00423908" w:rsidRDefault="00423908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08" w:rsidRDefault="00423908" w:rsidP="00007F7C">
      <w:pPr>
        <w:spacing w:after="0" w:line="240" w:lineRule="auto"/>
      </w:pPr>
      <w:r>
        <w:separator/>
      </w:r>
    </w:p>
  </w:footnote>
  <w:footnote w:type="continuationSeparator" w:id="0">
    <w:p w:rsidR="00423908" w:rsidRDefault="00423908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08" w:rsidRPr="00007F7C" w:rsidRDefault="00423908">
    <w:pPr>
      <w:pStyle w:val="Header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423908" w:rsidRDefault="004239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593E"/>
    <w:rsid w:val="000D7662"/>
    <w:rsid w:val="00131A8E"/>
    <w:rsid w:val="001A1ED9"/>
    <w:rsid w:val="001B4CE3"/>
    <w:rsid w:val="00234C74"/>
    <w:rsid w:val="00261817"/>
    <w:rsid w:val="00282D3C"/>
    <w:rsid w:val="002F7388"/>
    <w:rsid w:val="003A18DA"/>
    <w:rsid w:val="003E0BDC"/>
    <w:rsid w:val="003E5012"/>
    <w:rsid w:val="003E7BA4"/>
    <w:rsid w:val="0041582B"/>
    <w:rsid w:val="00423908"/>
    <w:rsid w:val="004A2BD9"/>
    <w:rsid w:val="004E330B"/>
    <w:rsid w:val="00533C6A"/>
    <w:rsid w:val="00537A60"/>
    <w:rsid w:val="00546679"/>
    <w:rsid w:val="005C1B7D"/>
    <w:rsid w:val="005D419C"/>
    <w:rsid w:val="00623D6F"/>
    <w:rsid w:val="006553A1"/>
    <w:rsid w:val="00833955"/>
    <w:rsid w:val="00941295"/>
    <w:rsid w:val="009B7F44"/>
    <w:rsid w:val="00A34431"/>
    <w:rsid w:val="00AB21CD"/>
    <w:rsid w:val="00B0135A"/>
    <w:rsid w:val="00B17F95"/>
    <w:rsid w:val="00B63BB2"/>
    <w:rsid w:val="00B87C1B"/>
    <w:rsid w:val="00C84C76"/>
    <w:rsid w:val="00C87EC7"/>
    <w:rsid w:val="00CF7E6E"/>
    <w:rsid w:val="00D44412"/>
    <w:rsid w:val="00D51E66"/>
    <w:rsid w:val="00D77C55"/>
    <w:rsid w:val="00DC4E9C"/>
    <w:rsid w:val="00E12F73"/>
    <w:rsid w:val="00E17CD3"/>
    <w:rsid w:val="00E43908"/>
    <w:rsid w:val="00E62B77"/>
    <w:rsid w:val="00E657B6"/>
    <w:rsid w:val="00E84C56"/>
    <w:rsid w:val="00EB5427"/>
    <w:rsid w:val="00F61561"/>
    <w:rsid w:val="00FC2B9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F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631</Words>
  <Characters>3598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18</cp:revision>
  <cp:lastPrinted>2020-11-16T11:23:00Z</cp:lastPrinted>
  <dcterms:created xsi:type="dcterms:W3CDTF">2020-11-27T06:00:00Z</dcterms:created>
  <dcterms:modified xsi:type="dcterms:W3CDTF">2021-06-25T10:42:00Z</dcterms:modified>
</cp:coreProperties>
</file>