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88" w:rsidRPr="00597252" w:rsidRDefault="006D208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6D2088" w:rsidRPr="00597252" w:rsidRDefault="006D208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2088" w:rsidRPr="00597252" w:rsidRDefault="006D208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D2088" w:rsidRPr="00597252" w:rsidRDefault="006D208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Кузбаевский сельсовет МР Бураевский район РБ</w:t>
      </w:r>
    </w:p>
    <w:p w:rsidR="006D2088" w:rsidRDefault="006D2088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6D2088" w:rsidRPr="00597252" w:rsidRDefault="006D2088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D2088" w:rsidRPr="00597252" w:rsidRDefault="006D20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D2088" w:rsidRDefault="006D20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D2088" w:rsidRPr="00597252" w:rsidRDefault="006D20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D2088" w:rsidRPr="00597252" w:rsidRDefault="006D20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D2088" w:rsidRPr="00597252" w:rsidRDefault="006D20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D2088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D2088" w:rsidRPr="00BF3DC5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D2088" w:rsidRPr="00BF3DC5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D2088" w:rsidRPr="006E741B" w:rsidRDefault="006D208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D2088" w:rsidRPr="006E741B" w:rsidRDefault="006D208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D2088" w:rsidRPr="006E741B" w:rsidRDefault="006D208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D2088" w:rsidRPr="006E741B" w:rsidRDefault="006D208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088" w:rsidRPr="00BF3DC5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D208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6D2088" w:rsidRPr="006E741B" w:rsidRDefault="006D208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08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6D2088" w:rsidRPr="006E741B" w:rsidRDefault="006D208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08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6D2088" w:rsidRPr="006E741B" w:rsidRDefault="006D208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08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6D2088" w:rsidRPr="006E741B" w:rsidRDefault="006D208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08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6D2088" w:rsidRPr="006E741B" w:rsidRDefault="006D208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088" w:rsidRPr="00BF3DC5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D208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6D2088" w:rsidRPr="006E741B" w:rsidRDefault="006D208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08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6D2088" w:rsidRPr="006E741B" w:rsidRDefault="006D208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D2088" w:rsidRPr="006E741B" w:rsidRDefault="006D208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D2088" w:rsidRPr="00597252" w:rsidRDefault="006D208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D2088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D2088" w:rsidRPr="00597252" w:rsidRDefault="006D20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D2088" w:rsidRPr="00597252" w:rsidRDefault="006D2088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D208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88" w:rsidRDefault="006D2088" w:rsidP="00597046">
      <w:pPr>
        <w:spacing w:after="0" w:line="240" w:lineRule="auto"/>
      </w:pPr>
      <w:r>
        <w:separator/>
      </w:r>
    </w:p>
  </w:endnote>
  <w:endnote w:type="continuationSeparator" w:id="0">
    <w:p w:rsidR="006D2088" w:rsidRDefault="006D208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88" w:rsidRDefault="006D2088" w:rsidP="00597046">
      <w:pPr>
        <w:spacing w:after="0" w:line="240" w:lineRule="auto"/>
      </w:pPr>
      <w:r>
        <w:separator/>
      </w:r>
    </w:p>
  </w:footnote>
  <w:footnote w:type="continuationSeparator" w:id="0">
    <w:p w:rsidR="006D2088" w:rsidRDefault="006D208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88" w:rsidRPr="00597046" w:rsidRDefault="006D2088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6D2088" w:rsidRDefault="006D20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E249A"/>
    <w:rsid w:val="00183F59"/>
    <w:rsid w:val="001B059A"/>
    <w:rsid w:val="001B0B41"/>
    <w:rsid w:val="001F0CB1"/>
    <w:rsid w:val="00241E36"/>
    <w:rsid w:val="00311C41"/>
    <w:rsid w:val="00415734"/>
    <w:rsid w:val="0043722E"/>
    <w:rsid w:val="004F645E"/>
    <w:rsid w:val="00597046"/>
    <w:rsid w:val="00597252"/>
    <w:rsid w:val="00636A76"/>
    <w:rsid w:val="006D2088"/>
    <w:rsid w:val="006D75DE"/>
    <w:rsid w:val="006E741B"/>
    <w:rsid w:val="006F04CD"/>
    <w:rsid w:val="007E34BF"/>
    <w:rsid w:val="008E7DB9"/>
    <w:rsid w:val="00914857"/>
    <w:rsid w:val="009872E9"/>
    <w:rsid w:val="009A7BA9"/>
    <w:rsid w:val="009C6583"/>
    <w:rsid w:val="00A34431"/>
    <w:rsid w:val="00A6788F"/>
    <w:rsid w:val="00AB3566"/>
    <w:rsid w:val="00B0135A"/>
    <w:rsid w:val="00B553FA"/>
    <w:rsid w:val="00B71D05"/>
    <w:rsid w:val="00BF3DC5"/>
    <w:rsid w:val="00C31E0A"/>
    <w:rsid w:val="00C44848"/>
    <w:rsid w:val="00D8131B"/>
    <w:rsid w:val="00E20575"/>
    <w:rsid w:val="00E62BC0"/>
    <w:rsid w:val="00E86D02"/>
    <w:rsid w:val="00E9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2020-11-16T12:11:00Z</cp:lastPrinted>
  <dcterms:created xsi:type="dcterms:W3CDTF">2020-11-27T06:06:00Z</dcterms:created>
  <dcterms:modified xsi:type="dcterms:W3CDTF">2021-06-25T10:46:00Z</dcterms:modified>
</cp:coreProperties>
</file>