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BB" w:rsidRPr="00537A60" w:rsidRDefault="005816BB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№2</w:t>
      </w:r>
    </w:p>
    <w:p w:rsidR="005816BB" w:rsidRPr="00537A60" w:rsidRDefault="005816BB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816BB" w:rsidRPr="00537A60" w:rsidRDefault="005816BB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5816BB" w:rsidRPr="00537A60" w:rsidRDefault="005816BB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Кузбаевский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МР Бураевский район РБ</w:t>
      </w:r>
    </w:p>
    <w:p w:rsidR="005816BB" w:rsidRDefault="005816BB" w:rsidP="00BF660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в </w:t>
      </w:r>
      <w:bookmarkStart w:id="0" w:name="P693"/>
      <w:bookmarkEnd w:id="0"/>
      <w:r>
        <w:rPr>
          <w:rFonts w:ascii="Times New Roman" w:hAnsi="Times New Roman" w:cs="Times New Roman"/>
          <w:sz w:val="18"/>
          <w:szCs w:val="18"/>
        </w:rPr>
        <w:t>новой редакции</w:t>
      </w:r>
      <w:bookmarkStart w:id="1" w:name="_GoBack"/>
      <w:bookmarkEnd w:id="1"/>
    </w:p>
    <w:p w:rsidR="005816BB" w:rsidRPr="00537A60" w:rsidRDefault="005816BB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5816BB" w:rsidRDefault="005816BB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 КУЗБАЕВСКИЙ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БУРАЕВСКИЙ РАЙОН</w:t>
      </w:r>
    </w:p>
    <w:p w:rsidR="005816BB" w:rsidRPr="00537A60" w:rsidRDefault="005816BB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5816BB" w:rsidRPr="00537A60" w:rsidRDefault="005816BB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816BB" w:rsidRPr="00537A60" w:rsidRDefault="005816BB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816BB" w:rsidRPr="00537A60" w:rsidRDefault="005816BB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816BB" w:rsidRPr="00537A60" w:rsidRDefault="005816BB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816BB" w:rsidRPr="00537A60" w:rsidRDefault="005816BB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5816BB" w:rsidRPr="00537A60" w:rsidRDefault="005816BB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816BB" w:rsidRPr="00537A60" w:rsidRDefault="005816BB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5816BB" w:rsidRPr="00537A60" w:rsidRDefault="005816BB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537A60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>
        <w:rPr>
          <w:rFonts w:ascii="Times New Roman" w:hAnsi="Times New Roman"/>
          <w:sz w:val="18"/>
          <w:szCs w:val="18"/>
        </w:rPr>
        <w:t xml:space="preserve">СЕЛЬСКОГО ПОСЕЛЕНИЯ  КУЗБАЕВСКИЙ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 МР БУРАЕВСКИЙ РАЙОН РЕСПУБЛИКИ</w:t>
      </w:r>
      <w:r w:rsidRPr="00537A60">
        <w:rPr>
          <w:rFonts w:ascii="Times New Roman" w:hAnsi="Times New Roman" w:cs="Times New Roman"/>
          <w:sz w:val="18"/>
          <w:szCs w:val="18"/>
        </w:rPr>
        <w:t xml:space="preserve"> БАШКОРТОСТАН</w:t>
      </w:r>
    </w:p>
    <w:p w:rsidR="005816BB" w:rsidRPr="00537A60" w:rsidRDefault="005816BB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816BB" w:rsidRDefault="005816BB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816BB" w:rsidRDefault="005816BB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5816BB" w:rsidRPr="0006385B" w:rsidTr="00AE4F08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5816BB" w:rsidRPr="0006385B" w:rsidTr="00AE4F08">
        <w:trPr>
          <w:trHeight w:val="315"/>
        </w:trPr>
        <w:tc>
          <w:tcPr>
            <w:tcW w:w="2992" w:type="dxa"/>
            <w:vMerge/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6BB" w:rsidRPr="0006385B" w:rsidTr="00AE4F08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5816BB" w:rsidRPr="0006385B" w:rsidTr="00AE4F08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6BB" w:rsidRPr="0006385B" w:rsidRDefault="005816BB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Остатки на едином счете бюджета муниципального района 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816BB" w:rsidRDefault="005816BB"/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5816BB" w:rsidRPr="0006385B" w:rsidTr="00F626FE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5816BB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6BB" w:rsidRPr="0006385B" w:rsidRDefault="005816BB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Поступления по доходам и источникам - всего,</w:t>
            </w:r>
            <w:r w:rsidRPr="0006385B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6BB" w:rsidRPr="0006385B" w:rsidTr="00AE4F08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6BB" w:rsidRPr="0006385B" w:rsidRDefault="005816BB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Налоговые и неналоговые доходы,</w:t>
            </w:r>
            <w:r w:rsidRPr="0006385B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6BB" w:rsidRPr="0006385B" w:rsidTr="00AE4F08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6BB" w:rsidRPr="0006385B" w:rsidRDefault="005816BB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6BB" w:rsidRPr="0006385B" w:rsidTr="00AE4F08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6BB" w:rsidRPr="0006385B" w:rsidRDefault="005816BB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6BB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6BB" w:rsidRPr="0006385B" w:rsidRDefault="005816BB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200E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6BB" w:rsidRPr="0006385B" w:rsidTr="00AE4F08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6BB" w:rsidRPr="0006385B" w:rsidRDefault="005816BB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Поступления по источникам финансирования дефицита бюджета муниципального района - всего,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6BB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6BB" w:rsidRPr="0006385B" w:rsidRDefault="005816BB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6BB" w:rsidRPr="0006385B" w:rsidTr="00AE4F08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6BB" w:rsidRPr="0006385B" w:rsidRDefault="005816BB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6BB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6BB" w:rsidRPr="0006385B" w:rsidRDefault="005816BB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6BB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6BB" w:rsidRPr="0006385B" w:rsidRDefault="005816BB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6BB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6BB" w:rsidRPr="0006385B" w:rsidRDefault="005816BB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6BB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6BB" w:rsidRPr="0006385B" w:rsidRDefault="005816BB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6BB" w:rsidRPr="0006385B" w:rsidTr="00AE4F08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6BB" w:rsidRPr="0006385B" w:rsidRDefault="005816BB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привлечение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6BB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6BB" w:rsidRPr="0006385B" w:rsidRDefault="005816BB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возврат средств муниципального района 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6BB" w:rsidRPr="0006385B" w:rsidTr="00AE4F08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6BB" w:rsidRPr="0006385B" w:rsidRDefault="005816BB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816BB" w:rsidRDefault="005816BB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5816BB" w:rsidRPr="0006385B" w:rsidTr="00F626FE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5816BB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6BB" w:rsidRPr="0006385B" w:rsidRDefault="005816BB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6BB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6BB" w:rsidRPr="0006385B" w:rsidRDefault="005816BB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6BB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6BB" w:rsidRPr="0006385B" w:rsidRDefault="005816BB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6BB" w:rsidRPr="0006385B" w:rsidTr="00AE4F08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6BB" w:rsidRPr="0006385B" w:rsidRDefault="005816BB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6BB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6BB" w:rsidRPr="0006385B" w:rsidRDefault="005816BB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6BB" w:rsidRPr="0006385B" w:rsidTr="00AE4F08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6BB" w:rsidRPr="0006385B" w:rsidRDefault="005816BB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6BB" w:rsidRPr="0006385B" w:rsidTr="00AE4F08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6BB" w:rsidRPr="0006385B" w:rsidRDefault="005816BB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6BB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6BB" w:rsidRPr="0006385B" w:rsidRDefault="005816BB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6BB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6BB" w:rsidRPr="0006385B" w:rsidRDefault="005816BB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6BB" w:rsidRPr="0006385B" w:rsidTr="00AE4F08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6BB" w:rsidRPr="0006385B" w:rsidRDefault="005816BB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6BB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6BB" w:rsidRPr="0006385B" w:rsidRDefault="005816BB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6BB" w:rsidRPr="0006385B" w:rsidTr="00AE4F08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6BB" w:rsidRPr="0006385B" w:rsidRDefault="005816BB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Перечисления по источникам финансирования дефицита бюджета муиципального района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6BB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6BB" w:rsidRPr="0006385B" w:rsidRDefault="005816BB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816BB" w:rsidRDefault="005816BB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5816BB" w:rsidRPr="0006385B" w:rsidTr="00972624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5816BB" w:rsidRPr="0006385B" w:rsidTr="00AE4F08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6BB" w:rsidRPr="0006385B" w:rsidRDefault="005816BB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6BB" w:rsidRPr="0006385B" w:rsidTr="00AE4F08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6BB" w:rsidRPr="0006385B" w:rsidRDefault="005816BB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816BB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6BB" w:rsidRPr="0006385B" w:rsidRDefault="005816BB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6BB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6BB" w:rsidRPr="0006385B" w:rsidRDefault="005816BB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возврат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6BB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6BB" w:rsidRPr="0006385B" w:rsidRDefault="005816BB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размещение средств бюджета муниципального района 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6BB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6BB" w:rsidRPr="0006385B" w:rsidRDefault="005816BB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6BB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16BB" w:rsidRPr="0006385B" w:rsidRDefault="005816BB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Остатки на едином счете бюджета муниципального района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AF5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6BB" w:rsidRPr="0006385B" w:rsidRDefault="005816BB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816BB" w:rsidRDefault="005816BB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5816BB" w:rsidSect="008219B7">
      <w:headerReference w:type="default" r:id="rId6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6BB" w:rsidRDefault="005816BB" w:rsidP="00F626FE">
      <w:pPr>
        <w:spacing w:after="0" w:line="240" w:lineRule="auto"/>
      </w:pPr>
      <w:r>
        <w:separator/>
      </w:r>
    </w:p>
  </w:endnote>
  <w:endnote w:type="continuationSeparator" w:id="0">
    <w:p w:rsidR="005816BB" w:rsidRDefault="005816BB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6BB" w:rsidRDefault="005816BB" w:rsidP="00F626FE">
      <w:pPr>
        <w:spacing w:after="0" w:line="240" w:lineRule="auto"/>
      </w:pPr>
      <w:r>
        <w:separator/>
      </w:r>
    </w:p>
  </w:footnote>
  <w:footnote w:type="continuationSeparator" w:id="0">
    <w:p w:rsidR="005816BB" w:rsidRDefault="005816BB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BB" w:rsidRPr="00F626FE" w:rsidRDefault="005816BB">
    <w:pPr>
      <w:pStyle w:val="Header"/>
      <w:jc w:val="center"/>
      <w:rPr>
        <w:rFonts w:ascii="Times New Roman" w:hAnsi="Times New Roman"/>
        <w:sz w:val="20"/>
        <w:szCs w:val="20"/>
      </w:rPr>
    </w:pPr>
    <w:r w:rsidRPr="00F626FE">
      <w:rPr>
        <w:rFonts w:ascii="Times New Roman" w:hAnsi="Times New Roman"/>
        <w:sz w:val="20"/>
        <w:szCs w:val="20"/>
      </w:rPr>
      <w:fldChar w:fldCharType="begin"/>
    </w:r>
    <w:r w:rsidRPr="00F626FE">
      <w:rPr>
        <w:rFonts w:ascii="Times New Roman" w:hAnsi="Times New Roman"/>
        <w:sz w:val="20"/>
        <w:szCs w:val="20"/>
      </w:rPr>
      <w:instrText>PAGE   \* MERGEFORMAT</w:instrText>
    </w:r>
    <w:r w:rsidRPr="00F626FE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4</w:t>
    </w:r>
    <w:r w:rsidRPr="00F626FE">
      <w:rPr>
        <w:rFonts w:ascii="Times New Roman" w:hAnsi="Times New Roman"/>
        <w:sz w:val="20"/>
        <w:szCs w:val="20"/>
      </w:rPr>
      <w:fldChar w:fldCharType="end"/>
    </w:r>
  </w:p>
  <w:p w:rsidR="005816BB" w:rsidRDefault="005816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BB0"/>
    <w:rsid w:val="00045963"/>
    <w:rsid w:val="0006385B"/>
    <w:rsid w:val="000B095F"/>
    <w:rsid w:val="0017665F"/>
    <w:rsid w:val="00200EFB"/>
    <w:rsid w:val="002516A1"/>
    <w:rsid w:val="0037227F"/>
    <w:rsid w:val="003A6DD2"/>
    <w:rsid w:val="004151ED"/>
    <w:rsid w:val="00537A60"/>
    <w:rsid w:val="0056627F"/>
    <w:rsid w:val="005816BB"/>
    <w:rsid w:val="005941AE"/>
    <w:rsid w:val="005D6DA5"/>
    <w:rsid w:val="00602214"/>
    <w:rsid w:val="006E0E55"/>
    <w:rsid w:val="00730BF6"/>
    <w:rsid w:val="007502A7"/>
    <w:rsid w:val="00757BB0"/>
    <w:rsid w:val="00786434"/>
    <w:rsid w:val="008219B7"/>
    <w:rsid w:val="00856FFD"/>
    <w:rsid w:val="00862B6C"/>
    <w:rsid w:val="0093505D"/>
    <w:rsid w:val="00935A3B"/>
    <w:rsid w:val="00937334"/>
    <w:rsid w:val="00946D04"/>
    <w:rsid w:val="00972624"/>
    <w:rsid w:val="00A05DFA"/>
    <w:rsid w:val="00A228F7"/>
    <w:rsid w:val="00A34431"/>
    <w:rsid w:val="00A718C1"/>
    <w:rsid w:val="00AA2E79"/>
    <w:rsid w:val="00AE4F08"/>
    <w:rsid w:val="00AF5FD7"/>
    <w:rsid w:val="00B44BE4"/>
    <w:rsid w:val="00BB0773"/>
    <w:rsid w:val="00BE3B0C"/>
    <w:rsid w:val="00BF6606"/>
    <w:rsid w:val="00C006BE"/>
    <w:rsid w:val="00C71F29"/>
    <w:rsid w:val="00CA0792"/>
    <w:rsid w:val="00D772C4"/>
    <w:rsid w:val="00DC79F3"/>
    <w:rsid w:val="00F16244"/>
    <w:rsid w:val="00F6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7BB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57BB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7BB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757BB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B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57B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7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57BB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7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7BB0"/>
    <w:rPr>
      <w:b/>
      <w:bCs/>
    </w:rPr>
  </w:style>
  <w:style w:type="paragraph" w:styleId="Header">
    <w:name w:val="header"/>
    <w:basedOn w:val="Normal"/>
    <w:link w:val="HeaderChar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2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26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703</Words>
  <Characters>4008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16</cp:revision>
  <dcterms:created xsi:type="dcterms:W3CDTF">2020-11-27T06:01:00Z</dcterms:created>
  <dcterms:modified xsi:type="dcterms:W3CDTF">2021-06-25T10:42:00Z</dcterms:modified>
</cp:coreProperties>
</file>